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83" w:rsidRDefault="004B0D83" w:rsidP="004B0D83"/>
    <w:p w:rsidR="003E30E1" w:rsidRPr="003E30E1" w:rsidRDefault="003E30E1" w:rsidP="003E30E1">
      <w:pPr>
        <w:pStyle w:val="Normalny1"/>
        <w:tabs>
          <w:tab w:val="left" w:pos="5103"/>
        </w:tabs>
        <w:autoSpaceDE w:val="0"/>
        <w:ind w:left="5103"/>
        <w:jc w:val="right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3E30E1">
        <w:rPr>
          <w:rFonts w:cs="Times New Roman"/>
          <w:b/>
          <w:bCs/>
          <w:color w:val="FF0000"/>
          <w:sz w:val="22"/>
          <w:szCs w:val="22"/>
          <w:lang w:eastAsia="pl-PL"/>
        </w:rPr>
        <w:t xml:space="preserve">Załącznik nr 4 do SIWZ </w:t>
      </w:r>
    </w:p>
    <w:p w:rsidR="003E30E1" w:rsidRPr="003E30E1" w:rsidRDefault="003E30E1" w:rsidP="003E30E1">
      <w:pPr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>…………………………………</w:t>
      </w:r>
    </w:p>
    <w:p w:rsidR="003E30E1" w:rsidRPr="003E30E1" w:rsidRDefault="003E30E1" w:rsidP="003E30E1">
      <w:pPr>
        <w:rPr>
          <w:rFonts w:ascii="Times New Roman" w:hAnsi="Times New Roman"/>
          <w:i/>
          <w:sz w:val="18"/>
          <w:szCs w:val="18"/>
        </w:rPr>
      </w:pPr>
      <w:r w:rsidRPr="003E30E1">
        <w:rPr>
          <w:rFonts w:ascii="Times New Roman" w:hAnsi="Times New Roman"/>
          <w:i/>
          <w:sz w:val="18"/>
          <w:szCs w:val="18"/>
        </w:rPr>
        <w:t>(pieczęć adresowa Wykonawcy)</w:t>
      </w:r>
    </w:p>
    <w:p w:rsidR="003E30E1" w:rsidRPr="003E30E1" w:rsidRDefault="003E30E1" w:rsidP="003E30E1">
      <w:pPr>
        <w:rPr>
          <w:rFonts w:ascii="Times New Roman" w:hAnsi="Times New Roman"/>
          <w:sz w:val="22"/>
          <w:szCs w:val="22"/>
        </w:rPr>
      </w:pPr>
    </w:p>
    <w:p w:rsidR="003E30E1" w:rsidRPr="003E30E1" w:rsidRDefault="003E30E1" w:rsidP="003E30E1">
      <w:pPr>
        <w:pStyle w:val="Normalny1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3E30E1">
        <w:rPr>
          <w:rFonts w:cs="Times New Roman"/>
          <w:b/>
          <w:bCs/>
          <w:sz w:val="22"/>
          <w:szCs w:val="22"/>
          <w:u w:val="single"/>
        </w:rPr>
        <w:t>FORMULARZ OFERTY</w:t>
      </w:r>
    </w:p>
    <w:p w:rsidR="003E30E1" w:rsidRPr="003E30E1" w:rsidRDefault="003E30E1" w:rsidP="003E30E1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:rsidR="003E30E1" w:rsidRPr="003E30E1" w:rsidRDefault="003E30E1" w:rsidP="003E30E1">
      <w:pPr>
        <w:pStyle w:val="Tytu1"/>
        <w:tabs>
          <w:tab w:val="left" w:pos="1740"/>
        </w:tabs>
        <w:jc w:val="left"/>
        <w:rPr>
          <w:b w:val="0"/>
          <w:sz w:val="22"/>
          <w:szCs w:val="22"/>
          <w:u w:val="none"/>
        </w:rPr>
      </w:pPr>
      <w:r w:rsidRPr="003E30E1">
        <w:rPr>
          <w:sz w:val="22"/>
          <w:szCs w:val="22"/>
          <w:u w:val="none"/>
        </w:rPr>
        <w:t>ZAMAWIAJĄCY:</w:t>
      </w:r>
      <w:r w:rsidRPr="003E30E1">
        <w:rPr>
          <w:b w:val="0"/>
          <w:bCs w:val="0"/>
          <w:sz w:val="22"/>
          <w:szCs w:val="22"/>
          <w:u w:val="none"/>
        </w:rPr>
        <w:t xml:space="preserve">  </w:t>
      </w:r>
      <w:r w:rsidRPr="003E30E1">
        <w:rPr>
          <w:b w:val="0"/>
          <w:bCs w:val="0"/>
          <w:sz w:val="22"/>
          <w:szCs w:val="22"/>
          <w:u w:val="none"/>
        </w:rPr>
        <w:tab/>
      </w:r>
      <w:r w:rsidRPr="003E30E1">
        <w:rPr>
          <w:b w:val="0"/>
          <w:sz w:val="22"/>
          <w:szCs w:val="22"/>
          <w:u w:val="none"/>
        </w:rPr>
        <w:t xml:space="preserve">Powiat Słupski </w:t>
      </w:r>
    </w:p>
    <w:p w:rsidR="003E30E1" w:rsidRPr="003E30E1" w:rsidRDefault="003E30E1" w:rsidP="003E30E1">
      <w:pPr>
        <w:pStyle w:val="Normalny1"/>
        <w:tabs>
          <w:tab w:val="left" w:pos="1725"/>
        </w:tabs>
        <w:rPr>
          <w:rFonts w:cs="Times New Roman"/>
          <w:sz w:val="22"/>
          <w:szCs w:val="22"/>
        </w:rPr>
      </w:pPr>
      <w:r w:rsidRPr="003E30E1">
        <w:rPr>
          <w:rFonts w:cs="Times New Roman"/>
          <w:sz w:val="22"/>
          <w:szCs w:val="22"/>
        </w:rPr>
        <w:tab/>
      </w:r>
      <w:r w:rsidRPr="003E30E1">
        <w:rPr>
          <w:rFonts w:cs="Times New Roman"/>
          <w:sz w:val="22"/>
          <w:szCs w:val="22"/>
        </w:rPr>
        <w:tab/>
        <w:t>76-200 Słupsk, ul. Szarych Szeregów 14</w:t>
      </w:r>
    </w:p>
    <w:p w:rsidR="003E30E1" w:rsidRPr="003E30E1" w:rsidRDefault="003E30E1" w:rsidP="003E30E1">
      <w:pPr>
        <w:pStyle w:val="Normalny1"/>
        <w:tabs>
          <w:tab w:val="left" w:pos="1725"/>
        </w:tabs>
        <w:rPr>
          <w:rFonts w:cs="Times New Roman"/>
          <w:color w:val="auto"/>
          <w:sz w:val="22"/>
          <w:szCs w:val="22"/>
        </w:rPr>
      </w:pPr>
      <w:r w:rsidRPr="003E30E1">
        <w:rPr>
          <w:rFonts w:cs="Times New Roman"/>
          <w:sz w:val="22"/>
          <w:szCs w:val="22"/>
        </w:rPr>
        <w:tab/>
      </w:r>
      <w:r w:rsidRPr="003E30E1">
        <w:rPr>
          <w:rFonts w:cs="Times New Roman"/>
          <w:sz w:val="22"/>
          <w:szCs w:val="22"/>
        </w:rPr>
        <w:tab/>
      </w:r>
      <w:r w:rsidRPr="003E30E1">
        <w:rPr>
          <w:rFonts w:cs="Times New Roman"/>
          <w:color w:val="auto"/>
          <w:sz w:val="22"/>
          <w:szCs w:val="22"/>
          <w:lang w:eastAsia="pl-PL"/>
        </w:rPr>
        <w:t xml:space="preserve">faks: </w:t>
      </w:r>
      <w:r w:rsidRPr="003E30E1">
        <w:rPr>
          <w:rFonts w:cs="Times New Roman"/>
          <w:sz w:val="22"/>
          <w:szCs w:val="22"/>
        </w:rPr>
        <w:t>59 84 27 111</w:t>
      </w:r>
    </w:p>
    <w:p w:rsidR="003E30E1" w:rsidRPr="003E30E1" w:rsidRDefault="003E30E1" w:rsidP="003E30E1">
      <w:pPr>
        <w:autoSpaceDE w:val="0"/>
        <w:autoSpaceDN w:val="0"/>
        <w:adjustRightInd w:val="0"/>
        <w:jc w:val="both"/>
        <w:rPr>
          <w:rFonts w:ascii="Times New Roman" w:hAnsi="Times New Roman"/>
          <w:color w:val="0000CC"/>
          <w:sz w:val="22"/>
          <w:szCs w:val="22"/>
          <w:lang w:val="de-DE"/>
        </w:rPr>
      </w:pPr>
      <w:r w:rsidRPr="003E30E1">
        <w:rPr>
          <w:rFonts w:ascii="Times New Roman" w:eastAsia="Lucida Sans Unicode" w:hAnsi="Times New Roman"/>
          <w:sz w:val="22"/>
          <w:szCs w:val="22"/>
        </w:rPr>
        <w:tab/>
      </w:r>
      <w:r w:rsidRPr="003E30E1">
        <w:rPr>
          <w:rFonts w:ascii="Times New Roman" w:eastAsia="Lucida Sans Unicode" w:hAnsi="Times New Roman"/>
          <w:sz w:val="22"/>
          <w:szCs w:val="22"/>
        </w:rPr>
        <w:tab/>
      </w:r>
      <w:r w:rsidRPr="003E30E1">
        <w:rPr>
          <w:rFonts w:ascii="Times New Roman" w:eastAsia="Lucida Sans Unicode" w:hAnsi="Times New Roman"/>
          <w:sz w:val="22"/>
          <w:szCs w:val="22"/>
        </w:rPr>
        <w:tab/>
      </w:r>
      <w:r w:rsidRPr="003E30E1">
        <w:rPr>
          <w:rFonts w:ascii="Times New Roman" w:eastAsia="Lucida Sans Unicode" w:hAnsi="Times New Roman"/>
          <w:sz w:val="22"/>
          <w:szCs w:val="22"/>
          <w:lang w:val="en-US"/>
        </w:rPr>
        <w:t xml:space="preserve">e-mail: </w:t>
      </w:r>
      <w:hyperlink r:id="rId9" w:history="1">
        <w:r w:rsidRPr="003E30E1">
          <w:rPr>
            <w:rStyle w:val="Hipercze"/>
            <w:rFonts w:ascii="Times New Roman" w:hAnsi="Times New Roman"/>
            <w:sz w:val="22"/>
            <w:szCs w:val="22"/>
            <w:lang w:val="en-US"/>
          </w:rPr>
          <w:t>przetargi@powiat.slupsk.pl</w:t>
        </w:r>
      </w:hyperlink>
    </w:p>
    <w:p w:rsidR="003E30E1" w:rsidRPr="003E30E1" w:rsidRDefault="003E30E1" w:rsidP="003E30E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b/>
          <w:bCs/>
          <w:sz w:val="22"/>
          <w:szCs w:val="22"/>
        </w:rPr>
        <w:t xml:space="preserve">WYKONAWCA:   </w:t>
      </w:r>
      <w:r w:rsidRPr="003E30E1">
        <w:rPr>
          <w:rFonts w:ascii="Times New Roman" w:hAnsi="Times New Roman"/>
          <w:b/>
          <w:bCs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3E30E1" w:rsidRPr="003E30E1" w:rsidRDefault="003E30E1" w:rsidP="003E30E1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ab/>
        <w:t>……………………………………………………………</w:t>
      </w:r>
    </w:p>
    <w:p w:rsidR="003E30E1" w:rsidRPr="003E30E1" w:rsidRDefault="003E30E1" w:rsidP="003E30E1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ab/>
        <w:t>……………………………………………………………</w:t>
      </w:r>
    </w:p>
    <w:p w:rsidR="003E30E1" w:rsidRPr="003E30E1" w:rsidRDefault="003E30E1" w:rsidP="003E30E1">
      <w:pPr>
        <w:ind w:left="1416" w:firstLine="708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i/>
          <w:sz w:val="20"/>
          <w:szCs w:val="20"/>
        </w:rPr>
        <w:t xml:space="preserve">(pełna nazwa/firma, adres, w zależności od podmiotu: </w:t>
      </w:r>
      <w:r w:rsidRPr="003E30E1">
        <w:rPr>
          <w:rFonts w:ascii="Times New Roman" w:hAnsi="Times New Roman"/>
          <w:i/>
          <w:sz w:val="22"/>
          <w:szCs w:val="22"/>
        </w:rPr>
        <w:t>NIP/PESEL, KRS/CEiDG)</w:t>
      </w:r>
    </w:p>
    <w:p w:rsidR="003E30E1" w:rsidRPr="003E30E1" w:rsidRDefault="003E30E1" w:rsidP="003E30E1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ab/>
        <w:t xml:space="preserve">wielkość przedsiębiorstwa </w:t>
      </w:r>
      <w:r w:rsidRPr="003E30E1">
        <w:rPr>
          <w:rFonts w:ascii="Times New Roman" w:hAnsi="Times New Roman"/>
          <w:i/>
          <w:sz w:val="20"/>
          <w:szCs w:val="20"/>
        </w:rPr>
        <w:t>(mikro, małe, średnie, duże):</w:t>
      </w:r>
      <w:r w:rsidRPr="003E30E1">
        <w:rPr>
          <w:rFonts w:ascii="Times New Roman" w:hAnsi="Times New Roman"/>
          <w:i/>
          <w:sz w:val="22"/>
          <w:szCs w:val="22"/>
        </w:rPr>
        <w:t xml:space="preserve"> </w:t>
      </w:r>
      <w:r w:rsidRPr="003E30E1">
        <w:rPr>
          <w:rFonts w:ascii="Times New Roman" w:hAnsi="Times New Roman"/>
          <w:sz w:val="22"/>
          <w:szCs w:val="22"/>
        </w:rPr>
        <w:t>……………………..</w:t>
      </w:r>
    </w:p>
    <w:p w:rsidR="003E30E1" w:rsidRPr="003E30E1" w:rsidRDefault="003E30E1" w:rsidP="003E30E1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ab/>
        <w:t>województwo: ………………………………………</w:t>
      </w:r>
    </w:p>
    <w:p w:rsidR="003E30E1" w:rsidRPr="003E30E1" w:rsidRDefault="003E30E1" w:rsidP="003E30E1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ab/>
        <w:t>fax: …………………………………………………..</w:t>
      </w:r>
    </w:p>
    <w:p w:rsidR="003E30E1" w:rsidRPr="003E30E1" w:rsidRDefault="003E30E1" w:rsidP="003E30E1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ab/>
      </w:r>
      <w:r w:rsidRPr="003E30E1">
        <w:rPr>
          <w:rFonts w:ascii="Times New Roman" w:hAnsi="Times New Roman"/>
          <w:sz w:val="22"/>
          <w:szCs w:val="22"/>
        </w:rPr>
        <w:tab/>
        <w:t>adres e-mail: …………………………………………</w:t>
      </w:r>
    </w:p>
    <w:p w:rsidR="003E30E1" w:rsidRPr="003E30E1" w:rsidRDefault="003E30E1" w:rsidP="003E30E1">
      <w:pPr>
        <w:ind w:left="1416" w:firstLine="708"/>
        <w:rPr>
          <w:rFonts w:ascii="Times New Roman" w:hAnsi="Times New Roman"/>
          <w:sz w:val="22"/>
          <w:szCs w:val="22"/>
          <w:u w:val="single"/>
        </w:rPr>
      </w:pPr>
      <w:r w:rsidRPr="003E30E1"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3E30E1" w:rsidRPr="003E30E1" w:rsidRDefault="003E30E1" w:rsidP="003E30E1">
      <w:pPr>
        <w:ind w:left="1418" w:right="113" w:firstLine="709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3E30E1" w:rsidRPr="003E30E1" w:rsidRDefault="003E30E1" w:rsidP="003E30E1">
      <w:pPr>
        <w:ind w:left="1416" w:right="113" w:firstLine="708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i/>
          <w:sz w:val="22"/>
          <w:szCs w:val="22"/>
        </w:rPr>
        <w:t>(imię, nazwisko, stanowisko/podstawa do  reprezentacji)</w:t>
      </w:r>
    </w:p>
    <w:p w:rsidR="003E30E1" w:rsidRPr="003E30E1" w:rsidRDefault="003E30E1" w:rsidP="003E30E1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 xml:space="preserve">w postępowaniu o udzielenie zamówienia publicznego, którego wartość szacunkowa nie przekracza kwoty określonej w przepisach wydanych na podstawie art. 11 ust. 8 ustawy z dnia 29 stycznia 2004 roku Prawo zamówień publicznych realizowanym w trybie przetargu nieograniczonego „ Na dostawę wyposażenia i materiałów dydaktycznych do Zespołu Szkól Agrotechnicznych w Słupsku oraz do Zespołu </w:t>
      </w:r>
      <w:r w:rsidRPr="003E30E1">
        <w:rPr>
          <w:rFonts w:ascii="Times New Roman" w:eastAsia="Calibri" w:hAnsi="Times New Roman"/>
          <w:sz w:val="22"/>
          <w:szCs w:val="22"/>
          <w:lang w:eastAsia="en-US"/>
        </w:rPr>
        <w:t xml:space="preserve">Szkół Ogólnokształcących i Technicznych w Ustce” </w:t>
      </w:r>
      <w:r w:rsidRPr="003E30E1">
        <w:rPr>
          <w:rFonts w:ascii="Times New Roman" w:eastAsia="Calibri" w:hAnsi="Times New Roman"/>
          <w:b/>
          <w:sz w:val="22"/>
          <w:szCs w:val="22"/>
        </w:rPr>
        <w:t xml:space="preserve">– </w:t>
      </w:r>
      <w:r w:rsidRPr="003E30E1">
        <w:rPr>
          <w:rFonts w:ascii="Times New Roman" w:eastAsia="Calibri" w:hAnsi="Times New Roman"/>
          <w:b/>
          <w:i/>
          <w:sz w:val="22"/>
          <w:szCs w:val="22"/>
        </w:rPr>
        <w:t xml:space="preserve">CZĘŚĆ I - Dostawa wyposażenia do pracowni dydaktycznych do Zespołu Szkól Agrotechnicznych w Słupsku i do Zespołu Szkół </w:t>
      </w:r>
      <w:r w:rsidRPr="003E30E1">
        <w:rPr>
          <w:rFonts w:ascii="Times New Roman" w:eastAsia="Calibri" w:hAnsi="Times New Roman"/>
          <w:b/>
          <w:i/>
          <w:sz w:val="22"/>
          <w:szCs w:val="22"/>
          <w:lang w:eastAsia="en-US"/>
        </w:rPr>
        <w:t>Ogólnokształcących i Technicznych (ZSOiT)w Ustce</w:t>
      </w:r>
      <w:r w:rsidRPr="003E30E1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3E30E1" w:rsidRPr="003E30E1" w:rsidRDefault="003E30E1" w:rsidP="003E30E1">
      <w:pPr>
        <w:pStyle w:val="Tytu1"/>
        <w:spacing w:after="240"/>
        <w:rPr>
          <w:sz w:val="22"/>
          <w:szCs w:val="22"/>
          <w:u w:val="none"/>
        </w:rPr>
      </w:pPr>
      <w:r w:rsidRPr="003E30E1">
        <w:rPr>
          <w:sz w:val="22"/>
          <w:szCs w:val="22"/>
          <w:u w:val="none"/>
        </w:rPr>
        <w:t>OFERUJEMY:</w:t>
      </w:r>
    </w:p>
    <w:p w:rsidR="003E30E1" w:rsidRPr="003E30E1" w:rsidRDefault="003E30E1" w:rsidP="003E30E1">
      <w:pPr>
        <w:pStyle w:val="Default"/>
        <w:tabs>
          <w:tab w:val="left" w:pos="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30E1">
        <w:rPr>
          <w:rFonts w:ascii="Times New Roman" w:hAnsi="Times New Roman" w:cs="Times New Roman"/>
          <w:b/>
          <w:sz w:val="22"/>
          <w:szCs w:val="22"/>
          <w:u w:val="single"/>
        </w:rPr>
        <w:t>Wykonanie  I części przedmiotu zamówienia za wynagrodzenie w wysokości:</w:t>
      </w:r>
      <w:r w:rsidRPr="003E30E1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3E30E1" w:rsidRPr="003E30E1" w:rsidRDefault="003E30E1" w:rsidP="003E30E1">
      <w:pPr>
        <w:pStyle w:val="Default"/>
        <w:tabs>
          <w:tab w:val="left" w:pos="284"/>
        </w:tabs>
        <w:spacing w:after="58"/>
        <w:jc w:val="both"/>
        <w:rPr>
          <w:rFonts w:ascii="Times New Roman" w:hAnsi="Times New Roman" w:cs="Times New Roman"/>
          <w:sz w:val="22"/>
          <w:szCs w:val="22"/>
        </w:rPr>
      </w:pPr>
    </w:p>
    <w:p w:rsidR="003E30E1" w:rsidRPr="003E30E1" w:rsidRDefault="003E30E1" w:rsidP="003E30E1">
      <w:pPr>
        <w:pStyle w:val="Default"/>
        <w:tabs>
          <w:tab w:val="left" w:pos="284"/>
        </w:tabs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 xml:space="preserve">Cenna netto: </w:t>
      </w:r>
      <w:r w:rsidRPr="003E30E1">
        <w:rPr>
          <w:rFonts w:ascii="Times New Roman" w:hAnsi="Times New Roman" w:cs="Times New Roman"/>
          <w:bCs/>
          <w:sz w:val="22"/>
          <w:szCs w:val="22"/>
        </w:rPr>
        <w:t>……………………...</w:t>
      </w:r>
      <w:r w:rsidRPr="003E30E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E30E1">
        <w:rPr>
          <w:rFonts w:ascii="Times New Roman" w:hAnsi="Times New Roman" w:cs="Times New Roman"/>
          <w:sz w:val="22"/>
          <w:szCs w:val="22"/>
        </w:rPr>
        <w:t xml:space="preserve">zł słownie: ……………………………………………………………….. 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>VAT: ………………………zł słownie: …………………………………………………………………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 xml:space="preserve">Cena  brutto:………………………zł słownie: ………………………………………………………….…. 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30E1">
        <w:rPr>
          <w:rFonts w:ascii="Times New Roman" w:hAnsi="Times New Roman" w:cs="Times New Roman"/>
          <w:b/>
          <w:sz w:val="22"/>
          <w:szCs w:val="22"/>
        </w:rPr>
        <w:t>w tym: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30E1">
        <w:rPr>
          <w:rFonts w:ascii="Times New Roman" w:hAnsi="Times New Roman" w:cs="Times New Roman"/>
          <w:b/>
          <w:sz w:val="22"/>
          <w:szCs w:val="22"/>
        </w:rPr>
        <w:t>1) dostawa, rozmieszczenie i montaż wyposażenia do pracowni gastronomicznej w ZSA w Słupsku</w:t>
      </w:r>
      <w:r w:rsidRPr="003E30E1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3E30E1">
        <w:rPr>
          <w:rFonts w:ascii="Times New Roman" w:hAnsi="Times New Roman" w:cs="Times New Roman"/>
          <w:b/>
          <w:sz w:val="22"/>
          <w:szCs w:val="22"/>
        </w:rPr>
        <w:t>:</w:t>
      </w:r>
    </w:p>
    <w:p w:rsidR="003E30E1" w:rsidRPr="003E30E1" w:rsidRDefault="003E30E1" w:rsidP="003E30E1">
      <w:pPr>
        <w:pStyle w:val="Default"/>
        <w:tabs>
          <w:tab w:val="left" w:pos="284"/>
        </w:tabs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 xml:space="preserve">Cenna netto: </w:t>
      </w:r>
      <w:r w:rsidRPr="003E30E1">
        <w:rPr>
          <w:rFonts w:ascii="Times New Roman" w:hAnsi="Times New Roman" w:cs="Times New Roman"/>
          <w:bCs/>
          <w:sz w:val="22"/>
          <w:szCs w:val="22"/>
        </w:rPr>
        <w:t>……………………...</w:t>
      </w:r>
      <w:r w:rsidRPr="003E30E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E30E1">
        <w:rPr>
          <w:rFonts w:ascii="Times New Roman" w:hAnsi="Times New Roman" w:cs="Times New Roman"/>
          <w:sz w:val="22"/>
          <w:szCs w:val="22"/>
        </w:rPr>
        <w:t xml:space="preserve">zł słownie: ……………………………………………………………….. 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>VAT: ………………………zł słownie: …………………………………………………………………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 xml:space="preserve">Cenna brutto:………………………zł słownie: ………………………………………………………….…. 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30E1">
        <w:rPr>
          <w:rFonts w:ascii="Times New Roman" w:hAnsi="Times New Roman" w:cs="Times New Roman"/>
          <w:b/>
          <w:sz w:val="22"/>
          <w:szCs w:val="22"/>
        </w:rPr>
        <w:t>2) dostawa wyposażenia do pracowni hotelarskiej w ZSOiT w Ustce:</w:t>
      </w:r>
    </w:p>
    <w:p w:rsidR="003E30E1" w:rsidRPr="003E30E1" w:rsidRDefault="003E30E1" w:rsidP="003E30E1">
      <w:pPr>
        <w:pStyle w:val="Default"/>
        <w:tabs>
          <w:tab w:val="left" w:pos="284"/>
        </w:tabs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 xml:space="preserve">Cenna netto: </w:t>
      </w:r>
      <w:r w:rsidRPr="003E30E1">
        <w:rPr>
          <w:rFonts w:ascii="Times New Roman" w:hAnsi="Times New Roman" w:cs="Times New Roman"/>
          <w:bCs/>
          <w:sz w:val="22"/>
          <w:szCs w:val="22"/>
        </w:rPr>
        <w:t>……………………...</w:t>
      </w:r>
      <w:r w:rsidRPr="003E30E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E30E1">
        <w:rPr>
          <w:rFonts w:ascii="Times New Roman" w:hAnsi="Times New Roman" w:cs="Times New Roman"/>
          <w:sz w:val="22"/>
          <w:szCs w:val="22"/>
        </w:rPr>
        <w:t xml:space="preserve">zł słownie: ……………………………………………………………….. 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>VAT: ………………………zł słownie: …………………………………………………………………</w:t>
      </w:r>
    </w:p>
    <w:p w:rsidR="003E30E1" w:rsidRPr="003E30E1" w:rsidRDefault="003E30E1" w:rsidP="003E30E1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3E30E1">
        <w:rPr>
          <w:rFonts w:ascii="Times New Roman" w:hAnsi="Times New Roman" w:cs="Times New Roman"/>
          <w:sz w:val="22"/>
          <w:szCs w:val="22"/>
        </w:rPr>
        <w:t xml:space="preserve">Cenna brutto:………………………zł słownie: ………………………………………………………….…. </w:t>
      </w:r>
    </w:p>
    <w:p w:rsidR="003E30E1" w:rsidRPr="003E30E1" w:rsidRDefault="003E30E1" w:rsidP="003E30E1">
      <w:pPr>
        <w:tabs>
          <w:tab w:val="left" w:pos="9450"/>
        </w:tabs>
        <w:jc w:val="both"/>
        <w:rPr>
          <w:rFonts w:ascii="Times New Roman" w:hAnsi="Times New Roman"/>
          <w:sz w:val="22"/>
          <w:szCs w:val="22"/>
        </w:rPr>
      </w:pPr>
    </w:p>
    <w:p w:rsidR="003E30E1" w:rsidRPr="003E30E1" w:rsidRDefault="003E30E1" w:rsidP="003E30E1">
      <w:pPr>
        <w:tabs>
          <w:tab w:val="left" w:pos="9450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 xml:space="preserve">Cena obejmuje dostawę </w:t>
      </w:r>
      <w:r w:rsidRPr="003E30E1">
        <w:rPr>
          <w:rFonts w:ascii="Times New Roman" w:eastAsia="Calibri" w:hAnsi="Times New Roman"/>
          <w:sz w:val="22"/>
          <w:szCs w:val="22"/>
          <w:lang w:eastAsia="en-US"/>
        </w:rPr>
        <w:t>zgodnie z poniższym zestawieniem:</w:t>
      </w:r>
    </w:p>
    <w:p w:rsidR="003E30E1" w:rsidRPr="003E30E1" w:rsidRDefault="003E30E1" w:rsidP="003E30E1">
      <w:pPr>
        <w:pStyle w:val="Defaul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10991" w:type="dxa"/>
        <w:tblInd w:w="-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00"/>
        <w:gridCol w:w="628"/>
        <w:gridCol w:w="1418"/>
        <w:gridCol w:w="1417"/>
        <w:gridCol w:w="851"/>
        <w:gridCol w:w="992"/>
        <w:gridCol w:w="992"/>
        <w:gridCol w:w="992"/>
      </w:tblGrid>
      <w:tr w:rsidR="003E30E1" w:rsidRPr="003E30E1" w:rsidTr="00B93110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Cena jednostkowa brutto PLN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Cena              Netto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Cena Brutto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Wartość VAT PLN</w:t>
            </w:r>
          </w:p>
        </w:tc>
      </w:tr>
      <w:tr w:rsidR="003E30E1" w:rsidRPr="003E30E1" w:rsidTr="00B93110">
        <w:trPr>
          <w:trHeight w:val="366"/>
        </w:trPr>
        <w:tc>
          <w:tcPr>
            <w:tcW w:w="109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0E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Wyposażenie pracowni gastronomicznej </w:t>
            </w:r>
            <w:r w:rsidRPr="003E30E1">
              <w:rPr>
                <w:rFonts w:ascii="Times New Roman" w:hAnsi="Times New Roman"/>
                <w:b/>
                <w:sz w:val="22"/>
                <w:szCs w:val="22"/>
              </w:rPr>
              <w:t>w Zespole Szkół Agrotechnicznych w Słupsku (ZSA), ul Szczecińska 36</w:t>
            </w:r>
          </w:p>
        </w:tc>
      </w:tr>
      <w:tr w:rsidR="003E30E1" w:rsidRPr="003E30E1" w:rsidTr="00B93110">
        <w:trPr>
          <w:trHeight w:val="5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B3381F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Szafy - wyposażenie szatni gastronomicznej dla 15 uczniów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4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a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Ławki - wyposażenie szatni gastronomicznej dla 15 uczniów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Stół przyścienny z półką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Stół przyścienny z półką zabudowany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Zlew zmywalny 2-komorowy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Zlew zmywalny 3-komorowy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Regał magazynowy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Szafa magazynowa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5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Stół przyścienny z blokiem 2-óch szuflad, półką i blokiem z szufladą na wysoki front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B338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Pakowarka próżniowa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Steaker - kotleciarka elektryczna  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1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Wilk do mięsa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2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Mikser uniwersalny planetarny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3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Szafa chłodnicza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4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Szafa mroźnicza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5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Schładzarko-zamrażarka szokowa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6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Zmywarka do naczyń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7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Piec piekarniczy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  <w:r w:rsidR="00D73500">
              <w:rPr>
                <w:rFonts w:ascii="Times New Roman" w:hAnsi="Times New Roman"/>
                <w:sz w:val="22"/>
                <w:szCs w:val="22"/>
              </w:rPr>
              <w:t>8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Podstawa pod piec piekarniczy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color w:val="FF0000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Stół przyścienny z półką i drzwiami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0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Płyta grillowa elektryczna gładka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1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Frytownica pojedyncza elektryczna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2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Kuchnia elektryczna z szafką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3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Okap przyścienny skośny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Piec konwekcyjno-parowy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5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Podstawa pod piec konwekcyjny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6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Uzdatniacz autmat objętościowy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Kuchnia elektryczna z szafką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  <w:r w:rsidR="00D73500">
              <w:rPr>
                <w:rFonts w:ascii="Times New Roman" w:hAnsi="Times New Roman"/>
                <w:sz w:val="22"/>
                <w:szCs w:val="22"/>
              </w:rPr>
              <w:t>8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Okap przyścienny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Waga sklepowa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Maszyna do gotowania sou-vide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3</w:t>
            </w:r>
            <w:r w:rsidR="00D73500">
              <w:rPr>
                <w:rFonts w:ascii="Times New Roman" w:hAnsi="Times New Roman"/>
                <w:sz w:val="22"/>
                <w:szCs w:val="22"/>
              </w:rPr>
              <w:t>1</w:t>
            </w:r>
            <w:r w:rsidR="00B338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Drobny sprzęt kuchenny - w komplecie: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Miska kuchenna z rantem 6.0 l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Miska do miksowania z zaokrąglonym dnem 2,3 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Miska do miksowania z zaokrąglonym dnem 1,4 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Miska do miksowania z zaokrąglonym dnem 3,3 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Rondel  bez pokrywki 3 L </w:t>
            </w:r>
            <w:r w:rsidRPr="003E30E1">
              <w:rPr>
                <w:rFonts w:ascii="Cambria Math" w:hAnsi="Cambria Math"/>
                <w:sz w:val="22"/>
                <w:szCs w:val="22"/>
              </w:rPr>
              <w:t>⌀</w:t>
            </w:r>
            <w:r w:rsidRPr="003E30E1">
              <w:rPr>
                <w:rFonts w:ascii="Times New Roman" w:hAnsi="Times New Roman"/>
                <w:sz w:val="22"/>
                <w:szCs w:val="22"/>
              </w:rPr>
              <w:t>200x(H)90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Rondel bez pokrywki 1,5 L </w:t>
            </w:r>
            <w:r w:rsidRPr="003E30E1">
              <w:rPr>
                <w:rFonts w:ascii="Cambria Math" w:hAnsi="Cambria Math"/>
                <w:sz w:val="22"/>
                <w:szCs w:val="22"/>
              </w:rPr>
              <w:t>⌀</w:t>
            </w:r>
            <w:r w:rsidRPr="003E30E1">
              <w:rPr>
                <w:rFonts w:ascii="Times New Roman" w:hAnsi="Times New Roman"/>
                <w:sz w:val="22"/>
                <w:szCs w:val="22"/>
              </w:rPr>
              <w:t>160x(H)75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Garnek średni  z pokrywką poj. 1,7 l </w:t>
            </w:r>
            <w:r w:rsidRPr="003E30E1">
              <w:rPr>
                <w:rFonts w:ascii="Cambria Math" w:hAnsi="Cambria Math"/>
                <w:sz w:val="22"/>
                <w:szCs w:val="22"/>
              </w:rPr>
              <w:t>⌀</w:t>
            </w:r>
            <w:r w:rsidRPr="003E30E1">
              <w:rPr>
                <w:rFonts w:ascii="Times New Roman" w:hAnsi="Times New Roman"/>
                <w:sz w:val="22"/>
                <w:szCs w:val="22"/>
              </w:rPr>
              <w:t>160(H)95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Garnek średni  z pokrywką poj. 3,5 l </w:t>
            </w:r>
            <w:r w:rsidRPr="003E30E1">
              <w:rPr>
                <w:rFonts w:ascii="Cambria Math" w:hAnsi="Cambria Math"/>
                <w:sz w:val="22"/>
                <w:szCs w:val="22"/>
              </w:rPr>
              <w:t>⌀</w:t>
            </w:r>
            <w:r w:rsidRPr="003E30E1">
              <w:rPr>
                <w:rFonts w:ascii="Times New Roman" w:hAnsi="Times New Roman"/>
                <w:sz w:val="22"/>
                <w:szCs w:val="22"/>
              </w:rPr>
              <w:t>200(H)115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Garnek średni  z pokrywką poj. 5,5 l </w:t>
            </w:r>
            <w:r w:rsidRPr="003E30E1">
              <w:rPr>
                <w:rFonts w:ascii="Cambria Math" w:hAnsi="Cambria Math"/>
                <w:sz w:val="22"/>
                <w:szCs w:val="22"/>
              </w:rPr>
              <w:t>⌀</w:t>
            </w:r>
            <w:r w:rsidRPr="003E30E1">
              <w:rPr>
                <w:rFonts w:ascii="Times New Roman" w:hAnsi="Times New Roman"/>
                <w:sz w:val="22"/>
                <w:szCs w:val="22"/>
              </w:rPr>
              <w:t>240(H)135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Patelnia aluminiowa z powłoką nanoceramiczną śr. 200 </w:t>
            </w:r>
          </w:p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Patelnia aluminiowa z powłoką nanoceramiczną śr. 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Tasak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kucharski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do oddzielania kości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do mięsa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do jarzyn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do obierania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do szynki i łososia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Zestaw 6 noży dekoracyjnych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Sito z uchwytem  śr. 200 mm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Sito chińskie śr. 235 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Miarka polipropylenowa z podziałką 1,0 l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Chochla  0,21 l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Łyżka cedzakowa  śr. 110 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Wanna cedzakowa śr. 280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Sito z uchwytem  śr. 160 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Szczypce uniwersalne z blokadą 300 mm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Rózga 8 wrzecion dł. 300 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Rękawice piekarskie - dł. 345 mm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B33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3</w:t>
            </w:r>
            <w:r w:rsidR="00D73500"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Szatkownica do warzyw i owoców</w:t>
            </w:r>
          </w:p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E30E1" w:rsidRPr="003E30E1" w:rsidRDefault="003E30E1" w:rsidP="00B338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ŁĄCZNIE WYPOSAŻENIE PRACOWNI GASTRONOMICZNEJ W ZSA SŁUPSKU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47625</wp:posOffset>
                      </wp:positionV>
                      <wp:extent cx="797560" cy="309245"/>
                      <wp:effectExtent l="6350" t="9525" r="5715" b="50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756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75pt;margin-top:3.75pt;width:62.8pt;height:2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xsKAIAAEk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43180</wp:posOffset>
                      </wp:positionV>
                      <wp:extent cx="797560" cy="309245"/>
                      <wp:effectExtent l="5080" t="5080" r="6985" b="95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756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1.85pt;margin-top:3.4pt;width:62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nA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47625</wp:posOffset>
                      </wp:positionV>
                      <wp:extent cx="678815" cy="318135"/>
                      <wp:effectExtent l="7620" t="9525" r="8890" b="571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81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15pt;margin-top:3.75pt;width:53.45pt;height:25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47625</wp:posOffset>
                      </wp:positionV>
                      <wp:extent cx="676275" cy="309245"/>
                      <wp:effectExtent l="12700" t="9525" r="6350" b="508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75pt;margin-top:3.75pt;width:53.2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LUIw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0E1" w:rsidRPr="003E30E1" w:rsidTr="00B93110">
        <w:trPr>
          <w:trHeight w:val="354"/>
        </w:trPr>
        <w:tc>
          <w:tcPr>
            <w:tcW w:w="109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Wyposażenie pracowni hotelarskiej</w:t>
            </w:r>
            <w:r w:rsidRPr="003E30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w Zespole Szkół Ogólnokształcących i Technicznych (ZSOiT)                                    w Ustce , ul. Bursztynowa 12</w:t>
            </w:r>
          </w:p>
        </w:tc>
      </w:tr>
      <w:tr w:rsidR="003E30E1" w:rsidRPr="003E30E1" w:rsidTr="00B93110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3</w:t>
            </w:r>
            <w:r w:rsidR="00B3381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Ekspres do kawy i herbaty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B3381F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Zestaw naczyń śniadaniowych - w komplecie: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filiżanka 250 ml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Spodek 158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Filiżanka 180ml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Spodek 138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Talerzyk śniadaniowy śr.200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Cukiernica z pokrywką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mlecznik 200 ml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dzbanek do kawy 1500 ml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3</w:t>
            </w:r>
            <w:r w:rsidR="00B3381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Zestaw sztućców - w komplecie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Łyżka stołowa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Widelec stołowy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 xml:space="preserve">Nóż stołowy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Łyżeczka do herbaty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B3381F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Chłodziarko-zamrażalka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3</w:t>
            </w:r>
            <w:r w:rsidR="00B3381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Zmywarka do naczyń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0E1" w:rsidRPr="003E30E1" w:rsidRDefault="00B3381F" w:rsidP="00B338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0E1" w:rsidRPr="003E30E1" w:rsidRDefault="003E30E1" w:rsidP="008C67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Kuchenka mikrofalowa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E30E1" w:rsidRPr="003E30E1" w:rsidTr="00B93110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E30E1" w:rsidRPr="003E30E1" w:rsidRDefault="003E30E1" w:rsidP="00B338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ŁĄCZNIE WYPOSAŻENIE PRACOWNI HOTEARSKIEJ W ZSOiT W USTCE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33655</wp:posOffset>
                      </wp:positionV>
                      <wp:extent cx="800100" cy="327660"/>
                      <wp:effectExtent l="8890" t="5080" r="10160" b="1016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1.55pt;margin-top:2.65pt;width:63pt;height:25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i0KQIAAEk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33655</wp:posOffset>
                      </wp:positionV>
                      <wp:extent cx="786130" cy="344170"/>
                      <wp:effectExtent l="6350" t="5080" r="7620" b="1270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13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.75pt;margin-top:2.65pt;width:61.9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zkIg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"/>
                  </w:pict>
                </mc:Fallback>
              </mc:AlternateContent>
            </w:r>
            <w:r w:rsidR="003E30E1"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D73500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669925" cy="358775"/>
                      <wp:effectExtent l="10795" t="5080" r="5080" b="76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2.9pt;margin-top:2.65pt;width:52.75pt;height:2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657225" cy="345440"/>
                      <wp:effectExtent l="6985" t="5715" r="12065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1.7pt;margin-top:1.95pt;width:51.7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Pv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"/>
                  </w:pict>
                </mc:Fallback>
              </mc:AlternateContent>
            </w:r>
            <w:r w:rsidR="003E30E1"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0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E30E1" w:rsidRPr="003E30E1" w:rsidRDefault="003E30E1" w:rsidP="008C67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30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3E30E1" w:rsidRPr="003E30E1" w:rsidRDefault="003E30E1" w:rsidP="003E30E1">
      <w:pPr>
        <w:pStyle w:val="Defaul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E30E1" w:rsidRPr="003E30E1" w:rsidRDefault="003E30E1" w:rsidP="003E30E1">
      <w:pPr>
        <w:pStyle w:val="Tytu1"/>
        <w:numPr>
          <w:ilvl w:val="0"/>
          <w:numId w:val="5"/>
        </w:numPr>
        <w:spacing w:after="40" w:line="288" w:lineRule="auto"/>
        <w:ind w:left="284" w:hanging="284"/>
        <w:jc w:val="left"/>
        <w:rPr>
          <w:b w:val="0"/>
          <w:bCs w:val="0"/>
          <w:sz w:val="22"/>
          <w:szCs w:val="22"/>
        </w:rPr>
      </w:pPr>
      <w:r w:rsidRPr="003E30E1">
        <w:rPr>
          <w:sz w:val="22"/>
          <w:szCs w:val="22"/>
          <w:u w:val="none"/>
        </w:rPr>
        <w:t xml:space="preserve">oferujemy ……… miesięczny okres gwarancji jakości na </w:t>
      </w:r>
      <w:r w:rsidR="005166D0" w:rsidRPr="005166D0">
        <w:rPr>
          <w:sz w:val="22"/>
          <w:szCs w:val="22"/>
          <w:u w:val="none"/>
        </w:rPr>
        <w:t>urządzenia i meble ujęte w formularzu oferty w  pozycji od 1 do 31oraz w pozycji 33 i 34  i w pozycji od 37 do 39</w:t>
      </w:r>
      <w:r w:rsidR="005166D0">
        <w:rPr>
          <w:sz w:val="22"/>
          <w:szCs w:val="22"/>
          <w:u w:val="none"/>
        </w:rPr>
        <w:t xml:space="preserve"> </w:t>
      </w:r>
      <w:r w:rsidRPr="003E30E1">
        <w:rPr>
          <w:sz w:val="22"/>
          <w:szCs w:val="22"/>
          <w:u w:val="none"/>
        </w:rPr>
        <w:t>przedmiot</w:t>
      </w:r>
      <w:r w:rsidR="005166D0">
        <w:rPr>
          <w:sz w:val="22"/>
          <w:szCs w:val="22"/>
          <w:u w:val="none"/>
        </w:rPr>
        <w:t>u</w:t>
      </w:r>
      <w:r w:rsidRPr="003E30E1">
        <w:rPr>
          <w:sz w:val="22"/>
          <w:szCs w:val="22"/>
          <w:u w:val="none"/>
        </w:rPr>
        <w:t xml:space="preserve"> zamówienia.</w:t>
      </w:r>
    </w:p>
    <w:p w:rsidR="003E30E1" w:rsidRPr="003E30E1" w:rsidRDefault="003E30E1" w:rsidP="003E30E1">
      <w:pPr>
        <w:pStyle w:val="Tytu1"/>
        <w:spacing w:after="40" w:line="288" w:lineRule="auto"/>
        <w:ind w:left="284"/>
        <w:jc w:val="both"/>
        <w:rPr>
          <w:color w:val="000000"/>
          <w:sz w:val="22"/>
          <w:szCs w:val="22"/>
          <w:u w:val="none"/>
        </w:rPr>
      </w:pPr>
      <w:r w:rsidRPr="003E30E1">
        <w:rPr>
          <w:color w:val="000000"/>
          <w:sz w:val="22"/>
          <w:szCs w:val="22"/>
          <w:u w:val="none"/>
        </w:rPr>
        <w:t>Uwaga!</w:t>
      </w:r>
    </w:p>
    <w:p w:rsidR="003E30E1" w:rsidRPr="003E30E1" w:rsidRDefault="003E30E1" w:rsidP="003E30E1">
      <w:pPr>
        <w:pStyle w:val="Tytu1"/>
        <w:spacing w:after="40" w:line="288" w:lineRule="auto"/>
        <w:ind w:left="284"/>
        <w:jc w:val="both"/>
        <w:rPr>
          <w:b w:val="0"/>
          <w:sz w:val="22"/>
          <w:szCs w:val="22"/>
          <w:u w:val="none"/>
        </w:rPr>
      </w:pPr>
      <w:r w:rsidRPr="003E30E1">
        <w:rPr>
          <w:b w:val="0"/>
          <w:bCs w:val="0"/>
          <w:iCs/>
          <w:sz w:val="22"/>
          <w:szCs w:val="22"/>
          <w:u w:val="none"/>
        </w:rPr>
        <w:t>Wykonawca może zaoferować okres gwarancji w pełnych miesiącach: 24  miesiące, 26 miesięcy, 48 miesięcy .</w:t>
      </w:r>
    </w:p>
    <w:p w:rsidR="003E30E1" w:rsidRPr="003E30E1" w:rsidRDefault="003E30E1" w:rsidP="003E30E1">
      <w:pPr>
        <w:pStyle w:val="Tytu1"/>
        <w:rPr>
          <w:bCs w:val="0"/>
          <w:sz w:val="22"/>
          <w:szCs w:val="22"/>
          <w:u w:val="none"/>
        </w:rPr>
      </w:pPr>
    </w:p>
    <w:p w:rsidR="003E30E1" w:rsidRPr="003E30E1" w:rsidRDefault="003E30E1" w:rsidP="003E30E1">
      <w:pPr>
        <w:pStyle w:val="Tytu1"/>
        <w:rPr>
          <w:bCs w:val="0"/>
          <w:sz w:val="22"/>
          <w:szCs w:val="22"/>
          <w:u w:val="none"/>
        </w:rPr>
      </w:pPr>
      <w:r w:rsidRPr="003E30E1">
        <w:rPr>
          <w:bCs w:val="0"/>
          <w:sz w:val="22"/>
          <w:szCs w:val="22"/>
          <w:u w:val="none"/>
        </w:rPr>
        <w:t>OŚWIADCZAMY, ŻE: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 xml:space="preserve">Zapoznaliśmy się ze </w:t>
      </w:r>
      <w:r w:rsidRPr="003E30E1">
        <w:rPr>
          <w:iCs/>
        </w:rPr>
        <w:t>warunkami zamówienia</w:t>
      </w:r>
      <w:r w:rsidRPr="003E30E1">
        <w:t xml:space="preserve"> i nie wnosimy do niej zastrzeżeń.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>Zdobyliśmy konieczne i wystarczające informacje do przygotowania oferty.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 xml:space="preserve">Przedmiot zamówienia wykonamy zgodnie ze wszystkimi warunkami zawartymi w ogłoszeniu </w:t>
      </w:r>
      <w:r w:rsidRPr="003E30E1">
        <w:br/>
        <w:t xml:space="preserve">o </w:t>
      </w:r>
      <w:r w:rsidRPr="003E30E1">
        <w:rPr>
          <w:iCs/>
        </w:rPr>
        <w:t>zamówieniu oraz jego załącznikach,</w:t>
      </w:r>
      <w:r w:rsidRPr="003E30E1">
        <w:t xml:space="preserve"> w wymaganym terminie.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>Przedmiot zamówienia wykonamy zgodnie z obowiązującymi normami oraz przepisami prawa.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>Cena wskazana w niniejszej ofercie zawiera wszystkie koszty związane z wykonaniem przedmiotu zamówienia.</w:t>
      </w:r>
    </w:p>
    <w:p w:rsidR="003E30E1" w:rsidRPr="004134AC" w:rsidRDefault="003E30E1" w:rsidP="003E30E1">
      <w:pPr>
        <w:numPr>
          <w:ilvl w:val="0"/>
          <w:numId w:val="3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 w:rsidRPr="004134AC">
        <w:rPr>
          <w:rFonts w:ascii="Times New Roman" w:hAnsi="Times New Roman"/>
          <w:color w:val="FF0000"/>
          <w:sz w:val="22"/>
          <w:szCs w:val="22"/>
        </w:rPr>
        <w:t xml:space="preserve">Oświadczam/Oświadczamy* że oferowane przez nas wyposażenie spełnia wszystkie wymagania określone przez zamawiającego w </w:t>
      </w:r>
      <w:r w:rsidR="00FF14E5">
        <w:rPr>
          <w:rFonts w:ascii="Times New Roman" w:hAnsi="Times New Roman"/>
          <w:color w:val="FF0000"/>
          <w:sz w:val="22"/>
          <w:szCs w:val="22"/>
        </w:rPr>
        <w:t>załącznik</w:t>
      </w:r>
      <w:r w:rsidR="00421B6C">
        <w:rPr>
          <w:rFonts w:ascii="Times New Roman" w:hAnsi="Times New Roman"/>
          <w:color w:val="FF0000"/>
          <w:sz w:val="22"/>
          <w:szCs w:val="22"/>
        </w:rPr>
        <w:t>u</w:t>
      </w:r>
      <w:r w:rsidR="00FF14E5">
        <w:rPr>
          <w:rFonts w:ascii="Times New Roman" w:hAnsi="Times New Roman"/>
          <w:color w:val="FF0000"/>
          <w:sz w:val="22"/>
          <w:szCs w:val="22"/>
        </w:rPr>
        <w:t xml:space="preserve"> Nr 1 </w:t>
      </w:r>
      <w:r w:rsidR="00421B6C">
        <w:rPr>
          <w:rFonts w:ascii="Times New Roman" w:hAnsi="Times New Roman"/>
          <w:color w:val="FF0000"/>
          <w:sz w:val="22"/>
          <w:szCs w:val="22"/>
        </w:rPr>
        <w:t xml:space="preserve">i Nr 3 </w:t>
      </w:r>
      <w:r w:rsidR="00FF14E5">
        <w:rPr>
          <w:rFonts w:ascii="Times New Roman" w:hAnsi="Times New Roman"/>
          <w:color w:val="FF0000"/>
          <w:sz w:val="22"/>
          <w:szCs w:val="22"/>
        </w:rPr>
        <w:t>do SIWZ</w:t>
      </w:r>
      <w:r w:rsidRPr="004134AC">
        <w:rPr>
          <w:rFonts w:ascii="Times New Roman" w:hAnsi="Times New Roman"/>
          <w:color w:val="FF0000"/>
          <w:sz w:val="22"/>
          <w:szCs w:val="22"/>
        </w:rPr>
        <w:t xml:space="preserve">. Produkty posiadają instrukcje </w:t>
      </w:r>
      <w:r w:rsidR="00693270">
        <w:rPr>
          <w:rFonts w:ascii="Times New Roman" w:hAnsi="Times New Roman"/>
          <w:color w:val="FF0000"/>
          <w:sz w:val="22"/>
          <w:szCs w:val="22"/>
        </w:rPr>
        <w:br/>
      </w:r>
      <w:r w:rsidRPr="004134AC">
        <w:rPr>
          <w:rFonts w:ascii="Times New Roman" w:hAnsi="Times New Roman"/>
          <w:color w:val="FF0000"/>
          <w:sz w:val="22"/>
          <w:szCs w:val="22"/>
        </w:rPr>
        <w:t>w języku polskim.</w:t>
      </w:r>
    </w:p>
    <w:p w:rsidR="003E30E1" w:rsidRPr="003E30E1" w:rsidRDefault="003E30E1" w:rsidP="003E30E1">
      <w:pPr>
        <w:numPr>
          <w:ilvl w:val="0"/>
          <w:numId w:val="3"/>
        </w:numPr>
        <w:tabs>
          <w:tab w:val="left" w:pos="384"/>
        </w:tabs>
        <w:jc w:val="both"/>
        <w:rPr>
          <w:rFonts w:ascii="Times New Roman" w:hAnsi="Times New Roman"/>
          <w:sz w:val="22"/>
          <w:szCs w:val="22"/>
        </w:rPr>
      </w:pPr>
      <w:r w:rsidRPr="003E30E1">
        <w:rPr>
          <w:rFonts w:ascii="Times New Roman" w:hAnsi="Times New Roman"/>
          <w:sz w:val="22"/>
          <w:szCs w:val="22"/>
        </w:rPr>
        <w:t xml:space="preserve">Oświadczam/Oświadczamy*, że wszystkie urządzenia są fabrycznie nowe - rok produkcji 2016-2017, </w:t>
      </w:r>
      <w:r w:rsidR="00693270">
        <w:rPr>
          <w:rFonts w:ascii="Times New Roman" w:hAnsi="Times New Roman"/>
          <w:sz w:val="22"/>
          <w:szCs w:val="22"/>
        </w:rPr>
        <w:br/>
      </w:r>
      <w:r w:rsidRPr="003E30E1">
        <w:rPr>
          <w:rFonts w:ascii="Times New Roman" w:hAnsi="Times New Roman"/>
          <w:sz w:val="22"/>
          <w:szCs w:val="22"/>
        </w:rPr>
        <w:t>w całości nieużywane, nierekondycjonowane, niepowystawowe, nieregenerowane, kompletne.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 xml:space="preserve">Akceptujemy warunki umowy zawarte we wzorze umowy stanowiącym załącznik Nr … do ogłoszenia </w:t>
      </w:r>
      <w:r w:rsidR="00693270">
        <w:br/>
        <w:t>o SIWZ</w:t>
      </w:r>
      <w:r w:rsidRPr="003E30E1">
        <w:t xml:space="preserve">. 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>W przypadku wybrania naszej oferty zobowiązujemy się do zawarcia umowy na warunkach określonych we wzorze umowy w miejscu i terminie wskazanym przez Zamawiającego.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t>Osobą/osobami upoważnionymi do podpisania umowy w sprawie realizacji przedmiotu zamówienia jest/są:…………………………………………………………………………..… …………………………………………………………………………………………………………………………………………………, co wynika ze stosownych dokumentów.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3E30E1">
        <w:lastRenderedPageBreak/>
        <w:t xml:space="preserve">Zakres usług przewidziany do zlecenia </w:t>
      </w:r>
      <w:r w:rsidRPr="003E30E1">
        <w:rPr>
          <w:b/>
        </w:rPr>
        <w:t>podwykonawcom</w:t>
      </w:r>
      <w:r w:rsidRPr="003E30E1">
        <w:rPr>
          <w:rStyle w:val="Odwoanieprzypisudolnego1"/>
          <w:b/>
        </w:rPr>
        <w:footnoteReference w:id="2"/>
      </w:r>
      <w:r w:rsidRPr="003E30E1">
        <w:rPr>
          <w:b/>
        </w:rPr>
        <w:t xml:space="preserve">: </w:t>
      </w:r>
    </w:p>
    <w:p w:rsidR="003E30E1" w:rsidRPr="003E30E1" w:rsidRDefault="003E30E1" w:rsidP="003E30E1">
      <w:pPr>
        <w:pStyle w:val="1NumList1"/>
        <w:numPr>
          <w:ilvl w:val="0"/>
          <w:numId w:val="0"/>
        </w:numPr>
        <w:spacing w:before="0"/>
        <w:ind w:left="386"/>
      </w:pPr>
      <w:r w:rsidRPr="003E30E1">
        <w:t>(</w:t>
      </w:r>
      <w:r w:rsidRPr="003E30E1">
        <w:rPr>
          <w:i/>
        </w:rPr>
        <w:t>wskazać zakres usług oraz firmy podwykonawców)</w:t>
      </w:r>
      <w:r w:rsidRPr="003E30E1">
        <w:t>:</w:t>
      </w:r>
    </w:p>
    <w:p w:rsidR="003E30E1" w:rsidRPr="003E30E1" w:rsidRDefault="003E30E1" w:rsidP="003E30E1">
      <w:pPr>
        <w:pStyle w:val="1NumList1"/>
        <w:numPr>
          <w:ilvl w:val="0"/>
          <w:numId w:val="4"/>
        </w:numPr>
        <w:spacing w:before="0"/>
        <w:ind w:left="709" w:hanging="283"/>
      </w:pPr>
      <w:r w:rsidRPr="003E30E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E30E1" w:rsidRPr="003E30E1" w:rsidRDefault="003E30E1" w:rsidP="003E30E1">
      <w:pPr>
        <w:pStyle w:val="1NumList1"/>
        <w:numPr>
          <w:ilvl w:val="0"/>
          <w:numId w:val="4"/>
        </w:numPr>
        <w:spacing w:before="0"/>
        <w:ind w:left="709" w:hanging="283"/>
      </w:pPr>
      <w:r w:rsidRPr="003E30E1"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426"/>
        </w:tabs>
        <w:spacing w:before="0"/>
      </w:pPr>
      <w:r w:rsidRPr="003E30E1">
        <w:rPr>
          <w:lang w:eastAsia="pl-PL"/>
        </w:rPr>
        <w:t xml:space="preserve">Oświadczam, iż wybór naszej oferty </w:t>
      </w:r>
      <w:r w:rsidRPr="003E30E1">
        <w:rPr>
          <w:u w:val="single"/>
          <w:lang w:eastAsia="pl-PL"/>
        </w:rPr>
        <w:t>będzie prowadził/nie będzie prowadził</w:t>
      </w:r>
      <w:r w:rsidRPr="003E30E1">
        <w:rPr>
          <w:u w:val="single"/>
          <w:vertAlign w:val="superscript"/>
          <w:lang w:eastAsia="pl-PL"/>
        </w:rPr>
        <w:footnoteReference w:id="3"/>
      </w:r>
      <w:r w:rsidRPr="003E30E1">
        <w:rPr>
          <w:lang w:eastAsia="pl-PL"/>
        </w:rPr>
        <w:t xml:space="preserve"> do powstania obowiązku podatkowego u Zamawiającego zgodnie z przepisami o podatku od towarów i usług. </w:t>
      </w:r>
    </w:p>
    <w:p w:rsidR="003E30E1" w:rsidRPr="003E30E1" w:rsidRDefault="003E30E1" w:rsidP="003E30E1">
      <w:pPr>
        <w:pStyle w:val="1NumList1"/>
        <w:numPr>
          <w:ilvl w:val="0"/>
          <w:numId w:val="3"/>
        </w:numPr>
        <w:tabs>
          <w:tab w:val="left" w:pos="426"/>
        </w:tabs>
        <w:spacing w:before="0"/>
      </w:pPr>
      <w:r w:rsidRPr="003E30E1">
        <w:rPr>
          <w:lang w:eastAsia="pl-PL"/>
        </w:rPr>
        <w:t>Wybór naszej oferty prowadzi do powstania u Zamawiającego obowiązku podatkowego zgodnie z przepisami o podatku od towarów i usług, w związku z powyższym oświadczam, że  obowiązek podatkowy będzie dotyczył:……………………………………………………………</w:t>
      </w:r>
    </w:p>
    <w:p w:rsidR="003E30E1" w:rsidRPr="003E30E1" w:rsidRDefault="003E30E1" w:rsidP="003E30E1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sz w:val="18"/>
          <w:szCs w:val="18"/>
        </w:rPr>
      </w:pPr>
      <w:r w:rsidRPr="003E30E1">
        <w:rPr>
          <w:sz w:val="18"/>
          <w:szCs w:val="18"/>
          <w:lang w:eastAsia="pl-PL"/>
        </w:rPr>
        <w:t xml:space="preserve">                                                                   ( wskazać rodzaj usług /i )</w:t>
      </w:r>
    </w:p>
    <w:p w:rsidR="003E30E1" w:rsidRPr="003E30E1" w:rsidRDefault="003E30E1" w:rsidP="003E30E1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lang w:eastAsia="pl-PL"/>
        </w:rPr>
      </w:pPr>
      <w:r w:rsidRPr="003E30E1">
        <w:rPr>
          <w:lang w:eastAsia="pl-PL"/>
        </w:rPr>
        <w:t>............................................................................................................................................................</w:t>
      </w:r>
    </w:p>
    <w:p w:rsidR="003E30E1" w:rsidRPr="003E30E1" w:rsidRDefault="003E30E1" w:rsidP="003E30E1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lang w:eastAsia="pl-PL"/>
        </w:rPr>
      </w:pPr>
      <w:r w:rsidRPr="003E30E1">
        <w:rPr>
          <w:lang w:eastAsia="pl-PL"/>
        </w:rPr>
        <w:t>objętych przedmiotem zamówienia, a ich wartość netto (bez kwoty podatku) będzie wynosiła ………………………………………………………………………………………………………</w:t>
      </w:r>
    </w:p>
    <w:p w:rsidR="003E30E1" w:rsidRPr="003E30E1" w:rsidRDefault="003E30E1" w:rsidP="003E30E1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jc w:val="center"/>
        <w:rPr>
          <w:sz w:val="18"/>
          <w:szCs w:val="18"/>
          <w:lang w:eastAsia="pl-PL"/>
        </w:rPr>
      </w:pPr>
      <w:r w:rsidRPr="003E30E1">
        <w:rPr>
          <w:sz w:val="18"/>
          <w:szCs w:val="18"/>
          <w:lang w:eastAsia="pl-PL"/>
        </w:rPr>
        <w:t>( wskazać wartość netto wyżej wymienionych/ -ej usług/i )</w:t>
      </w:r>
    </w:p>
    <w:p w:rsidR="003E30E1" w:rsidRPr="003E30E1" w:rsidRDefault="003E30E1" w:rsidP="003E30E1">
      <w:pPr>
        <w:pStyle w:val="1NumList1"/>
        <w:numPr>
          <w:ilvl w:val="0"/>
          <w:numId w:val="0"/>
        </w:numPr>
        <w:tabs>
          <w:tab w:val="left" w:pos="426"/>
        </w:tabs>
        <w:spacing w:before="0"/>
        <w:rPr>
          <w:color w:val="FF0000"/>
        </w:rPr>
      </w:pPr>
    </w:p>
    <w:p w:rsidR="003E30E1" w:rsidRPr="003E30E1" w:rsidRDefault="003E30E1" w:rsidP="003E30E1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color w:val="FF0000"/>
        </w:rPr>
      </w:pPr>
    </w:p>
    <w:p w:rsidR="003E30E1" w:rsidRPr="003E30E1" w:rsidRDefault="003E30E1" w:rsidP="003E30E1">
      <w:pPr>
        <w:pStyle w:val="1BodyText"/>
        <w:spacing w:before="0"/>
        <w:ind w:left="0"/>
        <w:rPr>
          <w:u w:val="single"/>
        </w:rPr>
      </w:pPr>
      <w:r w:rsidRPr="003E30E1">
        <w:rPr>
          <w:u w:val="single"/>
        </w:rPr>
        <w:t>Załącznikami do niniejszej oferty są:</w:t>
      </w:r>
    </w:p>
    <w:p w:rsidR="003E30E1" w:rsidRPr="003E30E1" w:rsidRDefault="003E30E1" w:rsidP="003E30E1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3E30E1">
        <w:t>……………………………………………………………………</w:t>
      </w:r>
    </w:p>
    <w:p w:rsidR="003E30E1" w:rsidRPr="003E30E1" w:rsidRDefault="003E30E1" w:rsidP="003E30E1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3E30E1">
        <w:t>……………………………………………………………………</w:t>
      </w:r>
    </w:p>
    <w:p w:rsidR="003E30E1" w:rsidRPr="003E30E1" w:rsidRDefault="003E30E1" w:rsidP="003E30E1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3E30E1">
        <w:t>……………………………………………………………………</w:t>
      </w:r>
    </w:p>
    <w:p w:rsidR="003E30E1" w:rsidRPr="003E30E1" w:rsidRDefault="003E30E1" w:rsidP="003E30E1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3E30E1">
        <w:t>……………………………………………………………………</w:t>
      </w:r>
    </w:p>
    <w:p w:rsidR="003E30E1" w:rsidRPr="003E30E1" w:rsidRDefault="003E30E1" w:rsidP="003E30E1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3E30E1">
        <w:t>………………………………………………………………</w:t>
      </w:r>
    </w:p>
    <w:p w:rsidR="003E30E1" w:rsidRPr="003E30E1" w:rsidRDefault="003E30E1" w:rsidP="003E30E1">
      <w:pPr>
        <w:rPr>
          <w:rFonts w:ascii="Times New Roman" w:hAnsi="Times New Roman"/>
          <w:sz w:val="18"/>
          <w:szCs w:val="18"/>
        </w:rPr>
      </w:pPr>
    </w:p>
    <w:p w:rsidR="003E30E1" w:rsidRPr="003E30E1" w:rsidRDefault="003E30E1" w:rsidP="003E30E1">
      <w:pPr>
        <w:rPr>
          <w:rFonts w:ascii="Times New Roman" w:hAnsi="Times New Roman"/>
          <w:sz w:val="18"/>
          <w:szCs w:val="18"/>
        </w:rPr>
      </w:pPr>
      <w:r w:rsidRPr="003E30E1">
        <w:rPr>
          <w:rFonts w:ascii="Times New Roman" w:hAnsi="Times New Roman"/>
          <w:sz w:val="18"/>
          <w:szCs w:val="18"/>
        </w:rPr>
        <w:t xml:space="preserve">   ……………………… dnia ………………        </w:t>
      </w:r>
      <w:r w:rsidRPr="003E30E1">
        <w:rPr>
          <w:rFonts w:ascii="Times New Roman" w:hAnsi="Times New Roman"/>
          <w:sz w:val="18"/>
          <w:szCs w:val="18"/>
        </w:rPr>
        <w:tab/>
        <w:t xml:space="preserve">                 …………………………………….</w:t>
      </w:r>
    </w:p>
    <w:p w:rsidR="003E30E1" w:rsidRPr="003E30E1" w:rsidRDefault="003E30E1" w:rsidP="003E30E1">
      <w:pPr>
        <w:tabs>
          <w:tab w:val="left" w:pos="330"/>
        </w:tabs>
        <w:rPr>
          <w:rFonts w:ascii="Times New Roman" w:hAnsi="Times New Roman"/>
          <w:sz w:val="18"/>
          <w:szCs w:val="18"/>
        </w:rPr>
      </w:pPr>
      <w:r w:rsidRPr="003E30E1">
        <w:rPr>
          <w:rFonts w:ascii="Times New Roman" w:hAnsi="Times New Roman"/>
          <w:sz w:val="18"/>
          <w:szCs w:val="18"/>
        </w:rPr>
        <w:t xml:space="preserve">      (miejscowość)                                                                                             (podpis i pieczątka uprawomocnionego</w:t>
      </w:r>
    </w:p>
    <w:p w:rsidR="003E30E1" w:rsidRPr="003E30E1" w:rsidRDefault="003E30E1" w:rsidP="003E30E1">
      <w:pPr>
        <w:tabs>
          <w:tab w:val="left" w:pos="330"/>
        </w:tabs>
        <w:rPr>
          <w:rFonts w:ascii="Times New Roman" w:hAnsi="Times New Roman"/>
          <w:sz w:val="18"/>
          <w:szCs w:val="18"/>
        </w:rPr>
      </w:pPr>
      <w:r w:rsidRPr="003E30E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przedstawiciela Wykonawcy</w:t>
      </w:r>
      <w:r>
        <w:rPr>
          <w:rFonts w:ascii="Times New Roman" w:hAnsi="Times New Roman"/>
          <w:sz w:val="18"/>
          <w:szCs w:val="18"/>
        </w:rPr>
        <w:t>)</w:t>
      </w:r>
    </w:p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sectPr w:rsidR="00A16C6B" w:rsidSect="002D65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9C" w:rsidRDefault="005F789C">
      <w:r>
        <w:separator/>
      </w:r>
    </w:p>
  </w:endnote>
  <w:endnote w:type="continuationSeparator" w:id="0">
    <w:p w:rsidR="005F789C" w:rsidRDefault="005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A16C6B" w:rsidRDefault="00D73500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5" distB="71754" distL="114300" distR="114300" simplePos="0" relativeHeight="251660800" behindDoc="0" locked="0" layoutInCell="1" allowOverlap="1">
              <wp:simplePos x="0" y="0"/>
              <wp:positionH relativeFrom="column">
                <wp:posOffset>-574675</wp:posOffset>
              </wp:positionH>
              <wp:positionV relativeFrom="paragraph">
                <wp:posOffset>-76201</wp:posOffset>
              </wp:positionV>
              <wp:extent cx="7103745" cy="0"/>
              <wp:effectExtent l="0" t="0" r="20955" b="19050"/>
              <wp:wrapTopAndBottom/>
              <wp:docPr id="13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3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-45.25pt;margin-top:-6pt;width:559.35pt;height:0;z-index:251660800;visibility:visible;mso-wrap-style:square;mso-width-percent:0;mso-height-percent:0;mso-wrap-distance-left:9pt;mso-wrap-distance-top:-3e-5mm;mso-wrap-distance-right:9pt;mso-wrap-distance-bottom:1.99317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">
              <w10:wrap type="topAndBottom"/>
            </v:shape>
          </w:pict>
        </mc:Fallback>
      </mc:AlternateConten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72" w:rsidRPr="00437D80" w:rsidRDefault="00D73500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1" w:name="_Hlk490207587"/>
    <w:bookmarkStart w:id="2" w:name="_Hlk490207588"/>
    <w:bookmarkStart w:id="3" w:name="_Hlk490207589"/>
    <w:r>
      <w:rPr>
        <w:noProof/>
        <w:sz w:val="22"/>
        <w:szCs w:val="22"/>
      </w:rPr>
      <mc:AlternateContent>
        <mc:Choice Requires="wps">
          <w:drawing>
            <wp:anchor distT="4294967295" distB="71754" distL="114300" distR="114300" simplePos="0" relativeHeight="251658752" behindDoc="0" locked="0" layoutInCell="1" allowOverlap="1">
              <wp:simplePos x="0" y="0"/>
              <wp:positionH relativeFrom="column">
                <wp:posOffset>-631825</wp:posOffset>
              </wp:positionH>
              <wp:positionV relativeFrom="paragraph">
                <wp:posOffset>85089</wp:posOffset>
              </wp:positionV>
              <wp:extent cx="7103745" cy="0"/>
              <wp:effectExtent l="0" t="0" r="20955" b="19050"/>
              <wp:wrapTopAndBottom/>
              <wp:docPr id="1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3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-49.75pt;margin-top:6.7pt;width:559.35pt;height:0;z-index:251658752;visibility:visible;mso-wrap-style:square;mso-width-percent:0;mso-height-percent:0;mso-wrap-distance-left:9pt;mso-wrap-distance-top:-3e-5mm;mso-wrap-distance-right:9pt;mso-wrap-distance-bottom:1.99317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    <w10:wrap type="topAndBottom"/>
            </v:shape>
          </w:pict>
        </mc:Fallback>
      </mc:AlternateConten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9C" w:rsidRDefault="005F789C">
      <w:r>
        <w:separator/>
      </w:r>
    </w:p>
  </w:footnote>
  <w:footnote w:type="continuationSeparator" w:id="0">
    <w:p w:rsidR="005F789C" w:rsidRDefault="005F789C">
      <w:r>
        <w:continuationSeparator/>
      </w:r>
    </w:p>
  </w:footnote>
  <w:footnote w:id="1">
    <w:p w:rsidR="003E30E1" w:rsidRDefault="003E30E1" w:rsidP="003E30E1">
      <w:pPr>
        <w:pStyle w:val="Tekstprzypisudolnego"/>
      </w:pPr>
      <w:r>
        <w:rPr>
          <w:rStyle w:val="Odwoanieprzypisudolnego"/>
        </w:rPr>
        <w:footnoteRef/>
      </w:r>
      <w:r>
        <w:t xml:space="preserve"> Cena zawiera</w:t>
      </w:r>
      <w:r w:rsidRPr="007C5DA2">
        <w:t xml:space="preserve"> koszt </w:t>
      </w:r>
      <w:r w:rsidRPr="007C5DA2">
        <w:rPr>
          <w:rFonts w:eastAsia="Calibri"/>
          <w:lang w:eastAsia="en-US"/>
        </w:rPr>
        <w:t xml:space="preserve"> rozstawienia, montażu i podłączenia do </w:t>
      </w:r>
      <w:r>
        <w:rPr>
          <w:rFonts w:eastAsia="Calibri"/>
          <w:lang w:eastAsia="en-US"/>
        </w:rPr>
        <w:t>instalacji wodno-kanalizacyjnej</w:t>
      </w:r>
      <w:r w:rsidRPr="007C5DA2">
        <w:rPr>
          <w:rFonts w:eastAsia="Calibri"/>
          <w:lang w:eastAsia="en-US"/>
        </w:rPr>
        <w:t>, elektrycznej i wentylacyjnej</w:t>
      </w:r>
      <w:r>
        <w:rPr>
          <w:rFonts w:eastAsia="Calibri"/>
          <w:lang w:eastAsia="en-US"/>
        </w:rPr>
        <w:t>.</w:t>
      </w:r>
    </w:p>
  </w:footnote>
  <w:footnote w:id="2">
    <w:p w:rsidR="003E30E1" w:rsidRPr="003F3EBD" w:rsidRDefault="003E30E1" w:rsidP="003E30E1">
      <w:pPr>
        <w:pStyle w:val="Tekstprzypisudolnego"/>
        <w:ind w:left="180" w:hanging="180"/>
        <w:jc w:val="both"/>
      </w:pPr>
      <w:r w:rsidRPr="003F3EBD">
        <w:rPr>
          <w:rStyle w:val="Znakiprzypiswdolnych"/>
        </w:rPr>
        <w:footnoteRef/>
      </w:r>
      <w:r>
        <w:t xml:space="preserve"> </w:t>
      </w:r>
      <w:r w:rsidRPr="003F3EBD">
        <w:t>Nie uzupełnienie treści oświadczenia stanowi podstawę przyjęcia przez Zamawiającego, iż Wykonawca wykona zamówienie samodzielnie.</w:t>
      </w:r>
    </w:p>
  </w:footnote>
  <w:footnote w:id="3">
    <w:p w:rsidR="003E30E1" w:rsidRPr="003F3EBD" w:rsidRDefault="003E30E1" w:rsidP="003E30E1">
      <w:pPr>
        <w:pStyle w:val="Tekstprzypisudolnego"/>
        <w:ind w:left="142" w:hanging="142"/>
        <w:jc w:val="both"/>
        <w:rPr>
          <w:color w:val="FF0000"/>
        </w:rPr>
      </w:pPr>
      <w:r w:rsidRPr="003F3EBD">
        <w:rPr>
          <w:rStyle w:val="Odwoanieprzypisudolnego"/>
          <w:rFonts w:eastAsia="Calibri"/>
        </w:rPr>
        <w:footnoteRef/>
      </w:r>
      <w:r w:rsidRPr="003F3EBD"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1C342B65"/>
    <w:multiLevelType w:val="hybridMultilevel"/>
    <w:tmpl w:val="EBAE3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80"/>
    <w:rsid w:val="000269CD"/>
    <w:rsid w:val="00061F20"/>
    <w:rsid w:val="00080D83"/>
    <w:rsid w:val="00085630"/>
    <w:rsid w:val="000D283E"/>
    <w:rsid w:val="00124D4A"/>
    <w:rsid w:val="00130B23"/>
    <w:rsid w:val="00145B67"/>
    <w:rsid w:val="00164A3D"/>
    <w:rsid w:val="001B210F"/>
    <w:rsid w:val="001B2DB8"/>
    <w:rsid w:val="001F67A7"/>
    <w:rsid w:val="00241C1F"/>
    <w:rsid w:val="002425AE"/>
    <w:rsid w:val="002A722B"/>
    <w:rsid w:val="002C6347"/>
    <w:rsid w:val="002C7236"/>
    <w:rsid w:val="002D6598"/>
    <w:rsid w:val="00306A1D"/>
    <w:rsid w:val="00311E20"/>
    <w:rsid w:val="00320AAC"/>
    <w:rsid w:val="00325198"/>
    <w:rsid w:val="00343677"/>
    <w:rsid w:val="0035482A"/>
    <w:rsid w:val="003619F2"/>
    <w:rsid w:val="00365820"/>
    <w:rsid w:val="003C554F"/>
    <w:rsid w:val="003E30E1"/>
    <w:rsid w:val="0040149C"/>
    <w:rsid w:val="004134AC"/>
    <w:rsid w:val="00414478"/>
    <w:rsid w:val="00421B6C"/>
    <w:rsid w:val="00424B05"/>
    <w:rsid w:val="00437D80"/>
    <w:rsid w:val="004915CB"/>
    <w:rsid w:val="00492BD3"/>
    <w:rsid w:val="004B0D83"/>
    <w:rsid w:val="004B70BD"/>
    <w:rsid w:val="005166D0"/>
    <w:rsid w:val="0052111D"/>
    <w:rsid w:val="00527262"/>
    <w:rsid w:val="005760A9"/>
    <w:rsid w:val="00594464"/>
    <w:rsid w:val="005960B7"/>
    <w:rsid w:val="005F76FC"/>
    <w:rsid w:val="005F789C"/>
    <w:rsid w:val="00622781"/>
    <w:rsid w:val="006254FE"/>
    <w:rsid w:val="00640BFF"/>
    <w:rsid w:val="00693270"/>
    <w:rsid w:val="0069621B"/>
    <w:rsid w:val="006B3DE0"/>
    <w:rsid w:val="006F209E"/>
    <w:rsid w:val="00711353"/>
    <w:rsid w:val="00727F94"/>
    <w:rsid w:val="007337EB"/>
    <w:rsid w:val="00745D18"/>
    <w:rsid w:val="007476EA"/>
    <w:rsid w:val="00776530"/>
    <w:rsid w:val="007856F7"/>
    <w:rsid w:val="00791E8E"/>
    <w:rsid w:val="00792FDE"/>
    <w:rsid w:val="007A0109"/>
    <w:rsid w:val="007B2500"/>
    <w:rsid w:val="007D61D6"/>
    <w:rsid w:val="007E1B19"/>
    <w:rsid w:val="007F3623"/>
    <w:rsid w:val="007F4452"/>
    <w:rsid w:val="008136A8"/>
    <w:rsid w:val="00827311"/>
    <w:rsid w:val="00834BB4"/>
    <w:rsid w:val="00835187"/>
    <w:rsid w:val="008945D9"/>
    <w:rsid w:val="008D1939"/>
    <w:rsid w:val="0090780A"/>
    <w:rsid w:val="0092082A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AE590B"/>
    <w:rsid w:val="00B01F08"/>
    <w:rsid w:val="00B16E8F"/>
    <w:rsid w:val="00B30401"/>
    <w:rsid w:val="00B3381F"/>
    <w:rsid w:val="00B6637D"/>
    <w:rsid w:val="00B93110"/>
    <w:rsid w:val="00BB76D0"/>
    <w:rsid w:val="00BB7BD9"/>
    <w:rsid w:val="00BC363C"/>
    <w:rsid w:val="00C57A59"/>
    <w:rsid w:val="00C62AAD"/>
    <w:rsid w:val="00C62C24"/>
    <w:rsid w:val="00C635B6"/>
    <w:rsid w:val="00CE005B"/>
    <w:rsid w:val="00CE1EDD"/>
    <w:rsid w:val="00D0361A"/>
    <w:rsid w:val="00D30ADD"/>
    <w:rsid w:val="00D43A0D"/>
    <w:rsid w:val="00D46867"/>
    <w:rsid w:val="00D526F3"/>
    <w:rsid w:val="00D6611A"/>
    <w:rsid w:val="00D73500"/>
    <w:rsid w:val="00DC733E"/>
    <w:rsid w:val="00DF57BE"/>
    <w:rsid w:val="00E06500"/>
    <w:rsid w:val="00E57060"/>
    <w:rsid w:val="00E87616"/>
    <w:rsid w:val="00EA5C16"/>
    <w:rsid w:val="00ED55FD"/>
    <w:rsid w:val="00EF000D"/>
    <w:rsid w:val="00F545A3"/>
    <w:rsid w:val="00F70E16"/>
    <w:rsid w:val="00F83572"/>
    <w:rsid w:val="00F9033B"/>
    <w:rsid w:val="00FB5706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E30E1"/>
    <w:rPr>
      <w:rFonts w:cs="Times New Roman"/>
      <w:color w:val="0000FF"/>
      <w:u w:val="single"/>
    </w:rPr>
  </w:style>
  <w:style w:type="paragraph" w:customStyle="1" w:styleId="Default">
    <w:name w:val="Default"/>
    <w:rsid w:val="003E30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3E30E1"/>
  </w:style>
  <w:style w:type="character" w:customStyle="1" w:styleId="Odwoanieprzypisudolnego1">
    <w:name w:val="Odwołanie przypisu dolnego1"/>
    <w:rsid w:val="003E30E1"/>
    <w:rPr>
      <w:vertAlign w:val="superscript"/>
    </w:rPr>
  </w:style>
  <w:style w:type="character" w:styleId="Odwoanieprzypisudolnego">
    <w:name w:val="footnote reference"/>
    <w:rsid w:val="003E30E1"/>
    <w:rPr>
      <w:vertAlign w:val="superscript"/>
    </w:rPr>
  </w:style>
  <w:style w:type="paragraph" w:customStyle="1" w:styleId="Normalny1">
    <w:name w:val="Normalny1"/>
    <w:basedOn w:val="Normalny"/>
    <w:rsid w:val="003E30E1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rsid w:val="003E30E1"/>
    <w:pPr>
      <w:suppressLineNumbers/>
      <w:suppressAutoHyphens/>
      <w:ind w:left="283" w:hanging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0E1"/>
    <w:rPr>
      <w:lang w:eastAsia="ar-SA"/>
    </w:rPr>
  </w:style>
  <w:style w:type="paragraph" w:customStyle="1" w:styleId="1BodyText">
    <w:name w:val="1Body_Text"/>
    <w:rsid w:val="003E30E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3E30E1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3E30E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3E30E1"/>
    <w:rPr>
      <w:b/>
    </w:rPr>
  </w:style>
  <w:style w:type="paragraph" w:styleId="Tekstdymka">
    <w:name w:val="Balloon Text"/>
    <w:basedOn w:val="Normalny"/>
    <w:link w:val="TekstdymkaZnak"/>
    <w:rsid w:val="00693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3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E30E1"/>
    <w:rPr>
      <w:rFonts w:cs="Times New Roman"/>
      <w:color w:val="0000FF"/>
      <w:u w:val="single"/>
    </w:rPr>
  </w:style>
  <w:style w:type="paragraph" w:customStyle="1" w:styleId="Default">
    <w:name w:val="Default"/>
    <w:rsid w:val="003E30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3E30E1"/>
  </w:style>
  <w:style w:type="character" w:customStyle="1" w:styleId="Odwoanieprzypisudolnego1">
    <w:name w:val="Odwołanie przypisu dolnego1"/>
    <w:rsid w:val="003E30E1"/>
    <w:rPr>
      <w:vertAlign w:val="superscript"/>
    </w:rPr>
  </w:style>
  <w:style w:type="character" w:styleId="Odwoanieprzypisudolnego">
    <w:name w:val="footnote reference"/>
    <w:rsid w:val="003E30E1"/>
    <w:rPr>
      <w:vertAlign w:val="superscript"/>
    </w:rPr>
  </w:style>
  <w:style w:type="paragraph" w:customStyle="1" w:styleId="Normalny1">
    <w:name w:val="Normalny1"/>
    <w:basedOn w:val="Normalny"/>
    <w:rsid w:val="003E30E1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rsid w:val="003E30E1"/>
    <w:pPr>
      <w:suppressLineNumbers/>
      <w:suppressAutoHyphens/>
      <w:ind w:left="283" w:hanging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0E1"/>
    <w:rPr>
      <w:lang w:eastAsia="ar-SA"/>
    </w:rPr>
  </w:style>
  <w:style w:type="paragraph" w:customStyle="1" w:styleId="1BodyText">
    <w:name w:val="1Body_Text"/>
    <w:rsid w:val="003E30E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3E30E1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3E30E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3E30E1"/>
    <w:rPr>
      <w:b/>
    </w:rPr>
  </w:style>
  <w:style w:type="paragraph" w:styleId="Tekstdymka">
    <w:name w:val="Balloon Text"/>
    <w:basedOn w:val="Normalny"/>
    <w:link w:val="TekstdymkaZnak"/>
    <w:rsid w:val="00693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slup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5BE3-5678-48FC-99E9-0CDBF8F4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listownik-DEFS-mono-BEZ-DANYCH-FE-UMWP-UE-EFSI-2016.dot</Template>
  <TotalTime>7</TotalTime>
  <Pages>6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Elżbieta</cp:lastModifiedBy>
  <cp:revision>2</cp:revision>
  <cp:lastPrinted>2017-09-06T10:33:00Z</cp:lastPrinted>
  <dcterms:created xsi:type="dcterms:W3CDTF">2017-09-22T09:47:00Z</dcterms:created>
  <dcterms:modified xsi:type="dcterms:W3CDTF">2017-09-22T09:47:00Z</dcterms:modified>
</cp:coreProperties>
</file>