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10" w:rsidRDefault="000D2010" w:rsidP="000D2010">
      <w:pPr>
        <w:jc w:val="right"/>
        <w:rPr>
          <w:rFonts w:ascii="Times New Roman" w:hAnsi="Times New Roman"/>
          <w:sz w:val="20"/>
          <w:szCs w:val="20"/>
        </w:rPr>
      </w:pPr>
      <w:r w:rsidRPr="002D3484">
        <w:rPr>
          <w:rFonts w:ascii="Times New Roman" w:hAnsi="Times New Roman"/>
          <w:sz w:val="20"/>
          <w:szCs w:val="20"/>
        </w:rPr>
        <w:t xml:space="preserve">Załącznik nr 1 do zapytania ofertowego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D2010" w:rsidTr="00570998">
        <w:tc>
          <w:tcPr>
            <w:tcW w:w="4606" w:type="dxa"/>
          </w:tcPr>
          <w:p w:rsidR="000D2010" w:rsidRDefault="000D2010" w:rsidP="0057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0D2010" w:rsidRDefault="000D2010" w:rsidP="0057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0D2010" w:rsidRDefault="000D2010" w:rsidP="0057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0D2010" w:rsidRDefault="000D2010" w:rsidP="0057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  <w:tc>
          <w:tcPr>
            <w:tcW w:w="4606" w:type="dxa"/>
          </w:tcPr>
          <w:p w:rsidR="000D2010" w:rsidRDefault="000D2010" w:rsidP="00570998">
            <w:pPr>
              <w:jc w:val="right"/>
              <w:rPr>
                <w:rFonts w:ascii="Times New Roman" w:hAnsi="Times New Roman"/>
              </w:rPr>
            </w:pPr>
          </w:p>
          <w:p w:rsidR="000D2010" w:rsidRDefault="000D2010" w:rsidP="00570998">
            <w:pPr>
              <w:jc w:val="right"/>
              <w:rPr>
                <w:rFonts w:ascii="Times New Roman" w:hAnsi="Times New Roman"/>
              </w:rPr>
            </w:pPr>
          </w:p>
          <w:p w:rsidR="000D2010" w:rsidRDefault="000D2010" w:rsidP="00570998">
            <w:pPr>
              <w:jc w:val="right"/>
              <w:rPr>
                <w:rFonts w:ascii="Times New Roman" w:hAnsi="Times New Roman"/>
              </w:rPr>
            </w:pPr>
          </w:p>
          <w:p w:rsidR="000D2010" w:rsidRDefault="000D2010" w:rsidP="0057099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</w:t>
            </w:r>
          </w:p>
        </w:tc>
      </w:tr>
      <w:tr w:rsidR="000D2010" w:rsidTr="00570998">
        <w:tc>
          <w:tcPr>
            <w:tcW w:w="4606" w:type="dxa"/>
          </w:tcPr>
          <w:p w:rsidR="000D2010" w:rsidRPr="002D3484" w:rsidRDefault="000D2010" w:rsidP="00570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Nazwa, adres, tel., e-mail Oferenta</w:t>
            </w:r>
          </w:p>
        </w:tc>
        <w:tc>
          <w:tcPr>
            <w:tcW w:w="4606" w:type="dxa"/>
          </w:tcPr>
          <w:p w:rsidR="000D2010" w:rsidRPr="002D3484" w:rsidRDefault="000D2010" w:rsidP="005709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484">
              <w:rPr>
                <w:rFonts w:ascii="Times New Roman" w:hAnsi="Times New Roman"/>
                <w:sz w:val="20"/>
                <w:szCs w:val="20"/>
              </w:rPr>
              <w:t>Miejscowość i data</w:t>
            </w:r>
          </w:p>
        </w:tc>
      </w:tr>
    </w:tbl>
    <w:p w:rsidR="000D2010" w:rsidRDefault="000D2010" w:rsidP="000D2010">
      <w:pPr>
        <w:jc w:val="right"/>
        <w:rPr>
          <w:rFonts w:ascii="Times New Roman" w:hAnsi="Times New Roman"/>
        </w:rPr>
      </w:pPr>
    </w:p>
    <w:p w:rsidR="000D2010" w:rsidRDefault="000D2010" w:rsidP="000D2010">
      <w:pPr>
        <w:jc w:val="center"/>
        <w:rPr>
          <w:rFonts w:ascii="Times New Roman" w:hAnsi="Times New Roman"/>
          <w:b/>
          <w:u w:val="single"/>
        </w:rPr>
      </w:pPr>
      <w:r w:rsidRPr="002D3484">
        <w:rPr>
          <w:rFonts w:ascii="Times New Roman" w:hAnsi="Times New Roman"/>
          <w:b/>
          <w:u w:val="single"/>
        </w:rPr>
        <w:t>FORMULARZ OFERTOWY</w:t>
      </w:r>
    </w:p>
    <w:p w:rsidR="000D2010" w:rsidRDefault="000D2010" w:rsidP="000D2010">
      <w:pPr>
        <w:jc w:val="center"/>
        <w:rPr>
          <w:rFonts w:ascii="Times New Roman" w:hAnsi="Times New Roman"/>
          <w:b/>
        </w:rPr>
      </w:pPr>
      <w:r w:rsidRPr="002D3484">
        <w:rPr>
          <w:rFonts w:ascii="Times New Roman" w:hAnsi="Times New Roman"/>
          <w:b/>
        </w:rPr>
        <w:t>OFERTA</w:t>
      </w:r>
    </w:p>
    <w:p w:rsidR="000D2010" w:rsidRDefault="000D2010" w:rsidP="000D2010">
      <w:pPr>
        <w:jc w:val="center"/>
        <w:rPr>
          <w:rFonts w:ascii="Times New Roman" w:hAnsi="Times New Roman"/>
          <w:b/>
        </w:rPr>
      </w:pPr>
    </w:p>
    <w:p w:rsidR="000D2010" w:rsidRPr="000D2010" w:rsidRDefault="000D2010" w:rsidP="000D2010">
      <w:pPr>
        <w:jc w:val="both"/>
        <w:rPr>
          <w:rFonts w:ascii="Times New Roman" w:hAnsi="Times New Roman"/>
          <w:bCs/>
          <w:spacing w:val="20"/>
        </w:rPr>
      </w:pPr>
      <w:r w:rsidRPr="000D2010">
        <w:rPr>
          <w:rFonts w:ascii="Times New Roman" w:hAnsi="Times New Roman"/>
        </w:rPr>
        <w:t xml:space="preserve">Odpowiadając na zapytanie ofertowe z dnia </w:t>
      </w:r>
      <w:r w:rsidR="00CD6C7B">
        <w:rPr>
          <w:rFonts w:ascii="Times New Roman" w:hAnsi="Times New Roman"/>
        </w:rPr>
        <w:t>02.02.</w:t>
      </w:r>
      <w:r w:rsidR="00C91E68">
        <w:rPr>
          <w:rFonts w:ascii="Times New Roman" w:hAnsi="Times New Roman"/>
        </w:rPr>
        <w:t>2017 roku</w:t>
      </w:r>
      <w:r w:rsidRPr="000D2010">
        <w:rPr>
          <w:rFonts w:ascii="Times New Roman" w:hAnsi="Times New Roman"/>
        </w:rPr>
        <w:t xml:space="preserve"> dotyczące </w:t>
      </w:r>
      <w:r w:rsidRPr="000D2010">
        <w:rPr>
          <w:rFonts w:ascii="Times New Roman" w:hAnsi="Times New Roman"/>
          <w:bCs/>
          <w:spacing w:val="20"/>
        </w:rPr>
        <w:t xml:space="preserve">wykupu miejsc na studiach podyplomowych dla nauczycieli szkół </w:t>
      </w:r>
      <w:proofErr w:type="spellStart"/>
      <w:r w:rsidRPr="000D2010">
        <w:rPr>
          <w:rFonts w:ascii="Times New Roman" w:hAnsi="Times New Roman"/>
          <w:bCs/>
          <w:spacing w:val="20"/>
        </w:rPr>
        <w:t>ponadgimnazjalnych</w:t>
      </w:r>
      <w:proofErr w:type="spellEnd"/>
      <w:r w:rsidRPr="000D2010">
        <w:rPr>
          <w:rFonts w:ascii="Times New Roman" w:hAnsi="Times New Roman"/>
          <w:bCs/>
          <w:spacing w:val="20"/>
        </w:rPr>
        <w:t xml:space="preserve"> ( Zespołu Szkół Agrotechnicznych w Słupsku oraz Zespołu Szkół Ogólnokształcących </w:t>
      </w:r>
      <w:r w:rsidR="00D954E9">
        <w:rPr>
          <w:rFonts w:ascii="Times New Roman" w:hAnsi="Times New Roman"/>
          <w:bCs/>
          <w:spacing w:val="20"/>
        </w:rPr>
        <w:br/>
      </w:r>
      <w:r w:rsidRPr="000D2010">
        <w:rPr>
          <w:rFonts w:ascii="Times New Roman" w:hAnsi="Times New Roman"/>
          <w:bCs/>
          <w:spacing w:val="20"/>
        </w:rPr>
        <w:t xml:space="preserve">i Technicznych w Ustce) w ramach projektu pn. </w:t>
      </w:r>
      <w:r w:rsidRPr="000D2010">
        <w:rPr>
          <w:rFonts w:ascii="Times New Roman" w:hAnsi="Times New Roman"/>
          <w:b/>
          <w:bCs/>
          <w:spacing w:val="20"/>
        </w:rPr>
        <w:t>„Podniesienie jakości szkolnictwa zawodowego na terenie Powiatu Słupskiego na potrzeby rynku pracy”,</w:t>
      </w:r>
      <w:r w:rsidRPr="000D2010">
        <w:rPr>
          <w:rFonts w:ascii="Times New Roman" w:hAnsi="Times New Roman"/>
          <w:bCs/>
          <w:spacing w:val="20"/>
        </w:rPr>
        <w:t xml:space="preserve"> współfinansowanego ze środków Europejskiego Funduszu Społecznego w ramach Regionalnego Programu Operacyjnego Województwa Pomorskiego na lata 2014-2020,</w:t>
      </w:r>
    </w:p>
    <w:p w:rsidR="00D954E9" w:rsidRDefault="000D2010" w:rsidP="000D2010">
      <w:pPr>
        <w:jc w:val="both"/>
        <w:rPr>
          <w:rFonts w:ascii="Times New Roman" w:hAnsi="Times New Roman"/>
          <w:bCs/>
          <w:spacing w:val="20"/>
        </w:rPr>
      </w:pPr>
      <w:r w:rsidRPr="000D2010">
        <w:rPr>
          <w:rFonts w:ascii="Times New Roman" w:hAnsi="Times New Roman"/>
          <w:b/>
          <w:bCs/>
          <w:spacing w:val="20"/>
        </w:rPr>
        <w:t xml:space="preserve">oświadczam </w:t>
      </w:r>
      <w:r w:rsidRPr="000D2010">
        <w:rPr>
          <w:rFonts w:ascii="Times New Roman" w:hAnsi="Times New Roman"/>
          <w:bCs/>
          <w:spacing w:val="20"/>
        </w:rPr>
        <w:t xml:space="preserve">iż zgadzam się na wykonanie zamówienia według warunków określonych w Zapytaniu ofertowym z dnia </w:t>
      </w:r>
      <w:r w:rsidR="00CD6C7B">
        <w:rPr>
          <w:rFonts w:ascii="Times New Roman" w:hAnsi="Times New Roman"/>
          <w:bCs/>
          <w:spacing w:val="20"/>
        </w:rPr>
        <w:t>02.02.</w:t>
      </w:r>
      <w:r w:rsidR="00C91E68">
        <w:rPr>
          <w:rFonts w:ascii="Times New Roman" w:hAnsi="Times New Roman"/>
          <w:bCs/>
          <w:spacing w:val="20"/>
        </w:rPr>
        <w:t>2017 roku</w:t>
      </w:r>
      <w:r w:rsidRPr="000D2010">
        <w:rPr>
          <w:rFonts w:ascii="Times New Roman" w:hAnsi="Times New Roman"/>
          <w:bCs/>
          <w:spacing w:val="20"/>
        </w:rPr>
        <w:t xml:space="preserve"> i oferuję następujące warunki finansowe za organizację studiów podyplomowych zgodnie </w:t>
      </w:r>
    </w:p>
    <w:p w:rsidR="000D2010" w:rsidRPr="000D2010" w:rsidRDefault="000D2010" w:rsidP="000D2010">
      <w:pPr>
        <w:jc w:val="both"/>
        <w:rPr>
          <w:rFonts w:ascii="Times New Roman" w:hAnsi="Times New Roman"/>
          <w:bCs/>
          <w:spacing w:val="20"/>
        </w:rPr>
      </w:pPr>
      <w:r w:rsidRPr="000D2010">
        <w:rPr>
          <w:rFonts w:ascii="Times New Roman" w:hAnsi="Times New Roman"/>
          <w:bCs/>
          <w:spacing w:val="20"/>
        </w:rPr>
        <w:t>z zakresem zadań wykonawcy –</w:t>
      </w:r>
      <w:r w:rsidRPr="00D954E9">
        <w:rPr>
          <w:rFonts w:ascii="Times New Roman" w:hAnsi="Times New Roman"/>
          <w:bCs/>
          <w:spacing w:val="20"/>
        </w:rPr>
        <w:t>pkt. IX Zapytania</w:t>
      </w:r>
      <w:r w:rsidRPr="000D2010">
        <w:rPr>
          <w:rFonts w:ascii="Times New Roman" w:hAnsi="Times New Roman"/>
          <w:bCs/>
          <w:spacing w:val="20"/>
        </w:rPr>
        <w:t>, w następujących częściach zamówienia:</w:t>
      </w:r>
    </w:p>
    <w:tbl>
      <w:tblPr>
        <w:tblStyle w:val="Tabela-Siatka"/>
        <w:tblW w:w="0" w:type="auto"/>
        <w:tblLayout w:type="fixed"/>
        <w:tblLook w:val="04A0"/>
      </w:tblPr>
      <w:tblGrid>
        <w:gridCol w:w="890"/>
        <w:gridCol w:w="3613"/>
        <w:gridCol w:w="1843"/>
        <w:gridCol w:w="1525"/>
      </w:tblGrid>
      <w:tr w:rsidR="000D2010" w:rsidTr="00570998">
        <w:tc>
          <w:tcPr>
            <w:tcW w:w="890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Część</w:t>
            </w:r>
          </w:p>
        </w:tc>
        <w:tc>
          <w:tcPr>
            <w:tcW w:w="361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Przedmiot zamówienia</w:t>
            </w:r>
          </w:p>
        </w:tc>
        <w:tc>
          <w:tcPr>
            <w:tcW w:w="184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Cena brutto</w:t>
            </w:r>
          </w:p>
        </w:tc>
        <w:tc>
          <w:tcPr>
            <w:tcW w:w="1525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Stawka VAT*)</w:t>
            </w:r>
          </w:p>
        </w:tc>
      </w:tr>
      <w:tr w:rsidR="000D2010" w:rsidTr="00570998">
        <w:tc>
          <w:tcPr>
            <w:tcW w:w="890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1</w:t>
            </w:r>
          </w:p>
        </w:tc>
        <w:tc>
          <w:tcPr>
            <w:tcW w:w="361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 w:rsidRPr="00C72116">
              <w:rPr>
                <w:rFonts w:ascii="Times New Roman" w:hAnsi="Times New Roman"/>
                <w:bCs/>
                <w:spacing w:val="20"/>
              </w:rPr>
              <w:t xml:space="preserve">Studia podyplomowe </w:t>
            </w:r>
          </w:p>
          <w:p w:rsidR="000D2010" w:rsidRPr="00C72116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 w:rsidRPr="00C72116">
              <w:rPr>
                <w:rFonts w:ascii="Times New Roman" w:hAnsi="Times New Roman"/>
                <w:bCs/>
                <w:spacing w:val="20"/>
              </w:rPr>
              <w:t>w zakresie Zasad Żywienia Człowieka</w:t>
            </w:r>
          </w:p>
        </w:tc>
        <w:tc>
          <w:tcPr>
            <w:tcW w:w="184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1525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  <w:tr w:rsidR="000D2010" w:rsidTr="00570998">
        <w:tc>
          <w:tcPr>
            <w:tcW w:w="890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2</w:t>
            </w:r>
          </w:p>
        </w:tc>
        <w:tc>
          <w:tcPr>
            <w:tcW w:w="3613" w:type="dxa"/>
          </w:tcPr>
          <w:p w:rsidR="000D2010" w:rsidRPr="00C72116" w:rsidRDefault="000D2010" w:rsidP="00570998">
            <w:pPr>
              <w:rPr>
                <w:rFonts w:ascii="Times New Roman" w:hAnsi="Times New Roman"/>
                <w:bCs/>
                <w:spacing w:val="20"/>
              </w:rPr>
            </w:pPr>
            <w:r w:rsidRPr="00C72116">
              <w:rPr>
                <w:rFonts w:ascii="Times New Roman" w:hAnsi="Times New Roman"/>
                <w:bCs/>
                <w:spacing w:val="20"/>
              </w:rPr>
              <w:t>Studia pod</w:t>
            </w:r>
            <w:r>
              <w:rPr>
                <w:rFonts w:ascii="Times New Roman" w:hAnsi="Times New Roman"/>
                <w:bCs/>
                <w:spacing w:val="20"/>
              </w:rPr>
              <w:t xml:space="preserve">yplomowe w zakresie Zarządzania </w:t>
            </w:r>
            <w:r w:rsidRPr="00C72116">
              <w:rPr>
                <w:rFonts w:ascii="Times New Roman" w:hAnsi="Times New Roman"/>
                <w:bCs/>
                <w:spacing w:val="20"/>
              </w:rPr>
              <w:t xml:space="preserve">Turystyką </w:t>
            </w:r>
          </w:p>
          <w:p w:rsidR="000D2010" w:rsidRDefault="000D2010" w:rsidP="00570998">
            <w:pPr>
              <w:rPr>
                <w:rFonts w:ascii="Times New Roman" w:hAnsi="Times New Roman"/>
                <w:bCs/>
                <w:spacing w:val="20"/>
              </w:rPr>
            </w:pPr>
            <w:r w:rsidRPr="00C72116">
              <w:rPr>
                <w:rFonts w:ascii="Times New Roman" w:hAnsi="Times New Roman"/>
                <w:bCs/>
                <w:spacing w:val="20"/>
              </w:rPr>
              <w:t>i Hotelarstwem</w:t>
            </w:r>
          </w:p>
        </w:tc>
        <w:tc>
          <w:tcPr>
            <w:tcW w:w="184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1525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  <w:tr w:rsidR="000D2010" w:rsidTr="00570998">
        <w:tc>
          <w:tcPr>
            <w:tcW w:w="890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3</w:t>
            </w:r>
          </w:p>
        </w:tc>
        <w:tc>
          <w:tcPr>
            <w:tcW w:w="3613" w:type="dxa"/>
          </w:tcPr>
          <w:p w:rsidR="000D2010" w:rsidRPr="00C72116" w:rsidRDefault="000D2010" w:rsidP="00570998">
            <w:pPr>
              <w:rPr>
                <w:rFonts w:ascii="Times New Roman" w:hAnsi="Times New Roman"/>
                <w:bCs/>
                <w:spacing w:val="20"/>
              </w:rPr>
            </w:pPr>
            <w:r w:rsidRPr="00C72116">
              <w:rPr>
                <w:rFonts w:ascii="Times New Roman" w:hAnsi="Times New Roman"/>
                <w:bCs/>
                <w:spacing w:val="20"/>
              </w:rPr>
              <w:t>Studia podyplomowe w zakresie Chemii Dla Nauczycieli</w:t>
            </w:r>
          </w:p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184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1525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</w:tbl>
    <w:p w:rsidR="000D2010" w:rsidRDefault="000D2010" w:rsidP="000D2010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*) należy wskazać stawkę podatku VAT, jaka została zastosowana przez Oferenta do wyliczenia kwoty brutto</w:t>
      </w:r>
    </w:p>
    <w:p w:rsidR="000D2010" w:rsidRDefault="000D2010" w:rsidP="000D2010">
      <w:pPr>
        <w:jc w:val="both"/>
        <w:rPr>
          <w:rFonts w:ascii="Times New Roman" w:hAnsi="Times New Roman"/>
          <w:bCs/>
          <w:spacing w:val="20"/>
        </w:rPr>
      </w:pPr>
    </w:p>
    <w:p w:rsidR="00D954E9" w:rsidRDefault="00D954E9" w:rsidP="000D2010">
      <w:pPr>
        <w:jc w:val="both"/>
        <w:rPr>
          <w:rFonts w:ascii="Times New Roman" w:hAnsi="Times New Roman"/>
          <w:bCs/>
          <w:spacing w:val="20"/>
        </w:rPr>
      </w:pPr>
    </w:p>
    <w:p w:rsidR="00D954E9" w:rsidRDefault="00D954E9" w:rsidP="000D2010">
      <w:pPr>
        <w:jc w:val="both"/>
        <w:rPr>
          <w:rFonts w:ascii="Times New Roman" w:hAnsi="Times New Roman"/>
          <w:bCs/>
          <w:spacing w:val="20"/>
        </w:rPr>
      </w:pPr>
    </w:p>
    <w:p w:rsidR="00D954E9" w:rsidRDefault="00D954E9" w:rsidP="000D2010">
      <w:pPr>
        <w:jc w:val="both"/>
        <w:rPr>
          <w:rFonts w:ascii="Times New Roman" w:hAnsi="Times New Roman"/>
          <w:bCs/>
          <w:spacing w:val="20"/>
        </w:rPr>
      </w:pPr>
    </w:p>
    <w:p w:rsidR="00D954E9" w:rsidRDefault="00D954E9" w:rsidP="000D2010">
      <w:pPr>
        <w:jc w:val="both"/>
        <w:rPr>
          <w:rFonts w:ascii="Times New Roman" w:hAnsi="Times New Roman"/>
          <w:bCs/>
          <w:spacing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D2010" w:rsidTr="00D954E9">
        <w:tc>
          <w:tcPr>
            <w:tcW w:w="4606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4606" w:type="dxa"/>
          </w:tcPr>
          <w:p w:rsidR="000D2010" w:rsidRDefault="000D2010" w:rsidP="00570998">
            <w:pPr>
              <w:jc w:val="right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…………………………………….</w:t>
            </w:r>
          </w:p>
        </w:tc>
      </w:tr>
      <w:tr w:rsidR="000D2010" w:rsidTr="00D954E9">
        <w:tc>
          <w:tcPr>
            <w:tcW w:w="4606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4606" w:type="dxa"/>
          </w:tcPr>
          <w:p w:rsidR="000D2010" w:rsidRPr="00C72116" w:rsidRDefault="000D2010" w:rsidP="00570998">
            <w:pPr>
              <w:jc w:val="right"/>
              <w:rPr>
                <w:rFonts w:ascii="Times New Roman" w:hAnsi="Times New Roman"/>
                <w:bCs/>
                <w:spacing w:val="20"/>
                <w:sz w:val="20"/>
                <w:szCs w:val="20"/>
              </w:rPr>
            </w:pPr>
            <w:r w:rsidRPr="00C72116">
              <w:rPr>
                <w:rFonts w:ascii="Times New Roman" w:hAnsi="Times New Roman"/>
                <w:bCs/>
                <w:spacing w:val="20"/>
                <w:sz w:val="20"/>
                <w:szCs w:val="20"/>
              </w:rPr>
              <w:t>Podpis Oferenta/ osoby upoważnionej</w:t>
            </w:r>
          </w:p>
        </w:tc>
      </w:tr>
    </w:tbl>
    <w:p w:rsidR="000D2010" w:rsidRPr="00C72116" w:rsidRDefault="000D2010" w:rsidP="000D2010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 xml:space="preserve"> </w:t>
      </w:r>
    </w:p>
    <w:p w:rsidR="006D7F74" w:rsidRPr="000D2010" w:rsidRDefault="006D7F74" w:rsidP="000D2010"/>
    <w:sectPr w:rsidR="006D7F74" w:rsidRPr="000D2010" w:rsidSect="001E2DAB">
      <w:footerReference w:type="default" r:id="rId8"/>
      <w:headerReference w:type="first" r:id="rId9"/>
      <w:footerReference w:type="first" r:id="rId10"/>
      <w:pgSz w:w="11906" w:h="16838" w:code="9"/>
      <w:pgMar w:top="1702" w:right="1418" w:bottom="1276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39" w:rsidRDefault="008B2239">
      <w:r>
        <w:separator/>
      </w:r>
    </w:p>
  </w:endnote>
  <w:endnote w:type="continuationSeparator" w:id="0">
    <w:p w:rsidR="008B2239" w:rsidRDefault="008B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Pr="00124D4A" w:rsidRDefault="004462D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Pr="006D196B" w:rsidRDefault="004462D0" w:rsidP="00BA0E74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4462D0" w:rsidRDefault="004462D0" w:rsidP="00BA0E7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39" w:rsidRDefault="008B2239">
      <w:r>
        <w:separator/>
      </w:r>
    </w:p>
  </w:footnote>
  <w:footnote w:type="continuationSeparator" w:id="0">
    <w:p w:rsidR="008B2239" w:rsidRDefault="008B2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774"/>
    <w:multiLevelType w:val="hybridMultilevel"/>
    <w:tmpl w:val="B82A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B8F"/>
    <w:multiLevelType w:val="hybridMultilevel"/>
    <w:tmpl w:val="FC341788"/>
    <w:lvl w:ilvl="0" w:tplc="D3005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73766"/>
    <w:multiLevelType w:val="hybridMultilevel"/>
    <w:tmpl w:val="6B169B90"/>
    <w:lvl w:ilvl="0" w:tplc="98905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D65FC"/>
    <w:multiLevelType w:val="hybridMultilevel"/>
    <w:tmpl w:val="AE4652E6"/>
    <w:lvl w:ilvl="0" w:tplc="31607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868B2"/>
    <w:multiLevelType w:val="hybridMultilevel"/>
    <w:tmpl w:val="8F4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E7DD0"/>
    <w:multiLevelType w:val="hybridMultilevel"/>
    <w:tmpl w:val="D54445CA"/>
    <w:lvl w:ilvl="0" w:tplc="D91C9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29F4"/>
    <w:multiLevelType w:val="hybridMultilevel"/>
    <w:tmpl w:val="B3D44D30"/>
    <w:lvl w:ilvl="0" w:tplc="42BC7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B1838"/>
    <w:multiLevelType w:val="hybridMultilevel"/>
    <w:tmpl w:val="AF56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2D59"/>
    <w:multiLevelType w:val="hybridMultilevel"/>
    <w:tmpl w:val="2FF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064CA"/>
    <w:multiLevelType w:val="hybridMultilevel"/>
    <w:tmpl w:val="9A16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04075"/>
    <w:multiLevelType w:val="hybridMultilevel"/>
    <w:tmpl w:val="846E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63782"/>
    <w:multiLevelType w:val="hybridMultilevel"/>
    <w:tmpl w:val="9E802B3C"/>
    <w:lvl w:ilvl="0" w:tplc="0B54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B4FF4"/>
    <w:multiLevelType w:val="hybridMultilevel"/>
    <w:tmpl w:val="78000EB4"/>
    <w:lvl w:ilvl="0" w:tplc="02DE7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BD223F"/>
    <w:multiLevelType w:val="hybridMultilevel"/>
    <w:tmpl w:val="A024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25D23"/>
    <w:multiLevelType w:val="hybridMultilevel"/>
    <w:tmpl w:val="C4989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9270D"/>
    <w:multiLevelType w:val="hybridMultilevel"/>
    <w:tmpl w:val="8810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BB7"/>
    <w:multiLevelType w:val="hybridMultilevel"/>
    <w:tmpl w:val="50B0E718"/>
    <w:lvl w:ilvl="0" w:tplc="347E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402FA"/>
    <w:multiLevelType w:val="hybridMultilevel"/>
    <w:tmpl w:val="A1E8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95B44"/>
    <w:multiLevelType w:val="hybridMultilevel"/>
    <w:tmpl w:val="74D0A940"/>
    <w:lvl w:ilvl="0" w:tplc="571C4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11031"/>
    <w:multiLevelType w:val="hybridMultilevel"/>
    <w:tmpl w:val="321CE78C"/>
    <w:lvl w:ilvl="0" w:tplc="21CAC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5"/>
  </w:num>
  <w:num w:numId="7">
    <w:abstractNumId w:val="14"/>
  </w:num>
  <w:num w:numId="8">
    <w:abstractNumId w:val="4"/>
  </w:num>
  <w:num w:numId="9">
    <w:abstractNumId w:val="2"/>
  </w:num>
  <w:num w:numId="10">
    <w:abstractNumId w:val="16"/>
  </w:num>
  <w:num w:numId="11">
    <w:abstractNumId w:val="17"/>
  </w:num>
  <w:num w:numId="12">
    <w:abstractNumId w:val="6"/>
  </w:num>
  <w:num w:numId="13">
    <w:abstractNumId w:val="11"/>
  </w:num>
  <w:num w:numId="14">
    <w:abstractNumId w:val="8"/>
  </w:num>
  <w:num w:numId="15">
    <w:abstractNumId w:val="19"/>
  </w:num>
  <w:num w:numId="16">
    <w:abstractNumId w:val="10"/>
  </w:num>
  <w:num w:numId="17">
    <w:abstractNumId w:val="1"/>
  </w:num>
  <w:num w:numId="18">
    <w:abstractNumId w:val="12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505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0190F"/>
    <w:rsid w:val="00011EE7"/>
    <w:rsid w:val="00016E03"/>
    <w:rsid w:val="00061F20"/>
    <w:rsid w:val="00080D83"/>
    <w:rsid w:val="00092253"/>
    <w:rsid w:val="000943E7"/>
    <w:rsid w:val="000D2010"/>
    <w:rsid w:val="000D283E"/>
    <w:rsid w:val="000E0106"/>
    <w:rsid w:val="000F1491"/>
    <w:rsid w:val="00100DBB"/>
    <w:rsid w:val="00124D4A"/>
    <w:rsid w:val="00125999"/>
    <w:rsid w:val="00130B23"/>
    <w:rsid w:val="001540D4"/>
    <w:rsid w:val="00157694"/>
    <w:rsid w:val="0016101C"/>
    <w:rsid w:val="00186B36"/>
    <w:rsid w:val="001A1B17"/>
    <w:rsid w:val="001B210F"/>
    <w:rsid w:val="001C6791"/>
    <w:rsid w:val="001D7708"/>
    <w:rsid w:val="001E2DAB"/>
    <w:rsid w:val="00201885"/>
    <w:rsid w:val="00215998"/>
    <w:rsid w:val="00233147"/>
    <w:rsid w:val="00241C1F"/>
    <w:rsid w:val="002425AE"/>
    <w:rsid w:val="002610DD"/>
    <w:rsid w:val="00267125"/>
    <w:rsid w:val="00291464"/>
    <w:rsid w:val="00293093"/>
    <w:rsid w:val="00296984"/>
    <w:rsid w:val="002A73E1"/>
    <w:rsid w:val="002A7CEC"/>
    <w:rsid w:val="002C6347"/>
    <w:rsid w:val="002E3C2C"/>
    <w:rsid w:val="00307657"/>
    <w:rsid w:val="00317762"/>
    <w:rsid w:val="00320AAC"/>
    <w:rsid w:val="00325198"/>
    <w:rsid w:val="0035482A"/>
    <w:rsid w:val="003619F2"/>
    <w:rsid w:val="00365820"/>
    <w:rsid w:val="00366FF2"/>
    <w:rsid w:val="00377801"/>
    <w:rsid w:val="00384FFA"/>
    <w:rsid w:val="0038737A"/>
    <w:rsid w:val="00390D47"/>
    <w:rsid w:val="003A5A32"/>
    <w:rsid w:val="003C04BE"/>
    <w:rsid w:val="003C554F"/>
    <w:rsid w:val="003D1AD1"/>
    <w:rsid w:val="003D780F"/>
    <w:rsid w:val="003E5884"/>
    <w:rsid w:val="003E65E9"/>
    <w:rsid w:val="0040149C"/>
    <w:rsid w:val="00414478"/>
    <w:rsid w:val="004462D0"/>
    <w:rsid w:val="004861BD"/>
    <w:rsid w:val="004917F1"/>
    <w:rsid w:val="00492BD3"/>
    <w:rsid w:val="004954D2"/>
    <w:rsid w:val="004B4895"/>
    <w:rsid w:val="004B70BD"/>
    <w:rsid w:val="00500377"/>
    <w:rsid w:val="005127A0"/>
    <w:rsid w:val="0051383A"/>
    <w:rsid w:val="0052111D"/>
    <w:rsid w:val="00533A48"/>
    <w:rsid w:val="00537F26"/>
    <w:rsid w:val="005442A8"/>
    <w:rsid w:val="00554107"/>
    <w:rsid w:val="005760A9"/>
    <w:rsid w:val="00594464"/>
    <w:rsid w:val="005A0BC7"/>
    <w:rsid w:val="005C03EF"/>
    <w:rsid w:val="005C5294"/>
    <w:rsid w:val="005D485D"/>
    <w:rsid w:val="005D5D5F"/>
    <w:rsid w:val="00621F12"/>
    <w:rsid w:val="00622781"/>
    <w:rsid w:val="00627D7F"/>
    <w:rsid w:val="00634B3A"/>
    <w:rsid w:val="00640BFF"/>
    <w:rsid w:val="0065145A"/>
    <w:rsid w:val="00682B17"/>
    <w:rsid w:val="00691E21"/>
    <w:rsid w:val="0069621B"/>
    <w:rsid w:val="006D196B"/>
    <w:rsid w:val="006D7F74"/>
    <w:rsid w:val="006F209E"/>
    <w:rsid w:val="00705944"/>
    <w:rsid w:val="00707ADB"/>
    <w:rsid w:val="00727F94"/>
    <w:rsid w:val="007337EB"/>
    <w:rsid w:val="00735B4F"/>
    <w:rsid w:val="00744D64"/>
    <w:rsid w:val="00745D18"/>
    <w:rsid w:val="0075104B"/>
    <w:rsid w:val="007532F8"/>
    <w:rsid w:val="007608A5"/>
    <w:rsid w:val="00776530"/>
    <w:rsid w:val="00791E8E"/>
    <w:rsid w:val="007A0109"/>
    <w:rsid w:val="007B2500"/>
    <w:rsid w:val="007B3D1F"/>
    <w:rsid w:val="007B4A25"/>
    <w:rsid w:val="007D367A"/>
    <w:rsid w:val="007D61D6"/>
    <w:rsid w:val="007E1B19"/>
    <w:rsid w:val="007F2A85"/>
    <w:rsid w:val="007F3623"/>
    <w:rsid w:val="00827311"/>
    <w:rsid w:val="00834BB4"/>
    <w:rsid w:val="00835187"/>
    <w:rsid w:val="008436C8"/>
    <w:rsid w:val="008526F6"/>
    <w:rsid w:val="00856E3A"/>
    <w:rsid w:val="0086247B"/>
    <w:rsid w:val="008945D9"/>
    <w:rsid w:val="008B2239"/>
    <w:rsid w:val="008B46D8"/>
    <w:rsid w:val="008C139A"/>
    <w:rsid w:val="00954FB4"/>
    <w:rsid w:val="00986439"/>
    <w:rsid w:val="009A3DD6"/>
    <w:rsid w:val="009A641B"/>
    <w:rsid w:val="009C0E15"/>
    <w:rsid w:val="009D71C1"/>
    <w:rsid w:val="009F2CF0"/>
    <w:rsid w:val="00A04690"/>
    <w:rsid w:val="00A17CED"/>
    <w:rsid w:val="00A40DD3"/>
    <w:rsid w:val="00A41A5D"/>
    <w:rsid w:val="00A75866"/>
    <w:rsid w:val="00A76BB0"/>
    <w:rsid w:val="00A8311B"/>
    <w:rsid w:val="00AB2101"/>
    <w:rsid w:val="00AC0EEE"/>
    <w:rsid w:val="00AC352E"/>
    <w:rsid w:val="00AF6738"/>
    <w:rsid w:val="00B01F08"/>
    <w:rsid w:val="00B16E8F"/>
    <w:rsid w:val="00B30401"/>
    <w:rsid w:val="00B31082"/>
    <w:rsid w:val="00B346CE"/>
    <w:rsid w:val="00B376B1"/>
    <w:rsid w:val="00B41DF2"/>
    <w:rsid w:val="00B5676B"/>
    <w:rsid w:val="00B62FE5"/>
    <w:rsid w:val="00B6637D"/>
    <w:rsid w:val="00B707D9"/>
    <w:rsid w:val="00BA0E74"/>
    <w:rsid w:val="00BB76D0"/>
    <w:rsid w:val="00BC363C"/>
    <w:rsid w:val="00BD14A0"/>
    <w:rsid w:val="00BE4F20"/>
    <w:rsid w:val="00BE68CD"/>
    <w:rsid w:val="00C26B4A"/>
    <w:rsid w:val="00C33D8D"/>
    <w:rsid w:val="00C62C24"/>
    <w:rsid w:val="00C635B6"/>
    <w:rsid w:val="00C63A56"/>
    <w:rsid w:val="00C8567B"/>
    <w:rsid w:val="00C8684F"/>
    <w:rsid w:val="00C91E68"/>
    <w:rsid w:val="00C94322"/>
    <w:rsid w:val="00CA20F9"/>
    <w:rsid w:val="00CB0B9B"/>
    <w:rsid w:val="00CC263D"/>
    <w:rsid w:val="00CD38C4"/>
    <w:rsid w:val="00CD6C7B"/>
    <w:rsid w:val="00CE005B"/>
    <w:rsid w:val="00CF1A4A"/>
    <w:rsid w:val="00CF424E"/>
    <w:rsid w:val="00D0361A"/>
    <w:rsid w:val="00D30ADD"/>
    <w:rsid w:val="00D43A0D"/>
    <w:rsid w:val="00D46867"/>
    <w:rsid w:val="00D526F3"/>
    <w:rsid w:val="00D84549"/>
    <w:rsid w:val="00D84FBF"/>
    <w:rsid w:val="00D954E9"/>
    <w:rsid w:val="00DC733E"/>
    <w:rsid w:val="00DD424C"/>
    <w:rsid w:val="00DD758B"/>
    <w:rsid w:val="00DF2882"/>
    <w:rsid w:val="00DF57BE"/>
    <w:rsid w:val="00E03DFE"/>
    <w:rsid w:val="00E06500"/>
    <w:rsid w:val="00E42F59"/>
    <w:rsid w:val="00E57060"/>
    <w:rsid w:val="00E87616"/>
    <w:rsid w:val="00E92047"/>
    <w:rsid w:val="00E931BE"/>
    <w:rsid w:val="00EA5C16"/>
    <w:rsid w:val="00EA785B"/>
    <w:rsid w:val="00EC493F"/>
    <w:rsid w:val="00EF000D"/>
    <w:rsid w:val="00F545A3"/>
    <w:rsid w:val="00F55049"/>
    <w:rsid w:val="00F56AED"/>
    <w:rsid w:val="00F846E3"/>
    <w:rsid w:val="00FB5706"/>
    <w:rsid w:val="00FB5753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22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eastAsia="ar-SA"/>
    </w:rPr>
  </w:style>
  <w:style w:type="paragraph" w:styleId="Akapitzlist">
    <w:name w:val="List Paragraph"/>
    <w:basedOn w:val="Normalny"/>
    <w:uiPriority w:val="34"/>
    <w:qFormat/>
    <w:rsid w:val="005127A0"/>
    <w:pPr>
      <w:ind w:left="720"/>
      <w:contextualSpacing/>
    </w:pPr>
  </w:style>
  <w:style w:type="table" w:styleId="Tabela-Siatka">
    <w:name w:val="Table Grid"/>
    <w:basedOn w:val="Standardowy"/>
    <w:uiPriority w:val="59"/>
    <w:rsid w:val="00B3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41A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634B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4B3A"/>
    <w:rPr>
      <w:rFonts w:ascii="Arial" w:hAnsi="Arial"/>
    </w:rPr>
  </w:style>
  <w:style w:type="character" w:styleId="Odwoanieprzypisukocowego">
    <w:name w:val="endnote reference"/>
    <w:basedOn w:val="Domylnaczcionkaakapitu"/>
    <w:rsid w:val="00634B3A"/>
    <w:rPr>
      <w:vertAlign w:val="superscript"/>
    </w:rPr>
  </w:style>
  <w:style w:type="character" w:styleId="Odwoaniedokomentarza">
    <w:name w:val="annotation reference"/>
    <w:basedOn w:val="Domylnaczcionkaakapitu"/>
    <w:rsid w:val="005003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03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037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00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003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C0BE-5C1B-4270-9DAB-35A20ED9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604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ufalba</cp:lastModifiedBy>
  <cp:revision>59</cp:revision>
  <cp:lastPrinted>2017-01-23T09:00:00Z</cp:lastPrinted>
  <dcterms:created xsi:type="dcterms:W3CDTF">2017-01-02T11:11:00Z</dcterms:created>
  <dcterms:modified xsi:type="dcterms:W3CDTF">2017-02-02T08:30:00Z</dcterms:modified>
</cp:coreProperties>
</file>