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AC" w:rsidRDefault="006D03AC" w:rsidP="006D03A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do zapytania ofertowego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D03AC" w:rsidTr="006D03AC">
        <w:tc>
          <w:tcPr>
            <w:tcW w:w="4606" w:type="dxa"/>
            <w:hideMark/>
          </w:tcPr>
          <w:p w:rsidR="006D03AC" w:rsidRDefault="006D0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6D03AC" w:rsidRDefault="006D0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6D03AC" w:rsidRDefault="006D0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6D03AC" w:rsidRDefault="006D03A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</w:tc>
        <w:tc>
          <w:tcPr>
            <w:tcW w:w="4606" w:type="dxa"/>
          </w:tcPr>
          <w:p w:rsidR="006D03AC" w:rsidRDefault="006D03AC">
            <w:pPr>
              <w:jc w:val="right"/>
              <w:rPr>
                <w:rFonts w:ascii="Times New Roman" w:hAnsi="Times New Roman"/>
              </w:rPr>
            </w:pPr>
          </w:p>
          <w:p w:rsidR="006D03AC" w:rsidRDefault="006D03AC">
            <w:pPr>
              <w:jc w:val="right"/>
              <w:rPr>
                <w:rFonts w:ascii="Times New Roman" w:hAnsi="Times New Roman"/>
              </w:rPr>
            </w:pPr>
          </w:p>
          <w:p w:rsidR="006D03AC" w:rsidRDefault="006D03AC">
            <w:pPr>
              <w:jc w:val="right"/>
              <w:rPr>
                <w:rFonts w:ascii="Times New Roman" w:hAnsi="Times New Roman"/>
              </w:rPr>
            </w:pPr>
          </w:p>
          <w:p w:rsidR="006D03AC" w:rsidRDefault="006D03AC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……………………</w:t>
            </w:r>
          </w:p>
        </w:tc>
      </w:tr>
      <w:tr w:rsidR="006D03AC" w:rsidTr="006D03AC">
        <w:tc>
          <w:tcPr>
            <w:tcW w:w="4606" w:type="dxa"/>
            <w:hideMark/>
          </w:tcPr>
          <w:p w:rsidR="006D03AC" w:rsidRDefault="006D03A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Nazwa, adres, tel., e-mail Oferenta</w:t>
            </w:r>
          </w:p>
        </w:tc>
        <w:tc>
          <w:tcPr>
            <w:tcW w:w="4606" w:type="dxa"/>
            <w:hideMark/>
          </w:tcPr>
          <w:p w:rsidR="006D03AC" w:rsidRDefault="006D03AC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 i data</w:t>
            </w:r>
          </w:p>
        </w:tc>
      </w:tr>
    </w:tbl>
    <w:p w:rsidR="006D03AC" w:rsidRDefault="006D03AC" w:rsidP="006D03AC">
      <w:pPr>
        <w:jc w:val="right"/>
        <w:rPr>
          <w:rFonts w:ascii="Times New Roman" w:hAnsi="Times New Roman"/>
          <w:lang w:eastAsia="en-US"/>
        </w:rPr>
      </w:pPr>
    </w:p>
    <w:p w:rsidR="006D03AC" w:rsidRDefault="006D03AC" w:rsidP="006D03AC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WYKONAWCY</w:t>
      </w:r>
    </w:p>
    <w:p w:rsidR="006D03AC" w:rsidRDefault="006D03AC" w:rsidP="006D03AC">
      <w:pPr>
        <w:jc w:val="center"/>
        <w:rPr>
          <w:rFonts w:ascii="Times New Roman" w:hAnsi="Times New Roman"/>
          <w:b/>
          <w:u w:val="single"/>
        </w:rPr>
      </w:pPr>
    </w:p>
    <w:p w:rsidR="00104E80" w:rsidRDefault="00104E80" w:rsidP="006D03AC">
      <w:pPr>
        <w:jc w:val="center"/>
        <w:rPr>
          <w:rFonts w:ascii="Times New Roman" w:hAnsi="Times New Roman"/>
          <w:b/>
          <w:u w:val="single"/>
        </w:rPr>
      </w:pPr>
    </w:p>
    <w:p w:rsidR="00104E80" w:rsidRDefault="00104E80" w:rsidP="006D03AC">
      <w:pPr>
        <w:jc w:val="center"/>
        <w:rPr>
          <w:rFonts w:ascii="Times New Roman" w:hAnsi="Times New Roman"/>
          <w:b/>
          <w:u w:val="single"/>
        </w:rPr>
      </w:pPr>
    </w:p>
    <w:p w:rsidR="00104E80" w:rsidRDefault="006D03AC" w:rsidP="006D03AC">
      <w:p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</w:rPr>
        <w:t xml:space="preserve">Dotyczy zapytania ofertowego z dnia </w:t>
      </w:r>
      <w:r w:rsidR="00B731E0">
        <w:rPr>
          <w:rFonts w:ascii="Times New Roman" w:hAnsi="Times New Roman"/>
        </w:rPr>
        <w:t>02.02.</w:t>
      </w:r>
      <w:r w:rsidR="001754B7">
        <w:rPr>
          <w:rFonts w:ascii="Times New Roman" w:hAnsi="Times New Roman"/>
        </w:rPr>
        <w:t>2017 roku</w:t>
      </w:r>
      <w:r>
        <w:rPr>
          <w:rFonts w:ascii="Times New Roman" w:hAnsi="Times New Roman"/>
        </w:rPr>
        <w:t xml:space="preserve"> w sprawie </w:t>
      </w:r>
      <w:r>
        <w:rPr>
          <w:rFonts w:ascii="Times New Roman" w:hAnsi="Times New Roman"/>
          <w:bCs/>
          <w:spacing w:val="20"/>
        </w:rPr>
        <w:t xml:space="preserve">wykupu miejsc na studiach podyplomowych dla nauczycieli szkół </w:t>
      </w:r>
      <w:proofErr w:type="spellStart"/>
      <w:r>
        <w:rPr>
          <w:rFonts w:ascii="Times New Roman" w:hAnsi="Times New Roman"/>
          <w:bCs/>
          <w:spacing w:val="20"/>
        </w:rPr>
        <w:t>ponadgimnazjalnych</w:t>
      </w:r>
      <w:proofErr w:type="spellEnd"/>
      <w:r>
        <w:rPr>
          <w:rFonts w:ascii="Times New Roman" w:hAnsi="Times New Roman"/>
          <w:bCs/>
          <w:spacing w:val="20"/>
        </w:rPr>
        <w:t xml:space="preserve"> ( Zespołu Szkół Agrotechnicznych w Słupsku oraz Zespołu Szkół Ogólnokształcących </w:t>
      </w:r>
    </w:p>
    <w:p w:rsidR="006D03AC" w:rsidRDefault="006D03AC" w:rsidP="006D03AC">
      <w:p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 xml:space="preserve">i Technicznych w Ustce) w ramach projektu pn. </w:t>
      </w:r>
      <w:r>
        <w:rPr>
          <w:rFonts w:ascii="Times New Roman" w:hAnsi="Times New Roman"/>
          <w:b/>
          <w:bCs/>
          <w:spacing w:val="20"/>
        </w:rPr>
        <w:t>„Podniesienie jakości szkolnictwa zawodowego na terenie Powiatu Słupskiego na potrzeby rynku pracy”,</w:t>
      </w:r>
      <w:r>
        <w:rPr>
          <w:rFonts w:ascii="Times New Roman" w:hAnsi="Times New Roman"/>
          <w:bCs/>
          <w:spacing w:val="20"/>
        </w:rPr>
        <w:t xml:space="preserve"> współfinansowanego ze środków Europejskiego Funduszu Społecznego w ramach Regionalnego Programu Operacyjnego Województwa Pomorskiego na lata 2014-2020,</w:t>
      </w:r>
    </w:p>
    <w:p w:rsidR="006D03AC" w:rsidRDefault="006D03AC" w:rsidP="006D03AC">
      <w:p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>oświadczam, że:</w:t>
      </w:r>
    </w:p>
    <w:p w:rsidR="006D03AC" w:rsidRDefault="006D03AC" w:rsidP="006D03AC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 xml:space="preserve">nie podlegam wykluczeniu z ubiegania się o zamówienie określone </w:t>
      </w:r>
      <w:r>
        <w:rPr>
          <w:rFonts w:ascii="Times New Roman" w:hAnsi="Times New Roman"/>
          <w:bCs/>
          <w:spacing w:val="20"/>
        </w:rPr>
        <w:br/>
        <w:t>w niniejszym zapytaniu ofertowym;</w:t>
      </w:r>
    </w:p>
    <w:p w:rsidR="00104E80" w:rsidRDefault="006D03AC" w:rsidP="006D03AC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>posiadam niezbędne uprawnienia, potencjał ekonomiczny i techniczny</w:t>
      </w:r>
      <w:r w:rsidR="009A543A">
        <w:rPr>
          <w:rFonts w:ascii="Times New Roman" w:hAnsi="Times New Roman"/>
          <w:bCs/>
          <w:spacing w:val="20"/>
        </w:rPr>
        <w:t xml:space="preserve"> oraz dysponuję osobami posiadającymi niezbędną wiedzę </w:t>
      </w:r>
    </w:p>
    <w:p w:rsidR="006D03AC" w:rsidRDefault="009A543A" w:rsidP="00104E80">
      <w:pPr>
        <w:pStyle w:val="Akapitzlist"/>
        <w:ind w:left="780"/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>i doświadczenie, celem wykonania przedmiotu zamówienia.</w:t>
      </w:r>
    </w:p>
    <w:p w:rsidR="006D03AC" w:rsidRDefault="006D03AC" w:rsidP="006D03AC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że uważam się za związanego ofertą przez 90 dni od terminu jej składania oraz deklaruję możliwość realizacji usług zgodnie z przedmiotem zapytania ofertowego</w:t>
      </w:r>
    </w:p>
    <w:p w:rsidR="006D03AC" w:rsidRDefault="006D03AC" w:rsidP="006D03AC">
      <w:pPr>
        <w:pStyle w:val="Akapitzlist"/>
        <w:ind w:left="780"/>
        <w:jc w:val="both"/>
        <w:rPr>
          <w:rFonts w:ascii="Times New Roman" w:hAnsi="Times New Roman"/>
          <w:bCs/>
          <w:spacing w:val="20"/>
        </w:rPr>
      </w:pPr>
    </w:p>
    <w:p w:rsidR="006D03AC" w:rsidRDefault="006D03AC" w:rsidP="006D03AC">
      <w:pPr>
        <w:jc w:val="both"/>
        <w:rPr>
          <w:rFonts w:ascii="Times New Roman" w:hAnsi="Times New Roman"/>
          <w:bCs/>
          <w:spacing w:val="20"/>
        </w:rPr>
      </w:pPr>
    </w:p>
    <w:p w:rsidR="006D03AC" w:rsidRDefault="006D03AC" w:rsidP="006D03AC">
      <w:pPr>
        <w:jc w:val="both"/>
        <w:rPr>
          <w:rFonts w:ascii="Times New Roman" w:hAnsi="Times New Roman"/>
          <w:bCs/>
          <w:spacing w:val="20"/>
        </w:rPr>
      </w:pPr>
    </w:p>
    <w:p w:rsidR="006D03AC" w:rsidRDefault="006D03AC" w:rsidP="006D03AC">
      <w:pPr>
        <w:jc w:val="both"/>
        <w:rPr>
          <w:rFonts w:ascii="Times New Roman" w:hAnsi="Times New Roman"/>
          <w:bCs/>
          <w:spacing w:val="20"/>
        </w:rPr>
      </w:pPr>
    </w:p>
    <w:p w:rsidR="006D03AC" w:rsidRDefault="006D03AC" w:rsidP="006D03AC">
      <w:pPr>
        <w:jc w:val="both"/>
        <w:rPr>
          <w:rFonts w:ascii="Times New Roman" w:hAnsi="Times New Roman"/>
          <w:bCs/>
          <w:spacing w:val="20"/>
        </w:rPr>
      </w:pPr>
    </w:p>
    <w:p w:rsidR="00104E80" w:rsidRDefault="00104E80" w:rsidP="006D03AC">
      <w:pPr>
        <w:jc w:val="both"/>
        <w:rPr>
          <w:rFonts w:ascii="Times New Roman" w:hAnsi="Times New Roman"/>
          <w:bCs/>
          <w:spacing w:val="20"/>
        </w:rPr>
      </w:pPr>
    </w:p>
    <w:p w:rsidR="00104E80" w:rsidRDefault="00104E80" w:rsidP="006D03AC">
      <w:pPr>
        <w:jc w:val="both"/>
        <w:rPr>
          <w:rFonts w:ascii="Times New Roman" w:hAnsi="Times New Roman"/>
          <w:bCs/>
          <w:spacing w:val="20"/>
        </w:rPr>
      </w:pPr>
    </w:p>
    <w:p w:rsidR="00104E80" w:rsidRDefault="00104E80" w:rsidP="006D03AC">
      <w:pPr>
        <w:jc w:val="both"/>
        <w:rPr>
          <w:rFonts w:ascii="Times New Roman" w:hAnsi="Times New Roman"/>
          <w:bCs/>
          <w:spacing w:val="20"/>
        </w:rPr>
      </w:pPr>
    </w:p>
    <w:p w:rsidR="00104E80" w:rsidRDefault="00104E80" w:rsidP="006D03AC">
      <w:pPr>
        <w:jc w:val="both"/>
        <w:rPr>
          <w:rFonts w:ascii="Times New Roman" w:hAnsi="Times New Roman"/>
          <w:bCs/>
          <w:spacing w:val="20"/>
        </w:rPr>
      </w:pPr>
    </w:p>
    <w:p w:rsidR="00104E80" w:rsidRDefault="00104E80" w:rsidP="006D03AC">
      <w:pPr>
        <w:jc w:val="both"/>
        <w:rPr>
          <w:rFonts w:ascii="Times New Roman" w:hAnsi="Times New Roman"/>
          <w:bCs/>
          <w:spacing w:val="20"/>
        </w:rPr>
      </w:pPr>
    </w:p>
    <w:p w:rsidR="00104E80" w:rsidRDefault="00104E80" w:rsidP="006D03AC">
      <w:pPr>
        <w:jc w:val="both"/>
        <w:rPr>
          <w:rFonts w:ascii="Times New Roman" w:hAnsi="Times New Roman"/>
          <w:bCs/>
          <w:spacing w:val="20"/>
        </w:rPr>
      </w:pPr>
    </w:p>
    <w:p w:rsidR="00104E80" w:rsidRDefault="00104E80" w:rsidP="006D03AC">
      <w:pPr>
        <w:jc w:val="both"/>
        <w:rPr>
          <w:rFonts w:ascii="Times New Roman" w:hAnsi="Times New Roman"/>
          <w:bCs/>
          <w:spacing w:val="20"/>
        </w:rPr>
      </w:pPr>
    </w:p>
    <w:p w:rsidR="00104E80" w:rsidRDefault="00104E80" w:rsidP="006D03AC">
      <w:pPr>
        <w:jc w:val="both"/>
        <w:rPr>
          <w:rFonts w:ascii="Times New Roman" w:hAnsi="Times New Roman"/>
          <w:bCs/>
          <w:spacing w:val="20"/>
        </w:rPr>
      </w:pPr>
    </w:p>
    <w:p w:rsidR="00104E80" w:rsidRDefault="00104E80" w:rsidP="006D03AC">
      <w:pPr>
        <w:jc w:val="both"/>
        <w:rPr>
          <w:rFonts w:ascii="Times New Roman" w:hAnsi="Times New Roman"/>
          <w:bCs/>
          <w:spacing w:val="20"/>
        </w:rPr>
      </w:pPr>
    </w:p>
    <w:p w:rsidR="00104E80" w:rsidRDefault="00104E80" w:rsidP="006D03AC">
      <w:pPr>
        <w:jc w:val="both"/>
        <w:rPr>
          <w:rFonts w:ascii="Times New Roman" w:hAnsi="Times New Roman"/>
          <w:bCs/>
          <w:spacing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D03AC" w:rsidTr="00104E80">
        <w:tc>
          <w:tcPr>
            <w:tcW w:w="4606" w:type="dxa"/>
          </w:tcPr>
          <w:p w:rsidR="006D03AC" w:rsidRDefault="006D03AC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4606" w:type="dxa"/>
            <w:hideMark/>
          </w:tcPr>
          <w:p w:rsidR="006D03AC" w:rsidRDefault="006D03AC">
            <w:pPr>
              <w:jc w:val="right"/>
              <w:rPr>
                <w:rFonts w:ascii="Times New Roman" w:hAnsi="Times New Roman"/>
                <w:bCs/>
                <w:spacing w:val="20"/>
                <w:lang w:eastAsia="en-US"/>
              </w:rPr>
            </w:pPr>
            <w:r>
              <w:rPr>
                <w:rFonts w:ascii="Times New Roman" w:hAnsi="Times New Roman"/>
                <w:bCs/>
                <w:spacing w:val="20"/>
              </w:rPr>
              <w:t>…………………………………….</w:t>
            </w:r>
          </w:p>
        </w:tc>
      </w:tr>
      <w:tr w:rsidR="006D03AC" w:rsidTr="00104E80">
        <w:tc>
          <w:tcPr>
            <w:tcW w:w="4606" w:type="dxa"/>
          </w:tcPr>
          <w:p w:rsidR="006D03AC" w:rsidRDefault="006D03AC">
            <w:pPr>
              <w:jc w:val="both"/>
              <w:rPr>
                <w:rFonts w:ascii="Times New Roman" w:hAnsi="Times New Roman"/>
                <w:bCs/>
                <w:spacing w:val="20"/>
                <w:lang w:eastAsia="en-US"/>
              </w:rPr>
            </w:pPr>
          </w:p>
        </w:tc>
        <w:tc>
          <w:tcPr>
            <w:tcW w:w="4606" w:type="dxa"/>
            <w:hideMark/>
          </w:tcPr>
          <w:p w:rsidR="006D03AC" w:rsidRDefault="006D03AC">
            <w:pPr>
              <w:jc w:val="right"/>
              <w:rPr>
                <w:rFonts w:ascii="Times New Roman" w:hAnsi="Times New Roman"/>
                <w:bCs/>
                <w:spacing w:val="2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pacing w:val="20"/>
                <w:sz w:val="20"/>
                <w:szCs w:val="20"/>
              </w:rPr>
              <w:t>Podpis Oferenta/ osoby upoważnionej</w:t>
            </w:r>
          </w:p>
        </w:tc>
      </w:tr>
    </w:tbl>
    <w:p w:rsidR="006D03AC" w:rsidRDefault="006D03AC" w:rsidP="006D03AC">
      <w:pPr>
        <w:jc w:val="both"/>
        <w:rPr>
          <w:rFonts w:ascii="Times New Roman" w:hAnsi="Times New Roman"/>
          <w:bCs/>
          <w:spacing w:val="20"/>
          <w:lang w:eastAsia="en-US"/>
        </w:rPr>
      </w:pPr>
      <w:r>
        <w:rPr>
          <w:rFonts w:ascii="Times New Roman" w:hAnsi="Times New Roman"/>
          <w:bCs/>
          <w:spacing w:val="20"/>
        </w:rPr>
        <w:t xml:space="preserve"> </w:t>
      </w:r>
    </w:p>
    <w:p w:rsidR="006D7F74" w:rsidRPr="006D03AC" w:rsidRDefault="006D7F74" w:rsidP="006D03AC"/>
    <w:sectPr w:rsidR="006D7F74" w:rsidRPr="006D03AC" w:rsidSect="001E2DAB">
      <w:footerReference w:type="default" r:id="rId8"/>
      <w:headerReference w:type="first" r:id="rId9"/>
      <w:footerReference w:type="first" r:id="rId10"/>
      <w:pgSz w:w="11906" w:h="16838" w:code="9"/>
      <w:pgMar w:top="1702" w:right="1418" w:bottom="1276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880" w:rsidRDefault="00B50880">
      <w:r>
        <w:separator/>
      </w:r>
    </w:p>
  </w:endnote>
  <w:endnote w:type="continuationSeparator" w:id="0">
    <w:p w:rsidR="00B50880" w:rsidRDefault="00B50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D0" w:rsidRPr="00124D4A" w:rsidRDefault="004462D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D0" w:rsidRPr="006D196B" w:rsidRDefault="004462D0" w:rsidP="00BA0E74">
    <w:pPr>
      <w:pStyle w:val="Stopka"/>
      <w:jc w:val="center"/>
      <w:rPr>
        <w:rFonts w:cs="Arial"/>
        <w:i/>
        <w:color w:val="7F7F7F"/>
        <w:sz w:val="20"/>
        <w:szCs w:val="20"/>
      </w:rPr>
    </w:pPr>
  </w:p>
  <w:p w:rsidR="004462D0" w:rsidRDefault="004462D0" w:rsidP="00BA0E7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880" w:rsidRDefault="00B50880">
      <w:r>
        <w:separator/>
      </w:r>
    </w:p>
  </w:footnote>
  <w:footnote w:type="continuationSeparator" w:id="0">
    <w:p w:rsidR="00B50880" w:rsidRDefault="00B50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D0" w:rsidRDefault="004462D0">
    <w:pPr>
      <w:pStyle w:val="Nagwek"/>
    </w:pPr>
  </w:p>
  <w:p w:rsidR="004462D0" w:rsidRDefault="004462D0">
    <w:pPr>
      <w:pStyle w:val="Nagwek"/>
    </w:pPr>
  </w:p>
  <w:p w:rsidR="004462D0" w:rsidRDefault="004462D0">
    <w:pPr>
      <w:pStyle w:val="Nagwek"/>
    </w:pPr>
  </w:p>
  <w:p w:rsidR="004462D0" w:rsidRDefault="004462D0">
    <w:pPr>
      <w:pStyle w:val="Nagwek"/>
    </w:pPr>
  </w:p>
  <w:p w:rsidR="004462D0" w:rsidRDefault="004462D0">
    <w:pPr>
      <w:pStyle w:val="Nagwek"/>
    </w:pPr>
  </w:p>
  <w:p w:rsidR="004462D0" w:rsidRDefault="004462D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774"/>
    <w:multiLevelType w:val="hybridMultilevel"/>
    <w:tmpl w:val="B82AB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7B8F"/>
    <w:multiLevelType w:val="hybridMultilevel"/>
    <w:tmpl w:val="FC341788"/>
    <w:lvl w:ilvl="0" w:tplc="D3005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73766"/>
    <w:multiLevelType w:val="hybridMultilevel"/>
    <w:tmpl w:val="6B169B90"/>
    <w:lvl w:ilvl="0" w:tplc="98905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D65FC"/>
    <w:multiLevelType w:val="hybridMultilevel"/>
    <w:tmpl w:val="AE4652E6"/>
    <w:lvl w:ilvl="0" w:tplc="31607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4868B2"/>
    <w:multiLevelType w:val="hybridMultilevel"/>
    <w:tmpl w:val="8F403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E7DD0"/>
    <w:multiLevelType w:val="hybridMultilevel"/>
    <w:tmpl w:val="D54445CA"/>
    <w:lvl w:ilvl="0" w:tplc="D91C9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66B1F"/>
    <w:multiLevelType w:val="hybridMultilevel"/>
    <w:tmpl w:val="ABBCB884"/>
    <w:lvl w:ilvl="0" w:tplc="51942D64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D29F4"/>
    <w:multiLevelType w:val="hybridMultilevel"/>
    <w:tmpl w:val="B3D44D30"/>
    <w:lvl w:ilvl="0" w:tplc="42BC7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DB1838"/>
    <w:multiLevelType w:val="hybridMultilevel"/>
    <w:tmpl w:val="AF56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A2D59"/>
    <w:multiLevelType w:val="hybridMultilevel"/>
    <w:tmpl w:val="2FF66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064CA"/>
    <w:multiLevelType w:val="hybridMultilevel"/>
    <w:tmpl w:val="9A16B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04075"/>
    <w:multiLevelType w:val="hybridMultilevel"/>
    <w:tmpl w:val="846EC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63782"/>
    <w:multiLevelType w:val="hybridMultilevel"/>
    <w:tmpl w:val="9E802B3C"/>
    <w:lvl w:ilvl="0" w:tplc="0B540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AB4FF4"/>
    <w:multiLevelType w:val="hybridMultilevel"/>
    <w:tmpl w:val="78000EB4"/>
    <w:lvl w:ilvl="0" w:tplc="02DE7E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BD223F"/>
    <w:multiLevelType w:val="hybridMultilevel"/>
    <w:tmpl w:val="A0241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25D23"/>
    <w:multiLevelType w:val="hybridMultilevel"/>
    <w:tmpl w:val="C4989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9270D"/>
    <w:multiLevelType w:val="hybridMultilevel"/>
    <w:tmpl w:val="88104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E3BB7"/>
    <w:multiLevelType w:val="hybridMultilevel"/>
    <w:tmpl w:val="50B0E718"/>
    <w:lvl w:ilvl="0" w:tplc="347E2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A402FA"/>
    <w:multiLevelType w:val="hybridMultilevel"/>
    <w:tmpl w:val="A1E8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95B44"/>
    <w:multiLevelType w:val="hybridMultilevel"/>
    <w:tmpl w:val="74D0A940"/>
    <w:lvl w:ilvl="0" w:tplc="571C4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11031"/>
    <w:multiLevelType w:val="hybridMultilevel"/>
    <w:tmpl w:val="321CE78C"/>
    <w:lvl w:ilvl="0" w:tplc="21CAC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14"/>
  </w:num>
  <w:num w:numId="6">
    <w:abstractNumId w:val="16"/>
  </w:num>
  <w:num w:numId="7">
    <w:abstractNumId w:val="15"/>
  </w:num>
  <w:num w:numId="8">
    <w:abstractNumId w:val="4"/>
  </w:num>
  <w:num w:numId="9">
    <w:abstractNumId w:val="2"/>
  </w:num>
  <w:num w:numId="10">
    <w:abstractNumId w:val="17"/>
  </w:num>
  <w:num w:numId="11">
    <w:abstractNumId w:val="18"/>
  </w:num>
  <w:num w:numId="12">
    <w:abstractNumId w:val="7"/>
  </w:num>
  <w:num w:numId="13">
    <w:abstractNumId w:val="12"/>
  </w:num>
  <w:num w:numId="14">
    <w:abstractNumId w:val="9"/>
  </w:num>
  <w:num w:numId="15">
    <w:abstractNumId w:val="20"/>
  </w:num>
  <w:num w:numId="16">
    <w:abstractNumId w:val="11"/>
  </w:num>
  <w:num w:numId="17">
    <w:abstractNumId w:val="1"/>
  </w:num>
  <w:num w:numId="18">
    <w:abstractNumId w:val="13"/>
  </w:num>
  <w:num w:numId="19">
    <w:abstractNumId w:val="5"/>
  </w:num>
  <w:num w:numId="20">
    <w:abstractNumId w:val="1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02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196B"/>
    <w:rsid w:val="0000190F"/>
    <w:rsid w:val="00011EE7"/>
    <w:rsid w:val="00016E03"/>
    <w:rsid w:val="00061F20"/>
    <w:rsid w:val="000717E7"/>
    <w:rsid w:val="00080D83"/>
    <w:rsid w:val="00092253"/>
    <w:rsid w:val="000943E7"/>
    <w:rsid w:val="000D2010"/>
    <w:rsid w:val="000D283E"/>
    <w:rsid w:val="000E0106"/>
    <w:rsid w:val="000F1491"/>
    <w:rsid w:val="00100DBB"/>
    <w:rsid w:val="00104E80"/>
    <w:rsid w:val="00122F03"/>
    <w:rsid w:val="00124D4A"/>
    <w:rsid w:val="00125999"/>
    <w:rsid w:val="00130B23"/>
    <w:rsid w:val="001540D4"/>
    <w:rsid w:val="00157694"/>
    <w:rsid w:val="0016101C"/>
    <w:rsid w:val="001754B7"/>
    <w:rsid w:val="00186B36"/>
    <w:rsid w:val="001A1B17"/>
    <w:rsid w:val="001B210F"/>
    <w:rsid w:val="001C6791"/>
    <w:rsid w:val="001D7708"/>
    <w:rsid w:val="001E2DAB"/>
    <w:rsid w:val="00201885"/>
    <w:rsid w:val="00215998"/>
    <w:rsid w:val="00223E82"/>
    <w:rsid w:val="00233147"/>
    <w:rsid w:val="00241C1F"/>
    <w:rsid w:val="002425AE"/>
    <w:rsid w:val="002610DD"/>
    <w:rsid w:val="00267125"/>
    <w:rsid w:val="00284352"/>
    <w:rsid w:val="00291464"/>
    <w:rsid w:val="00293093"/>
    <w:rsid w:val="002A73E1"/>
    <w:rsid w:val="002A7CEC"/>
    <w:rsid w:val="002C6347"/>
    <w:rsid w:val="002E3C2C"/>
    <w:rsid w:val="00317762"/>
    <w:rsid w:val="00320AAC"/>
    <w:rsid w:val="00325198"/>
    <w:rsid w:val="0035482A"/>
    <w:rsid w:val="003619F2"/>
    <w:rsid w:val="00365820"/>
    <w:rsid w:val="00366FF2"/>
    <w:rsid w:val="00377801"/>
    <w:rsid w:val="00384FFA"/>
    <w:rsid w:val="0038737A"/>
    <w:rsid w:val="00390D47"/>
    <w:rsid w:val="003A5A32"/>
    <w:rsid w:val="003A6F39"/>
    <w:rsid w:val="003C04BE"/>
    <w:rsid w:val="003C554F"/>
    <w:rsid w:val="003D1AD1"/>
    <w:rsid w:val="003D780F"/>
    <w:rsid w:val="003E5884"/>
    <w:rsid w:val="003E65E9"/>
    <w:rsid w:val="0040149C"/>
    <w:rsid w:val="00414478"/>
    <w:rsid w:val="004462D0"/>
    <w:rsid w:val="004629ED"/>
    <w:rsid w:val="004861BD"/>
    <w:rsid w:val="004917F1"/>
    <w:rsid w:val="00492BD3"/>
    <w:rsid w:val="004954D2"/>
    <w:rsid w:val="004B4895"/>
    <w:rsid w:val="004B70BD"/>
    <w:rsid w:val="00500377"/>
    <w:rsid w:val="005127A0"/>
    <w:rsid w:val="0051383A"/>
    <w:rsid w:val="0052111D"/>
    <w:rsid w:val="00533A48"/>
    <w:rsid w:val="00537F26"/>
    <w:rsid w:val="005442A8"/>
    <w:rsid w:val="00554107"/>
    <w:rsid w:val="005760A9"/>
    <w:rsid w:val="00594464"/>
    <w:rsid w:val="005A0BC7"/>
    <w:rsid w:val="005C03EF"/>
    <w:rsid w:val="005C5294"/>
    <w:rsid w:val="005D485D"/>
    <w:rsid w:val="005D5D5F"/>
    <w:rsid w:val="00621F12"/>
    <w:rsid w:val="00622781"/>
    <w:rsid w:val="00627D7F"/>
    <w:rsid w:val="00634B3A"/>
    <w:rsid w:val="00640BFF"/>
    <w:rsid w:val="0065145A"/>
    <w:rsid w:val="00682B17"/>
    <w:rsid w:val="00691E21"/>
    <w:rsid w:val="0069621B"/>
    <w:rsid w:val="006D03AC"/>
    <w:rsid w:val="006D196B"/>
    <w:rsid w:val="006D7F74"/>
    <w:rsid w:val="006F209E"/>
    <w:rsid w:val="00705944"/>
    <w:rsid w:val="00707ADB"/>
    <w:rsid w:val="00727F94"/>
    <w:rsid w:val="007337EB"/>
    <w:rsid w:val="00735B4F"/>
    <w:rsid w:val="00744D64"/>
    <w:rsid w:val="00745D18"/>
    <w:rsid w:val="0075104B"/>
    <w:rsid w:val="007532F8"/>
    <w:rsid w:val="007608A5"/>
    <w:rsid w:val="00776530"/>
    <w:rsid w:val="00782777"/>
    <w:rsid w:val="00791E8E"/>
    <w:rsid w:val="007A0109"/>
    <w:rsid w:val="007B2500"/>
    <w:rsid w:val="007B3D1F"/>
    <w:rsid w:val="007B4A25"/>
    <w:rsid w:val="007D367A"/>
    <w:rsid w:val="007D61D6"/>
    <w:rsid w:val="007E1B19"/>
    <w:rsid w:val="007F2A85"/>
    <w:rsid w:val="007F3623"/>
    <w:rsid w:val="00827311"/>
    <w:rsid w:val="00834BB4"/>
    <w:rsid w:val="00835187"/>
    <w:rsid w:val="008436C8"/>
    <w:rsid w:val="008526F6"/>
    <w:rsid w:val="00856E3A"/>
    <w:rsid w:val="0086247B"/>
    <w:rsid w:val="008945D9"/>
    <w:rsid w:val="008B17C0"/>
    <w:rsid w:val="008B46D8"/>
    <w:rsid w:val="008C139A"/>
    <w:rsid w:val="008C1735"/>
    <w:rsid w:val="00954FB4"/>
    <w:rsid w:val="00986439"/>
    <w:rsid w:val="009A3DD6"/>
    <w:rsid w:val="009A543A"/>
    <w:rsid w:val="009A641B"/>
    <w:rsid w:val="009C0E15"/>
    <w:rsid w:val="009D71C1"/>
    <w:rsid w:val="009F2CF0"/>
    <w:rsid w:val="00A04690"/>
    <w:rsid w:val="00A17CED"/>
    <w:rsid w:val="00A40DD3"/>
    <w:rsid w:val="00A41A5D"/>
    <w:rsid w:val="00A75866"/>
    <w:rsid w:val="00A76BB0"/>
    <w:rsid w:val="00A8311B"/>
    <w:rsid w:val="00AB2101"/>
    <w:rsid w:val="00AC0EEE"/>
    <w:rsid w:val="00AC352E"/>
    <w:rsid w:val="00AF6738"/>
    <w:rsid w:val="00B01F08"/>
    <w:rsid w:val="00B16E8F"/>
    <w:rsid w:val="00B30401"/>
    <w:rsid w:val="00B31082"/>
    <w:rsid w:val="00B346CE"/>
    <w:rsid w:val="00B376B1"/>
    <w:rsid w:val="00B41DF2"/>
    <w:rsid w:val="00B50880"/>
    <w:rsid w:val="00B5676B"/>
    <w:rsid w:val="00B6637D"/>
    <w:rsid w:val="00B707D9"/>
    <w:rsid w:val="00B731E0"/>
    <w:rsid w:val="00BA0E74"/>
    <w:rsid w:val="00BB76D0"/>
    <w:rsid w:val="00BC363C"/>
    <w:rsid w:val="00BD14A0"/>
    <w:rsid w:val="00BE4F20"/>
    <w:rsid w:val="00BE68CD"/>
    <w:rsid w:val="00C26B4A"/>
    <w:rsid w:val="00C33D8D"/>
    <w:rsid w:val="00C62C24"/>
    <w:rsid w:val="00C635B6"/>
    <w:rsid w:val="00C63A56"/>
    <w:rsid w:val="00C8567B"/>
    <w:rsid w:val="00C8684F"/>
    <w:rsid w:val="00C94322"/>
    <w:rsid w:val="00CA20F9"/>
    <w:rsid w:val="00CB0B9B"/>
    <w:rsid w:val="00CC263D"/>
    <w:rsid w:val="00CD38C4"/>
    <w:rsid w:val="00CE005B"/>
    <w:rsid w:val="00CF1A4A"/>
    <w:rsid w:val="00CF424E"/>
    <w:rsid w:val="00D0361A"/>
    <w:rsid w:val="00D30ADD"/>
    <w:rsid w:val="00D43A0D"/>
    <w:rsid w:val="00D46867"/>
    <w:rsid w:val="00D526F3"/>
    <w:rsid w:val="00D67241"/>
    <w:rsid w:val="00D84549"/>
    <w:rsid w:val="00D84FBF"/>
    <w:rsid w:val="00DC733E"/>
    <w:rsid w:val="00DD424C"/>
    <w:rsid w:val="00DD758B"/>
    <w:rsid w:val="00DF2882"/>
    <w:rsid w:val="00DF57BE"/>
    <w:rsid w:val="00E03DFE"/>
    <w:rsid w:val="00E06500"/>
    <w:rsid w:val="00E42F59"/>
    <w:rsid w:val="00E57060"/>
    <w:rsid w:val="00E87616"/>
    <w:rsid w:val="00E92047"/>
    <w:rsid w:val="00EA5C16"/>
    <w:rsid w:val="00EA785B"/>
    <w:rsid w:val="00EC493F"/>
    <w:rsid w:val="00EF000D"/>
    <w:rsid w:val="00F545A3"/>
    <w:rsid w:val="00F55049"/>
    <w:rsid w:val="00F846E3"/>
    <w:rsid w:val="00FB5706"/>
    <w:rsid w:val="00FB5753"/>
    <w:rsid w:val="00FF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2253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sid w:val="00016E03"/>
    <w:rPr>
      <w:vertAlign w:val="superscript"/>
    </w:rPr>
  </w:style>
  <w:style w:type="paragraph" w:styleId="Tekstpodstawowy">
    <w:name w:val="Body Text"/>
    <w:basedOn w:val="Normalny"/>
    <w:link w:val="TekstpodstawowyZnak"/>
    <w:rsid w:val="00016E03"/>
    <w:pPr>
      <w:suppressAutoHyphens/>
      <w:jc w:val="center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6E03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16E0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6E03"/>
    <w:rPr>
      <w:lang w:eastAsia="ar-SA"/>
    </w:rPr>
  </w:style>
  <w:style w:type="paragraph" w:styleId="Akapitzlist">
    <w:name w:val="List Paragraph"/>
    <w:basedOn w:val="Normalny"/>
    <w:uiPriority w:val="34"/>
    <w:qFormat/>
    <w:rsid w:val="005127A0"/>
    <w:pPr>
      <w:ind w:left="720"/>
      <w:contextualSpacing/>
    </w:pPr>
  </w:style>
  <w:style w:type="table" w:styleId="Tabela-Siatka">
    <w:name w:val="Table Grid"/>
    <w:basedOn w:val="Standardowy"/>
    <w:uiPriority w:val="59"/>
    <w:rsid w:val="00B37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A41A5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634B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4B3A"/>
    <w:rPr>
      <w:rFonts w:ascii="Arial" w:hAnsi="Arial"/>
    </w:rPr>
  </w:style>
  <w:style w:type="character" w:styleId="Odwoanieprzypisukocowego">
    <w:name w:val="endnote reference"/>
    <w:basedOn w:val="Domylnaczcionkaakapitu"/>
    <w:rsid w:val="00634B3A"/>
    <w:rPr>
      <w:vertAlign w:val="superscript"/>
    </w:rPr>
  </w:style>
  <w:style w:type="character" w:styleId="Odwoaniedokomentarza">
    <w:name w:val="annotation reference"/>
    <w:basedOn w:val="Domylnaczcionkaakapitu"/>
    <w:rsid w:val="005003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03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037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003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003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sid w:val="00016E03"/>
    <w:rPr>
      <w:vertAlign w:val="superscript"/>
    </w:rPr>
  </w:style>
  <w:style w:type="paragraph" w:styleId="Tekstpodstawowy">
    <w:name w:val="Body Text"/>
    <w:basedOn w:val="Normalny"/>
    <w:link w:val="TekstpodstawowyZnak"/>
    <w:rsid w:val="00016E03"/>
    <w:pPr>
      <w:suppressAutoHyphens/>
      <w:jc w:val="center"/>
    </w:pPr>
    <w:rPr>
      <w:rFonts w:ascii="Times New Roman" w:hAnsi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6E03"/>
    <w:rPr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016E03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6E03"/>
    <w:rPr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DA7E-6A9D-4B34-BF77-7EA58AA7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607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ufalba</cp:lastModifiedBy>
  <cp:revision>64</cp:revision>
  <cp:lastPrinted>2017-01-23T09:01:00Z</cp:lastPrinted>
  <dcterms:created xsi:type="dcterms:W3CDTF">2017-01-02T11:11:00Z</dcterms:created>
  <dcterms:modified xsi:type="dcterms:W3CDTF">2017-02-02T08:29:00Z</dcterms:modified>
</cp:coreProperties>
</file>