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D" w:rsidRDefault="00E826ED" w:rsidP="00E826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3 do zapytania ofertowego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826ED" w:rsidTr="00E826ED">
        <w:tc>
          <w:tcPr>
            <w:tcW w:w="4606" w:type="dxa"/>
            <w:hideMark/>
          </w:tcPr>
          <w:p w:rsidR="00E826ED" w:rsidRDefault="00E8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E826ED" w:rsidRDefault="00E8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E826ED" w:rsidRDefault="00E8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E826ED" w:rsidRDefault="00E826E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  <w:tc>
          <w:tcPr>
            <w:tcW w:w="4606" w:type="dxa"/>
          </w:tcPr>
          <w:p w:rsidR="00E826ED" w:rsidRDefault="00E826ED">
            <w:pPr>
              <w:jc w:val="right"/>
              <w:rPr>
                <w:rFonts w:ascii="Times New Roman" w:hAnsi="Times New Roman"/>
              </w:rPr>
            </w:pPr>
          </w:p>
          <w:p w:rsidR="00E826ED" w:rsidRDefault="00E826ED">
            <w:pPr>
              <w:jc w:val="right"/>
              <w:rPr>
                <w:rFonts w:ascii="Times New Roman" w:hAnsi="Times New Roman"/>
              </w:rPr>
            </w:pPr>
          </w:p>
          <w:p w:rsidR="00E826ED" w:rsidRDefault="00E826ED">
            <w:pPr>
              <w:jc w:val="right"/>
              <w:rPr>
                <w:rFonts w:ascii="Times New Roman" w:hAnsi="Times New Roman"/>
              </w:rPr>
            </w:pPr>
          </w:p>
          <w:p w:rsidR="00E826ED" w:rsidRDefault="00E826ED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……………………</w:t>
            </w:r>
          </w:p>
        </w:tc>
      </w:tr>
      <w:tr w:rsidR="00E826ED" w:rsidTr="00E826ED">
        <w:tc>
          <w:tcPr>
            <w:tcW w:w="4606" w:type="dxa"/>
            <w:hideMark/>
          </w:tcPr>
          <w:p w:rsidR="00E826ED" w:rsidRDefault="00E826E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Nazwa, adres, tel., e-mail Oferenta</w:t>
            </w:r>
          </w:p>
        </w:tc>
        <w:tc>
          <w:tcPr>
            <w:tcW w:w="4606" w:type="dxa"/>
            <w:hideMark/>
          </w:tcPr>
          <w:p w:rsidR="00E826ED" w:rsidRDefault="00E826ED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</w:tc>
      </w:tr>
    </w:tbl>
    <w:p w:rsidR="00E826ED" w:rsidRDefault="00E826ED" w:rsidP="00E826ED">
      <w:pPr>
        <w:jc w:val="right"/>
        <w:rPr>
          <w:rFonts w:ascii="Times New Roman" w:hAnsi="Times New Roman"/>
          <w:lang w:eastAsia="en-US"/>
        </w:rPr>
      </w:pPr>
    </w:p>
    <w:p w:rsidR="00E826ED" w:rsidRDefault="00E826ED" w:rsidP="00E826E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WYKONAWCY</w:t>
      </w:r>
      <w:r w:rsidR="00B43BDF">
        <w:rPr>
          <w:rFonts w:ascii="Times New Roman" w:hAnsi="Times New Roman"/>
          <w:b/>
          <w:u w:val="single"/>
        </w:rPr>
        <w:t xml:space="preserve"> II</w:t>
      </w:r>
    </w:p>
    <w:p w:rsidR="00E826ED" w:rsidRDefault="00E826ED" w:rsidP="00E826ED">
      <w:pPr>
        <w:jc w:val="center"/>
        <w:rPr>
          <w:rFonts w:ascii="Times New Roman" w:hAnsi="Times New Roman"/>
          <w:b/>
          <w:u w:val="single"/>
        </w:rPr>
      </w:pP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</w:rPr>
        <w:t xml:space="preserve">Dotyczy zapytania ofertowego z dnia </w:t>
      </w:r>
      <w:r w:rsidR="00BE68B6">
        <w:rPr>
          <w:rFonts w:ascii="Times New Roman" w:hAnsi="Times New Roman"/>
        </w:rPr>
        <w:t>02.02.</w:t>
      </w:r>
      <w:r w:rsidR="00227D94">
        <w:rPr>
          <w:rFonts w:ascii="Times New Roman" w:hAnsi="Times New Roman"/>
        </w:rPr>
        <w:t>2017 roku</w:t>
      </w:r>
      <w:r>
        <w:rPr>
          <w:rFonts w:ascii="Times New Roman" w:hAnsi="Times New Roman"/>
        </w:rPr>
        <w:t xml:space="preserve"> w sprawie </w:t>
      </w:r>
      <w:r>
        <w:rPr>
          <w:rFonts w:ascii="Times New Roman" w:hAnsi="Times New Roman"/>
          <w:bCs/>
          <w:spacing w:val="20"/>
        </w:rPr>
        <w:t xml:space="preserve">wykupu miejsc na studiach podyplomowych dla nauczycieli szkół </w:t>
      </w:r>
      <w:proofErr w:type="spellStart"/>
      <w:r>
        <w:rPr>
          <w:rFonts w:ascii="Times New Roman" w:hAnsi="Times New Roman"/>
          <w:bCs/>
          <w:spacing w:val="20"/>
        </w:rPr>
        <w:t>ponadgimnazjalnych</w:t>
      </w:r>
      <w:proofErr w:type="spellEnd"/>
      <w:r>
        <w:rPr>
          <w:rFonts w:ascii="Times New Roman" w:hAnsi="Times New Roman"/>
          <w:bCs/>
          <w:spacing w:val="20"/>
        </w:rPr>
        <w:t xml:space="preserve"> ( Zespołu Szkół Agrotechnicznych w Słupsku oraz Zespołu Szkół Ogólnokształcących i Technicznych w Ustce) w ramach projektu pn. </w:t>
      </w:r>
      <w:r>
        <w:rPr>
          <w:rFonts w:ascii="Times New Roman" w:hAnsi="Times New Roman"/>
          <w:b/>
          <w:bCs/>
          <w:spacing w:val="20"/>
        </w:rPr>
        <w:t>„Podniesienie jakości szkolnictwa zawodowego na terenie Powiatu Słupskiego na potrzeby rynku pracy”,</w:t>
      </w:r>
      <w:r>
        <w:rPr>
          <w:rFonts w:ascii="Times New Roman" w:hAnsi="Times New Roman"/>
          <w:bCs/>
          <w:spacing w:val="20"/>
        </w:rPr>
        <w:t xml:space="preserve"> współfinansowanego ze środków Europejskiego Funduszu Społecznego w ramach Regionalnego Programu Operacyjnego Województwa Pomorskiego na lata 2014-2020,</w:t>
      </w:r>
    </w:p>
    <w:p w:rsidR="003376A9" w:rsidRDefault="003376A9" w:rsidP="00E826ED">
      <w:pPr>
        <w:jc w:val="both"/>
        <w:rPr>
          <w:rFonts w:ascii="Times New Roman" w:hAnsi="Times New Roman"/>
          <w:bCs/>
          <w:spacing w:val="20"/>
        </w:rPr>
      </w:pPr>
    </w:p>
    <w:p w:rsidR="003376A9" w:rsidRPr="00945AC9" w:rsidRDefault="003376A9" w:rsidP="003376A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Cs/>
          <w:color w:val="FF0000"/>
          <w:spacing w:val="20"/>
        </w:rPr>
      </w:pPr>
      <w:r w:rsidRPr="003376A9">
        <w:rPr>
          <w:rFonts w:ascii="Times New Roman" w:hAnsi="Times New Roman"/>
          <w:b/>
          <w:bCs/>
          <w:spacing w:val="20"/>
        </w:rPr>
        <w:t>Oświadczam, że posiadam doświadczenie niezbędne do wykonania zamówienia,</w:t>
      </w:r>
      <w:r w:rsidRPr="003376A9">
        <w:rPr>
          <w:rFonts w:ascii="Times New Roman" w:hAnsi="Times New Roman"/>
          <w:bCs/>
          <w:spacing w:val="20"/>
        </w:rPr>
        <w:t xml:space="preserve"> na potwierdzenie czego przedkładam poniższej wykaz edycji studiów podyplomowych</w:t>
      </w:r>
      <w:r w:rsidR="00BE68B6">
        <w:rPr>
          <w:rFonts w:ascii="Times New Roman" w:hAnsi="Times New Roman"/>
          <w:bCs/>
          <w:spacing w:val="20"/>
        </w:rPr>
        <w:t xml:space="preserve"> 3-semestralnych</w:t>
      </w:r>
    </w:p>
    <w:p w:rsidR="003376A9" w:rsidRDefault="003376A9" w:rsidP="003376A9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3573"/>
      </w:tblGrid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Nazwa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Czas trwania</w:t>
            </w:r>
          </w:p>
        </w:tc>
      </w:tr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3376A9" w:rsidTr="003376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</w:tbl>
    <w:p w:rsidR="003376A9" w:rsidRDefault="003376A9" w:rsidP="003376A9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itd.</w:t>
      </w:r>
    </w:p>
    <w:p w:rsidR="003376A9" w:rsidRDefault="003376A9" w:rsidP="00E826ED">
      <w:pPr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>itd.</w:t>
      </w:r>
    </w:p>
    <w:p w:rsidR="00227D94" w:rsidRDefault="00E826ED" w:rsidP="003376A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Cs/>
          <w:spacing w:val="20"/>
        </w:rPr>
      </w:pPr>
      <w:r w:rsidRPr="003376A9">
        <w:rPr>
          <w:rFonts w:ascii="Times New Roman" w:hAnsi="Times New Roman"/>
          <w:b/>
          <w:bCs/>
          <w:spacing w:val="20"/>
        </w:rPr>
        <w:t xml:space="preserve">Oświadczam, że </w:t>
      </w:r>
      <w:r w:rsidRPr="003376A9">
        <w:rPr>
          <w:rFonts w:ascii="Times New Roman" w:hAnsi="Times New Roman"/>
          <w:bCs/>
          <w:spacing w:val="20"/>
        </w:rPr>
        <w:t xml:space="preserve">osoby rekomendowane przeze mnie do prowadzenia zajęć w ramach Projektu, spełniają wszystkie warunki udziału </w:t>
      </w:r>
    </w:p>
    <w:p w:rsidR="00E826ED" w:rsidRPr="003376A9" w:rsidRDefault="00E826ED" w:rsidP="00227D94">
      <w:pPr>
        <w:pStyle w:val="Akapitzlist"/>
        <w:jc w:val="both"/>
        <w:rPr>
          <w:rFonts w:ascii="Times New Roman" w:hAnsi="Times New Roman"/>
          <w:bCs/>
          <w:spacing w:val="20"/>
        </w:rPr>
      </w:pPr>
      <w:r w:rsidRPr="003376A9">
        <w:rPr>
          <w:rFonts w:ascii="Times New Roman" w:hAnsi="Times New Roman"/>
          <w:bCs/>
          <w:spacing w:val="20"/>
        </w:rPr>
        <w:t xml:space="preserve">w postępowaniu określone w </w:t>
      </w:r>
      <w:proofErr w:type="spellStart"/>
      <w:r w:rsidRPr="003376A9">
        <w:rPr>
          <w:rFonts w:ascii="Times New Roman" w:hAnsi="Times New Roman"/>
          <w:bCs/>
          <w:spacing w:val="20"/>
        </w:rPr>
        <w:t>pkt</w:t>
      </w:r>
      <w:proofErr w:type="spellEnd"/>
      <w:r w:rsidRPr="003376A9">
        <w:rPr>
          <w:rFonts w:ascii="Times New Roman" w:hAnsi="Times New Roman"/>
          <w:bCs/>
          <w:spacing w:val="20"/>
        </w:rPr>
        <w:t xml:space="preserve"> X zapytania ofertowego. na potwierdzenie czego przedkładam poniższe zestawienia i wykazy oraz przedkładam niezbędne dokumenty. </w:t>
      </w:r>
    </w:p>
    <w:p w:rsidR="003376A9" w:rsidRDefault="003376A9" w:rsidP="003376A9">
      <w:pPr>
        <w:pStyle w:val="Akapitzlist"/>
        <w:ind w:left="780"/>
        <w:jc w:val="center"/>
        <w:rPr>
          <w:rFonts w:ascii="Times New Roman" w:hAnsi="Times New Roman"/>
          <w:b/>
          <w:bCs/>
          <w:spacing w:val="20"/>
          <w:u w:val="single"/>
        </w:rPr>
      </w:pPr>
    </w:p>
    <w:p w:rsidR="003376A9" w:rsidRDefault="003376A9" w:rsidP="003376A9">
      <w:pPr>
        <w:pStyle w:val="Akapitzlist"/>
        <w:ind w:left="780"/>
        <w:jc w:val="center"/>
        <w:rPr>
          <w:rFonts w:ascii="Times New Roman" w:hAnsi="Times New Roman"/>
          <w:b/>
          <w:bCs/>
          <w:spacing w:val="20"/>
          <w:u w:val="single"/>
        </w:rPr>
      </w:pPr>
      <w:r>
        <w:rPr>
          <w:rFonts w:ascii="Times New Roman" w:hAnsi="Times New Roman"/>
          <w:b/>
          <w:bCs/>
          <w:spacing w:val="20"/>
          <w:u w:val="single"/>
        </w:rPr>
        <w:t>WYKAZ OSÓB, KTÓRE BĘDĄ UCZESTNICZYĆ W REALIZACJI ZAMÓWIENIA</w:t>
      </w:r>
    </w:p>
    <w:p w:rsidR="003376A9" w:rsidRDefault="003376A9" w:rsidP="003376A9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98"/>
        <w:gridCol w:w="2272"/>
        <w:gridCol w:w="2286"/>
      </w:tblGrid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center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Lp.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center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Imię i nazwisko osoby prowadzącej zajęcia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center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W której części zamówienia weźmie udział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center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Podstawa dysponowania osobą</w:t>
            </w: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3376A9" w:rsidTr="00307A6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07A63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</w:tbl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jc w:val="both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lastRenderedPageBreak/>
        <w:t>Wykształcenie ( studia/studia podyplomowe)</w:t>
      </w:r>
    </w:p>
    <w:tbl>
      <w:tblPr>
        <w:tblStyle w:val="Tabela-Siatka"/>
        <w:tblW w:w="0" w:type="auto"/>
        <w:tblLook w:val="04A0"/>
      </w:tblPr>
      <w:tblGrid>
        <w:gridCol w:w="630"/>
        <w:gridCol w:w="3220"/>
        <w:gridCol w:w="1813"/>
        <w:gridCol w:w="1814"/>
        <w:gridCol w:w="1809"/>
      </w:tblGrid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Imię i nazwisko osoby rekomendowanej do przeprowadzenia zajęć- zgodnie z częścią określoną w wykazie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Nazwa uczelni którą ukończyła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Okres nauki, daty uzyskania dyplomów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Uzyskane stopnie naukowe</w:t>
            </w: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</w:p>
        </w:tc>
      </w:tr>
    </w:tbl>
    <w:p w:rsidR="00E826ED" w:rsidRDefault="00E826ED" w:rsidP="00E826ED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>itd.</w:t>
      </w: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Załączam dokumenty:</w:t>
      </w:r>
    </w:p>
    <w:p w:rsidR="00E826ED" w:rsidRDefault="00E826ED" w:rsidP="00E826E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………………..</w:t>
      </w:r>
    </w:p>
    <w:p w:rsidR="00E826ED" w:rsidRDefault="00E826ED" w:rsidP="00E826E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……………….. itd.</w:t>
      </w:r>
    </w:p>
    <w:p w:rsidR="00E826ED" w:rsidRDefault="00E826ED" w:rsidP="00E826ED">
      <w:pPr>
        <w:ind w:left="360"/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ind w:left="360"/>
        <w:jc w:val="both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Doświadczenie prowadzącego zajęcia – dotyczy części ….</w:t>
      </w:r>
    </w:p>
    <w:tbl>
      <w:tblPr>
        <w:tblStyle w:val="Tabela-Siatka"/>
        <w:tblW w:w="0" w:type="auto"/>
        <w:tblLook w:val="04A0"/>
      </w:tblPr>
      <w:tblGrid>
        <w:gridCol w:w="630"/>
        <w:gridCol w:w="1932"/>
        <w:gridCol w:w="1741"/>
        <w:gridCol w:w="1772"/>
        <w:gridCol w:w="3211"/>
      </w:tblGrid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Okres zatrudnienia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Nazwa miejsca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jc w:val="both"/>
              <w:rPr>
                <w:rFonts w:ascii="Times New Roman" w:hAnsi="Times New Roman"/>
                <w:b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Stanowisko/wykonywane obowiązki</w:t>
            </w: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  <w:tr w:rsidR="00E826ED" w:rsidTr="00E826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</w:tr>
    </w:tbl>
    <w:p w:rsidR="00E826ED" w:rsidRDefault="00E826ED" w:rsidP="00E826ED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>itd.</w:t>
      </w: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Załączam dokumenty potwierdzające realizację/listy referencyjne, podaję dane i kontakty telefoniczne do osób mogących  udzielić referencji:</w:t>
      </w:r>
    </w:p>
    <w:p w:rsidR="00E826ED" w:rsidRDefault="00E826ED" w:rsidP="00E826E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………………………..</w:t>
      </w:r>
    </w:p>
    <w:p w:rsidR="00E826ED" w:rsidRDefault="00E826ED" w:rsidP="00E826E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………………………..</w:t>
      </w:r>
    </w:p>
    <w:p w:rsidR="00E826ED" w:rsidRDefault="00E826ED" w:rsidP="00E826ED">
      <w:pPr>
        <w:pStyle w:val="Akapitzlist"/>
        <w:jc w:val="both"/>
        <w:rPr>
          <w:rFonts w:ascii="Times New Roman" w:hAnsi="Times New Roman"/>
          <w:bCs/>
          <w:spacing w:val="20"/>
        </w:rPr>
      </w:pPr>
    </w:p>
    <w:p w:rsidR="00E826ED" w:rsidRDefault="00E826ED" w:rsidP="00E826ED">
      <w:pPr>
        <w:jc w:val="both"/>
        <w:rPr>
          <w:rFonts w:ascii="Times New Roman" w:hAnsi="Times New Roman"/>
          <w:bCs/>
          <w:spacing w:val="20"/>
        </w:rPr>
      </w:pPr>
    </w:p>
    <w:p w:rsidR="00E90728" w:rsidRDefault="00E90728" w:rsidP="00E826ED">
      <w:pPr>
        <w:jc w:val="both"/>
        <w:rPr>
          <w:rFonts w:ascii="Times New Roman" w:hAnsi="Times New Roman"/>
          <w:bCs/>
          <w:spacing w:val="20"/>
        </w:rPr>
      </w:pPr>
    </w:p>
    <w:p w:rsidR="00E90728" w:rsidRDefault="00E90728" w:rsidP="00E826ED">
      <w:pPr>
        <w:jc w:val="both"/>
        <w:rPr>
          <w:rFonts w:ascii="Times New Roman" w:hAnsi="Times New Roman"/>
          <w:bCs/>
          <w:spacing w:val="20"/>
        </w:rPr>
      </w:pPr>
    </w:p>
    <w:p w:rsidR="00E90728" w:rsidRDefault="00E90728" w:rsidP="00E826ED">
      <w:pPr>
        <w:jc w:val="both"/>
        <w:rPr>
          <w:rFonts w:ascii="Times New Roman" w:hAnsi="Times New Roman"/>
          <w:bCs/>
          <w:spacing w:val="20"/>
        </w:rPr>
      </w:pPr>
    </w:p>
    <w:p w:rsidR="00E90728" w:rsidRDefault="00E90728" w:rsidP="00E826ED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826ED" w:rsidTr="00E90728">
        <w:tc>
          <w:tcPr>
            <w:tcW w:w="4606" w:type="dxa"/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4606" w:type="dxa"/>
            <w:hideMark/>
          </w:tcPr>
          <w:p w:rsidR="00E826ED" w:rsidRDefault="00E826ED">
            <w:pPr>
              <w:jc w:val="right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…………………………………….</w:t>
            </w:r>
          </w:p>
        </w:tc>
      </w:tr>
      <w:tr w:rsidR="00E826ED" w:rsidTr="00E90728">
        <w:tc>
          <w:tcPr>
            <w:tcW w:w="4606" w:type="dxa"/>
          </w:tcPr>
          <w:p w:rsidR="00E826ED" w:rsidRDefault="00E826ED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4606" w:type="dxa"/>
            <w:hideMark/>
          </w:tcPr>
          <w:p w:rsidR="00E826ED" w:rsidRDefault="00E826ED">
            <w:pPr>
              <w:jc w:val="right"/>
              <w:rPr>
                <w:rFonts w:ascii="Times New Roman" w:hAnsi="Times New Roman"/>
                <w:bCs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</w:rPr>
              <w:t>Podpis Oferenta/ osoby upoważnionej</w:t>
            </w:r>
          </w:p>
        </w:tc>
      </w:tr>
    </w:tbl>
    <w:p w:rsidR="00E826ED" w:rsidRDefault="00E826ED" w:rsidP="00E826ED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 xml:space="preserve"> </w:t>
      </w:r>
    </w:p>
    <w:p w:rsidR="006D7F74" w:rsidRPr="00E826ED" w:rsidRDefault="006D7F74" w:rsidP="00E826ED"/>
    <w:sectPr w:rsidR="006D7F74" w:rsidRPr="00E826ED" w:rsidSect="001E2DAB">
      <w:headerReference w:type="first" r:id="rId8"/>
      <w:footerReference w:type="first" r:id="rId9"/>
      <w:pgSz w:w="11906" w:h="16838" w:code="9"/>
      <w:pgMar w:top="1702" w:right="1418" w:bottom="1276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B2" w:rsidRDefault="002151B2">
      <w:r>
        <w:separator/>
      </w:r>
    </w:p>
  </w:endnote>
  <w:endnote w:type="continuationSeparator" w:id="0">
    <w:p w:rsidR="002151B2" w:rsidRDefault="0021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6D196B" w:rsidRDefault="004462D0" w:rsidP="00BA0E74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4462D0" w:rsidRDefault="004462D0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B2" w:rsidRDefault="002151B2">
      <w:r>
        <w:separator/>
      </w:r>
    </w:p>
  </w:footnote>
  <w:footnote w:type="continuationSeparator" w:id="0">
    <w:p w:rsidR="002151B2" w:rsidRDefault="0021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774"/>
    <w:multiLevelType w:val="hybridMultilevel"/>
    <w:tmpl w:val="B82A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B8F"/>
    <w:multiLevelType w:val="hybridMultilevel"/>
    <w:tmpl w:val="FC341788"/>
    <w:lvl w:ilvl="0" w:tplc="D3005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5201D"/>
    <w:multiLevelType w:val="hybridMultilevel"/>
    <w:tmpl w:val="CF76A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3766"/>
    <w:multiLevelType w:val="hybridMultilevel"/>
    <w:tmpl w:val="6B169B90"/>
    <w:lvl w:ilvl="0" w:tplc="98905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D65FC"/>
    <w:multiLevelType w:val="hybridMultilevel"/>
    <w:tmpl w:val="AE4652E6"/>
    <w:lvl w:ilvl="0" w:tplc="31607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868B2"/>
    <w:multiLevelType w:val="hybridMultilevel"/>
    <w:tmpl w:val="8F4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7DD0"/>
    <w:multiLevelType w:val="hybridMultilevel"/>
    <w:tmpl w:val="D54445CA"/>
    <w:lvl w:ilvl="0" w:tplc="D91C9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6B1F"/>
    <w:multiLevelType w:val="hybridMultilevel"/>
    <w:tmpl w:val="ABBCB884"/>
    <w:lvl w:ilvl="0" w:tplc="51942D64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D29F4"/>
    <w:multiLevelType w:val="hybridMultilevel"/>
    <w:tmpl w:val="B3D44D30"/>
    <w:lvl w:ilvl="0" w:tplc="42BC7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B1838"/>
    <w:multiLevelType w:val="hybridMultilevel"/>
    <w:tmpl w:val="AF5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2D59"/>
    <w:multiLevelType w:val="hybridMultilevel"/>
    <w:tmpl w:val="2FF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4CA"/>
    <w:multiLevelType w:val="hybridMultilevel"/>
    <w:tmpl w:val="9A16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C3750"/>
    <w:multiLevelType w:val="hybridMultilevel"/>
    <w:tmpl w:val="7262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04075"/>
    <w:multiLevelType w:val="hybridMultilevel"/>
    <w:tmpl w:val="846E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63782"/>
    <w:multiLevelType w:val="hybridMultilevel"/>
    <w:tmpl w:val="9E802B3C"/>
    <w:lvl w:ilvl="0" w:tplc="0B54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B4FF4"/>
    <w:multiLevelType w:val="hybridMultilevel"/>
    <w:tmpl w:val="78000EB4"/>
    <w:lvl w:ilvl="0" w:tplc="02DE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BD223F"/>
    <w:multiLevelType w:val="hybridMultilevel"/>
    <w:tmpl w:val="A02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6CB3"/>
    <w:multiLevelType w:val="hybridMultilevel"/>
    <w:tmpl w:val="A4D0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25D23"/>
    <w:multiLevelType w:val="hybridMultilevel"/>
    <w:tmpl w:val="C498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9270D"/>
    <w:multiLevelType w:val="hybridMultilevel"/>
    <w:tmpl w:val="8810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E3BB7"/>
    <w:multiLevelType w:val="hybridMultilevel"/>
    <w:tmpl w:val="50B0E718"/>
    <w:lvl w:ilvl="0" w:tplc="347E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402FA"/>
    <w:multiLevelType w:val="hybridMultilevel"/>
    <w:tmpl w:val="A1E8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95B44"/>
    <w:multiLevelType w:val="hybridMultilevel"/>
    <w:tmpl w:val="74D0A940"/>
    <w:lvl w:ilvl="0" w:tplc="571C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11031"/>
    <w:multiLevelType w:val="hybridMultilevel"/>
    <w:tmpl w:val="321CE78C"/>
    <w:lvl w:ilvl="0" w:tplc="21CAC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9"/>
  </w:num>
  <w:num w:numId="7">
    <w:abstractNumId w:val="18"/>
  </w:num>
  <w:num w:numId="8">
    <w:abstractNumId w:val="5"/>
  </w:num>
  <w:num w:numId="9">
    <w:abstractNumId w:val="3"/>
  </w:num>
  <w:num w:numId="10">
    <w:abstractNumId w:val="20"/>
  </w:num>
  <w:num w:numId="11">
    <w:abstractNumId w:val="21"/>
  </w:num>
  <w:num w:numId="12">
    <w:abstractNumId w:val="8"/>
  </w:num>
  <w:num w:numId="13">
    <w:abstractNumId w:val="14"/>
  </w:num>
  <w:num w:numId="14">
    <w:abstractNumId w:val="10"/>
  </w:num>
  <w:num w:numId="15">
    <w:abstractNumId w:val="23"/>
  </w:num>
  <w:num w:numId="16">
    <w:abstractNumId w:val="13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6656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190F"/>
    <w:rsid w:val="00011EE7"/>
    <w:rsid w:val="00016E03"/>
    <w:rsid w:val="00061F20"/>
    <w:rsid w:val="00080D83"/>
    <w:rsid w:val="00092253"/>
    <w:rsid w:val="000943E7"/>
    <w:rsid w:val="000D2010"/>
    <w:rsid w:val="000D283E"/>
    <w:rsid w:val="000E0106"/>
    <w:rsid w:val="000F1491"/>
    <w:rsid w:val="00100DBB"/>
    <w:rsid w:val="00124D4A"/>
    <w:rsid w:val="00125999"/>
    <w:rsid w:val="00130B23"/>
    <w:rsid w:val="001540D4"/>
    <w:rsid w:val="00157694"/>
    <w:rsid w:val="0016101C"/>
    <w:rsid w:val="00186B36"/>
    <w:rsid w:val="001A1B17"/>
    <w:rsid w:val="001B210F"/>
    <w:rsid w:val="001C6791"/>
    <w:rsid w:val="001D1003"/>
    <w:rsid w:val="001D7708"/>
    <w:rsid w:val="001E2DAB"/>
    <w:rsid w:val="00201885"/>
    <w:rsid w:val="002151B2"/>
    <w:rsid w:val="00215998"/>
    <w:rsid w:val="00227D94"/>
    <w:rsid w:val="00233147"/>
    <w:rsid w:val="00241C1F"/>
    <w:rsid w:val="002425AE"/>
    <w:rsid w:val="002610DD"/>
    <w:rsid w:val="00267125"/>
    <w:rsid w:val="00284352"/>
    <w:rsid w:val="00291464"/>
    <w:rsid w:val="00293093"/>
    <w:rsid w:val="002A73E1"/>
    <w:rsid w:val="002A7CEC"/>
    <w:rsid w:val="002C6347"/>
    <w:rsid w:val="002E3C2C"/>
    <w:rsid w:val="00317762"/>
    <w:rsid w:val="00320AAC"/>
    <w:rsid w:val="00325198"/>
    <w:rsid w:val="003376A9"/>
    <w:rsid w:val="0035482A"/>
    <w:rsid w:val="003619F2"/>
    <w:rsid w:val="00365820"/>
    <w:rsid w:val="00366FF2"/>
    <w:rsid w:val="00377801"/>
    <w:rsid w:val="00384FFA"/>
    <w:rsid w:val="0038737A"/>
    <w:rsid w:val="00390D47"/>
    <w:rsid w:val="003A5A32"/>
    <w:rsid w:val="003A6F39"/>
    <w:rsid w:val="003C04BE"/>
    <w:rsid w:val="003C554F"/>
    <w:rsid w:val="003D1AD1"/>
    <w:rsid w:val="003D780F"/>
    <w:rsid w:val="003E5884"/>
    <w:rsid w:val="003E65E9"/>
    <w:rsid w:val="003F5EE8"/>
    <w:rsid w:val="0040149C"/>
    <w:rsid w:val="00414478"/>
    <w:rsid w:val="004462D0"/>
    <w:rsid w:val="004861BD"/>
    <w:rsid w:val="004917F1"/>
    <w:rsid w:val="00492BD3"/>
    <w:rsid w:val="004954D2"/>
    <w:rsid w:val="004B4895"/>
    <w:rsid w:val="004B70BD"/>
    <w:rsid w:val="00500377"/>
    <w:rsid w:val="005127A0"/>
    <w:rsid w:val="0051383A"/>
    <w:rsid w:val="0052111D"/>
    <w:rsid w:val="00533A48"/>
    <w:rsid w:val="00537F26"/>
    <w:rsid w:val="0054212E"/>
    <w:rsid w:val="005442A8"/>
    <w:rsid w:val="00552145"/>
    <w:rsid w:val="00554107"/>
    <w:rsid w:val="0056204A"/>
    <w:rsid w:val="00572126"/>
    <w:rsid w:val="005760A9"/>
    <w:rsid w:val="00594464"/>
    <w:rsid w:val="005A0BC7"/>
    <w:rsid w:val="005C03EF"/>
    <w:rsid w:val="005C5294"/>
    <w:rsid w:val="005D485D"/>
    <w:rsid w:val="005D5D5F"/>
    <w:rsid w:val="00621F12"/>
    <w:rsid w:val="00622781"/>
    <w:rsid w:val="00627D7F"/>
    <w:rsid w:val="00634B3A"/>
    <w:rsid w:val="00640BFF"/>
    <w:rsid w:val="0065145A"/>
    <w:rsid w:val="00661B54"/>
    <w:rsid w:val="00682B17"/>
    <w:rsid w:val="00691E21"/>
    <w:rsid w:val="0069621B"/>
    <w:rsid w:val="006D03AC"/>
    <w:rsid w:val="006D196B"/>
    <w:rsid w:val="006D7F74"/>
    <w:rsid w:val="006F209E"/>
    <w:rsid w:val="00705944"/>
    <w:rsid w:val="00707ADB"/>
    <w:rsid w:val="00727F94"/>
    <w:rsid w:val="00731211"/>
    <w:rsid w:val="007337EB"/>
    <w:rsid w:val="00735B4F"/>
    <w:rsid w:val="00744D64"/>
    <w:rsid w:val="00745D18"/>
    <w:rsid w:val="0075104B"/>
    <w:rsid w:val="007532F8"/>
    <w:rsid w:val="007608A5"/>
    <w:rsid w:val="00776530"/>
    <w:rsid w:val="00791E8E"/>
    <w:rsid w:val="007A0109"/>
    <w:rsid w:val="007B2500"/>
    <w:rsid w:val="007B3D1F"/>
    <w:rsid w:val="007B4A25"/>
    <w:rsid w:val="007D367A"/>
    <w:rsid w:val="007D61D6"/>
    <w:rsid w:val="007E1B19"/>
    <w:rsid w:val="007F2A85"/>
    <w:rsid w:val="007F3623"/>
    <w:rsid w:val="007F6A31"/>
    <w:rsid w:val="00827311"/>
    <w:rsid w:val="00834BB4"/>
    <w:rsid w:val="00835187"/>
    <w:rsid w:val="00836B4D"/>
    <w:rsid w:val="008436C8"/>
    <w:rsid w:val="008526F6"/>
    <w:rsid w:val="00856E3A"/>
    <w:rsid w:val="0086247B"/>
    <w:rsid w:val="008945D9"/>
    <w:rsid w:val="008B46D8"/>
    <w:rsid w:val="008C139A"/>
    <w:rsid w:val="00945AC9"/>
    <w:rsid w:val="00954FB4"/>
    <w:rsid w:val="00986439"/>
    <w:rsid w:val="009A3DD6"/>
    <w:rsid w:val="009A641B"/>
    <w:rsid w:val="009C0E15"/>
    <w:rsid w:val="009D393D"/>
    <w:rsid w:val="009D71C1"/>
    <w:rsid w:val="009F2CF0"/>
    <w:rsid w:val="00A0266E"/>
    <w:rsid w:val="00A04690"/>
    <w:rsid w:val="00A17CED"/>
    <w:rsid w:val="00A40DD3"/>
    <w:rsid w:val="00A41A5D"/>
    <w:rsid w:val="00A75866"/>
    <w:rsid w:val="00A76BB0"/>
    <w:rsid w:val="00A8311B"/>
    <w:rsid w:val="00A95BAF"/>
    <w:rsid w:val="00AB2101"/>
    <w:rsid w:val="00AC0EEE"/>
    <w:rsid w:val="00AC352E"/>
    <w:rsid w:val="00AF6738"/>
    <w:rsid w:val="00B01F08"/>
    <w:rsid w:val="00B16E8F"/>
    <w:rsid w:val="00B30401"/>
    <w:rsid w:val="00B31082"/>
    <w:rsid w:val="00B346CE"/>
    <w:rsid w:val="00B376B1"/>
    <w:rsid w:val="00B41DF2"/>
    <w:rsid w:val="00B43BDF"/>
    <w:rsid w:val="00B5676B"/>
    <w:rsid w:val="00B6637D"/>
    <w:rsid w:val="00B707D9"/>
    <w:rsid w:val="00B82785"/>
    <w:rsid w:val="00BA0E74"/>
    <w:rsid w:val="00BB223B"/>
    <w:rsid w:val="00BB76D0"/>
    <w:rsid w:val="00BC363C"/>
    <w:rsid w:val="00BD14A0"/>
    <w:rsid w:val="00BD2AA9"/>
    <w:rsid w:val="00BE4F20"/>
    <w:rsid w:val="00BE68B6"/>
    <w:rsid w:val="00BE68CD"/>
    <w:rsid w:val="00C26B4A"/>
    <w:rsid w:val="00C33D8D"/>
    <w:rsid w:val="00C62C24"/>
    <w:rsid w:val="00C635B6"/>
    <w:rsid w:val="00C63A56"/>
    <w:rsid w:val="00C708F5"/>
    <w:rsid w:val="00C8567B"/>
    <w:rsid w:val="00C8684F"/>
    <w:rsid w:val="00C94322"/>
    <w:rsid w:val="00CA20F9"/>
    <w:rsid w:val="00CB0B9B"/>
    <w:rsid w:val="00CC263D"/>
    <w:rsid w:val="00CD38C4"/>
    <w:rsid w:val="00CE005B"/>
    <w:rsid w:val="00CF1A4A"/>
    <w:rsid w:val="00CF424E"/>
    <w:rsid w:val="00D0361A"/>
    <w:rsid w:val="00D30ADD"/>
    <w:rsid w:val="00D360DD"/>
    <w:rsid w:val="00D43A0D"/>
    <w:rsid w:val="00D46867"/>
    <w:rsid w:val="00D526F3"/>
    <w:rsid w:val="00D66711"/>
    <w:rsid w:val="00D84549"/>
    <w:rsid w:val="00D84FBF"/>
    <w:rsid w:val="00DC733E"/>
    <w:rsid w:val="00DD424C"/>
    <w:rsid w:val="00DD758B"/>
    <w:rsid w:val="00DF2882"/>
    <w:rsid w:val="00DF57BE"/>
    <w:rsid w:val="00E03DFE"/>
    <w:rsid w:val="00E06500"/>
    <w:rsid w:val="00E42F59"/>
    <w:rsid w:val="00E57060"/>
    <w:rsid w:val="00E826ED"/>
    <w:rsid w:val="00E87616"/>
    <w:rsid w:val="00E90728"/>
    <w:rsid w:val="00E92047"/>
    <w:rsid w:val="00EA5C16"/>
    <w:rsid w:val="00EA785B"/>
    <w:rsid w:val="00EC493F"/>
    <w:rsid w:val="00EF000D"/>
    <w:rsid w:val="00F545A3"/>
    <w:rsid w:val="00F55049"/>
    <w:rsid w:val="00F846E3"/>
    <w:rsid w:val="00FB5706"/>
    <w:rsid w:val="00FB5753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22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eastAsia="ar-SA"/>
    </w:rPr>
  </w:style>
  <w:style w:type="paragraph" w:styleId="Akapitzlist">
    <w:name w:val="List Paragraph"/>
    <w:basedOn w:val="Normalny"/>
    <w:uiPriority w:val="34"/>
    <w:qFormat/>
    <w:rsid w:val="005127A0"/>
    <w:pPr>
      <w:ind w:left="720"/>
      <w:contextualSpacing/>
    </w:pPr>
  </w:style>
  <w:style w:type="table" w:styleId="Tabela-Siatka">
    <w:name w:val="Table Grid"/>
    <w:basedOn w:val="Standardowy"/>
    <w:uiPriority w:val="59"/>
    <w:rsid w:val="00B3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41A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634B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4B3A"/>
    <w:rPr>
      <w:rFonts w:ascii="Arial" w:hAnsi="Arial"/>
    </w:rPr>
  </w:style>
  <w:style w:type="character" w:styleId="Odwoanieprzypisukocowego">
    <w:name w:val="endnote reference"/>
    <w:basedOn w:val="Domylnaczcionkaakapitu"/>
    <w:rsid w:val="00634B3A"/>
    <w:rPr>
      <w:vertAlign w:val="superscript"/>
    </w:rPr>
  </w:style>
  <w:style w:type="character" w:styleId="Odwoaniedokomentarza">
    <w:name w:val="annotation reference"/>
    <w:basedOn w:val="Domylnaczcionkaakapitu"/>
    <w:rsid w:val="005003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03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37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00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0377"/>
    <w:rPr>
      <w:b/>
      <w:bCs/>
    </w:rPr>
  </w:style>
  <w:style w:type="character" w:styleId="Odwoanieprzypisudolnego">
    <w:name w:val="footnote reference"/>
    <w:basedOn w:val="Domylnaczcionkaakapitu"/>
    <w:unhideWhenUsed/>
    <w:rsid w:val="00337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5105-4D6E-4A59-8C37-0C0939CA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623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ufalba</cp:lastModifiedBy>
  <cp:revision>73</cp:revision>
  <cp:lastPrinted>2017-01-23T09:03:00Z</cp:lastPrinted>
  <dcterms:created xsi:type="dcterms:W3CDTF">2017-01-02T11:11:00Z</dcterms:created>
  <dcterms:modified xsi:type="dcterms:W3CDTF">2017-02-02T08:29:00Z</dcterms:modified>
</cp:coreProperties>
</file>