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2A0" w:rsidRPr="00E80407" w:rsidRDefault="00E572A0" w:rsidP="00E572A0">
      <w:pPr>
        <w:pStyle w:val="Normalny1"/>
        <w:tabs>
          <w:tab w:val="left" w:pos="5103"/>
        </w:tabs>
        <w:autoSpaceDE w:val="0"/>
        <w:ind w:left="5103"/>
        <w:jc w:val="right"/>
        <w:rPr>
          <w:rFonts w:cs="Times New Roman"/>
          <w:b/>
          <w:bCs/>
          <w:color w:val="auto"/>
          <w:sz w:val="22"/>
          <w:szCs w:val="22"/>
          <w:lang w:eastAsia="pl-PL"/>
        </w:rPr>
      </w:pPr>
      <w:r w:rsidRPr="00E80407">
        <w:rPr>
          <w:rFonts w:cs="Times New Roman"/>
          <w:b/>
          <w:bCs/>
          <w:color w:val="auto"/>
          <w:sz w:val="22"/>
          <w:szCs w:val="22"/>
          <w:lang w:eastAsia="pl-PL"/>
        </w:rPr>
        <w:t xml:space="preserve">Załącznik nr 5 do SIWZ </w:t>
      </w:r>
    </w:p>
    <w:p w:rsidR="00E572A0" w:rsidRPr="007E13B1" w:rsidRDefault="00E572A0" w:rsidP="00E572A0">
      <w:pPr>
        <w:rPr>
          <w:rFonts w:ascii="Times New Roman" w:hAnsi="Times New Roman"/>
          <w:sz w:val="22"/>
          <w:szCs w:val="22"/>
        </w:rPr>
      </w:pPr>
      <w:r w:rsidRPr="007E13B1">
        <w:rPr>
          <w:rFonts w:ascii="Times New Roman" w:hAnsi="Times New Roman"/>
          <w:sz w:val="22"/>
          <w:szCs w:val="22"/>
        </w:rPr>
        <w:t>…………………………………</w:t>
      </w:r>
    </w:p>
    <w:p w:rsidR="00E572A0" w:rsidRPr="007E13B1" w:rsidRDefault="00E572A0" w:rsidP="00E572A0">
      <w:pPr>
        <w:rPr>
          <w:rFonts w:ascii="Times New Roman" w:hAnsi="Times New Roman"/>
          <w:i/>
          <w:sz w:val="20"/>
          <w:szCs w:val="20"/>
        </w:rPr>
      </w:pPr>
      <w:r w:rsidRPr="007E13B1">
        <w:rPr>
          <w:rFonts w:ascii="Times New Roman" w:hAnsi="Times New Roman"/>
          <w:i/>
          <w:sz w:val="20"/>
          <w:szCs w:val="20"/>
        </w:rPr>
        <w:t>(pieczęć adresowa Wykonawcy)</w:t>
      </w:r>
    </w:p>
    <w:p w:rsidR="00E572A0" w:rsidRPr="007E13B1" w:rsidRDefault="00E572A0" w:rsidP="00E572A0">
      <w:pPr>
        <w:rPr>
          <w:rFonts w:ascii="Times New Roman" w:hAnsi="Times New Roman"/>
          <w:sz w:val="22"/>
          <w:szCs w:val="22"/>
        </w:rPr>
      </w:pPr>
    </w:p>
    <w:p w:rsidR="00E572A0" w:rsidRPr="007E13B1" w:rsidRDefault="00E572A0" w:rsidP="00E572A0">
      <w:pPr>
        <w:pStyle w:val="Normalny1"/>
        <w:jc w:val="center"/>
        <w:rPr>
          <w:rFonts w:cs="Times New Roman"/>
          <w:b/>
          <w:bCs/>
          <w:sz w:val="22"/>
          <w:szCs w:val="22"/>
          <w:u w:val="single"/>
        </w:rPr>
      </w:pPr>
      <w:r w:rsidRPr="007E13B1">
        <w:rPr>
          <w:rFonts w:cs="Times New Roman"/>
          <w:b/>
          <w:bCs/>
          <w:sz w:val="22"/>
          <w:szCs w:val="22"/>
          <w:u w:val="single"/>
        </w:rPr>
        <w:t>FORMULARZ OFERTY</w:t>
      </w:r>
    </w:p>
    <w:p w:rsidR="00E572A0" w:rsidRPr="007E13B1" w:rsidRDefault="00E572A0" w:rsidP="00E572A0">
      <w:pPr>
        <w:pStyle w:val="Normalny1"/>
        <w:rPr>
          <w:rFonts w:cs="Times New Roman"/>
          <w:b/>
          <w:bCs/>
          <w:sz w:val="22"/>
          <w:szCs w:val="22"/>
          <w:u w:val="single"/>
        </w:rPr>
      </w:pPr>
    </w:p>
    <w:p w:rsidR="00E572A0" w:rsidRPr="007E13B1" w:rsidRDefault="00E572A0" w:rsidP="00E572A0">
      <w:pPr>
        <w:pStyle w:val="Tytu1"/>
        <w:tabs>
          <w:tab w:val="left" w:pos="1740"/>
        </w:tabs>
        <w:jc w:val="left"/>
        <w:rPr>
          <w:b w:val="0"/>
          <w:sz w:val="22"/>
          <w:szCs w:val="22"/>
          <w:u w:val="none"/>
        </w:rPr>
      </w:pPr>
      <w:r w:rsidRPr="007E13B1">
        <w:rPr>
          <w:sz w:val="22"/>
          <w:szCs w:val="22"/>
          <w:u w:val="none"/>
        </w:rPr>
        <w:t>ZAMAWIAJĄCY:</w:t>
      </w:r>
      <w:r w:rsidRPr="007E13B1">
        <w:rPr>
          <w:b w:val="0"/>
          <w:bCs w:val="0"/>
          <w:sz w:val="22"/>
          <w:szCs w:val="22"/>
          <w:u w:val="none"/>
        </w:rPr>
        <w:t xml:space="preserve">  </w:t>
      </w:r>
      <w:r w:rsidRPr="007E13B1">
        <w:rPr>
          <w:b w:val="0"/>
          <w:bCs w:val="0"/>
          <w:sz w:val="22"/>
          <w:szCs w:val="22"/>
          <w:u w:val="none"/>
        </w:rPr>
        <w:tab/>
      </w:r>
      <w:r w:rsidRPr="007E13B1">
        <w:rPr>
          <w:b w:val="0"/>
          <w:sz w:val="22"/>
          <w:szCs w:val="22"/>
          <w:u w:val="none"/>
        </w:rPr>
        <w:t xml:space="preserve">Powiat Słupski </w:t>
      </w:r>
    </w:p>
    <w:p w:rsidR="00E572A0" w:rsidRPr="007E13B1" w:rsidRDefault="00E572A0" w:rsidP="00E572A0">
      <w:pPr>
        <w:pStyle w:val="Normalny1"/>
        <w:tabs>
          <w:tab w:val="left" w:pos="1725"/>
        </w:tabs>
        <w:rPr>
          <w:rFonts w:cs="Times New Roman"/>
          <w:sz w:val="22"/>
          <w:szCs w:val="22"/>
        </w:rPr>
      </w:pPr>
      <w:r w:rsidRPr="007E13B1">
        <w:rPr>
          <w:rFonts w:cs="Times New Roman"/>
          <w:sz w:val="22"/>
          <w:szCs w:val="22"/>
        </w:rPr>
        <w:tab/>
      </w:r>
      <w:r w:rsidRPr="007E13B1">
        <w:rPr>
          <w:rFonts w:cs="Times New Roman"/>
          <w:sz w:val="22"/>
          <w:szCs w:val="22"/>
        </w:rPr>
        <w:tab/>
        <w:t>76-200 Słupsk, ul. Szarych Szeregów 14</w:t>
      </w:r>
    </w:p>
    <w:p w:rsidR="00E572A0" w:rsidRPr="007E13B1" w:rsidRDefault="00E572A0" w:rsidP="00E572A0">
      <w:pPr>
        <w:pStyle w:val="Normalny1"/>
        <w:tabs>
          <w:tab w:val="left" w:pos="1725"/>
        </w:tabs>
        <w:rPr>
          <w:rFonts w:cs="Times New Roman"/>
          <w:color w:val="auto"/>
          <w:sz w:val="22"/>
          <w:szCs w:val="22"/>
        </w:rPr>
      </w:pPr>
      <w:r w:rsidRPr="007E13B1">
        <w:rPr>
          <w:rFonts w:cs="Times New Roman"/>
          <w:sz w:val="22"/>
          <w:szCs w:val="22"/>
        </w:rPr>
        <w:tab/>
      </w:r>
      <w:r w:rsidRPr="007E13B1">
        <w:rPr>
          <w:rFonts w:cs="Times New Roman"/>
          <w:sz w:val="22"/>
          <w:szCs w:val="22"/>
        </w:rPr>
        <w:tab/>
      </w:r>
      <w:r w:rsidRPr="007E13B1">
        <w:rPr>
          <w:rFonts w:cs="Times New Roman"/>
          <w:color w:val="auto"/>
          <w:sz w:val="22"/>
          <w:szCs w:val="22"/>
          <w:lang w:eastAsia="pl-PL"/>
        </w:rPr>
        <w:t xml:space="preserve">faks: </w:t>
      </w:r>
      <w:r w:rsidRPr="007E13B1">
        <w:rPr>
          <w:rFonts w:cs="Times New Roman"/>
          <w:sz w:val="22"/>
          <w:szCs w:val="22"/>
        </w:rPr>
        <w:t>59 84 27 111</w:t>
      </w:r>
    </w:p>
    <w:p w:rsidR="00E572A0" w:rsidRPr="007E13B1" w:rsidRDefault="00E572A0" w:rsidP="00E572A0">
      <w:pPr>
        <w:autoSpaceDE w:val="0"/>
        <w:autoSpaceDN w:val="0"/>
        <w:adjustRightInd w:val="0"/>
        <w:jc w:val="both"/>
        <w:rPr>
          <w:rFonts w:ascii="Times New Roman" w:hAnsi="Times New Roman"/>
          <w:color w:val="0000CC"/>
          <w:sz w:val="22"/>
          <w:szCs w:val="22"/>
          <w:lang w:val="de-DE"/>
        </w:rPr>
      </w:pPr>
      <w:r w:rsidRPr="007E13B1">
        <w:rPr>
          <w:rFonts w:ascii="Times New Roman" w:eastAsia="Lucida Sans Unicode" w:hAnsi="Times New Roman"/>
          <w:sz w:val="22"/>
          <w:szCs w:val="22"/>
        </w:rPr>
        <w:tab/>
      </w:r>
      <w:r w:rsidRPr="007E13B1">
        <w:rPr>
          <w:rFonts w:ascii="Times New Roman" w:eastAsia="Lucida Sans Unicode" w:hAnsi="Times New Roman"/>
          <w:sz w:val="22"/>
          <w:szCs w:val="22"/>
        </w:rPr>
        <w:tab/>
      </w:r>
      <w:r w:rsidRPr="007E13B1">
        <w:rPr>
          <w:rFonts w:ascii="Times New Roman" w:eastAsia="Lucida Sans Unicode" w:hAnsi="Times New Roman"/>
          <w:sz w:val="22"/>
          <w:szCs w:val="22"/>
        </w:rPr>
        <w:tab/>
      </w:r>
      <w:r w:rsidRPr="007E13B1">
        <w:rPr>
          <w:rFonts w:ascii="Times New Roman" w:eastAsia="Lucida Sans Unicode" w:hAnsi="Times New Roman"/>
          <w:sz w:val="22"/>
          <w:szCs w:val="22"/>
          <w:lang w:val="en-US"/>
        </w:rPr>
        <w:t xml:space="preserve">e-mail: </w:t>
      </w:r>
      <w:hyperlink r:id="rId8" w:history="1">
        <w:r w:rsidRPr="007E13B1">
          <w:rPr>
            <w:rStyle w:val="Hipercze"/>
            <w:rFonts w:ascii="Times New Roman" w:hAnsi="Times New Roman"/>
            <w:sz w:val="22"/>
            <w:szCs w:val="22"/>
            <w:lang w:val="en-US"/>
          </w:rPr>
          <w:t>przetargi@powiat.slupsk.pl</w:t>
        </w:r>
      </w:hyperlink>
    </w:p>
    <w:p w:rsidR="00E572A0" w:rsidRPr="007E13B1" w:rsidRDefault="00E572A0" w:rsidP="00E572A0">
      <w:p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7E13B1">
        <w:rPr>
          <w:rFonts w:ascii="Times New Roman" w:hAnsi="Times New Roman"/>
          <w:b/>
          <w:bCs/>
          <w:sz w:val="22"/>
          <w:szCs w:val="22"/>
        </w:rPr>
        <w:t xml:space="preserve">WYKONAWCA:   </w:t>
      </w:r>
      <w:r w:rsidRPr="007E13B1">
        <w:rPr>
          <w:rFonts w:ascii="Times New Roman" w:hAnsi="Times New Roman"/>
          <w:b/>
          <w:bCs/>
          <w:sz w:val="22"/>
          <w:szCs w:val="22"/>
        </w:rPr>
        <w:tab/>
      </w:r>
      <w:r w:rsidRPr="007E13B1">
        <w:rPr>
          <w:rFonts w:ascii="Times New Roman" w:hAnsi="Times New Roman"/>
          <w:sz w:val="22"/>
          <w:szCs w:val="22"/>
        </w:rPr>
        <w:t>……………………………………………………………</w:t>
      </w:r>
    </w:p>
    <w:p w:rsidR="00E572A0" w:rsidRPr="007E13B1" w:rsidRDefault="00E572A0" w:rsidP="00E572A0">
      <w:pPr>
        <w:shd w:val="clear" w:color="auto" w:fill="FFFFFF"/>
        <w:tabs>
          <w:tab w:val="left" w:pos="1725"/>
        </w:tabs>
        <w:jc w:val="both"/>
        <w:rPr>
          <w:rFonts w:ascii="Times New Roman" w:hAnsi="Times New Roman"/>
          <w:sz w:val="22"/>
          <w:szCs w:val="22"/>
        </w:rPr>
      </w:pPr>
      <w:r w:rsidRPr="007E13B1">
        <w:rPr>
          <w:rFonts w:ascii="Times New Roman" w:hAnsi="Times New Roman"/>
          <w:sz w:val="22"/>
          <w:szCs w:val="22"/>
        </w:rPr>
        <w:tab/>
      </w:r>
      <w:r w:rsidRPr="007E13B1">
        <w:rPr>
          <w:rFonts w:ascii="Times New Roman" w:hAnsi="Times New Roman"/>
          <w:sz w:val="22"/>
          <w:szCs w:val="22"/>
        </w:rPr>
        <w:tab/>
        <w:t>……………………………………………………………</w:t>
      </w:r>
    </w:p>
    <w:p w:rsidR="00E572A0" w:rsidRPr="007E13B1" w:rsidRDefault="00E572A0" w:rsidP="00E572A0">
      <w:pPr>
        <w:shd w:val="clear" w:color="auto" w:fill="FFFFFF"/>
        <w:tabs>
          <w:tab w:val="left" w:pos="1725"/>
        </w:tabs>
        <w:jc w:val="both"/>
        <w:rPr>
          <w:rFonts w:ascii="Times New Roman" w:hAnsi="Times New Roman"/>
          <w:sz w:val="22"/>
          <w:szCs w:val="22"/>
        </w:rPr>
      </w:pPr>
      <w:r w:rsidRPr="007E13B1">
        <w:rPr>
          <w:rFonts w:ascii="Times New Roman" w:hAnsi="Times New Roman"/>
          <w:sz w:val="22"/>
          <w:szCs w:val="22"/>
        </w:rPr>
        <w:tab/>
      </w:r>
      <w:r w:rsidRPr="007E13B1">
        <w:rPr>
          <w:rFonts w:ascii="Times New Roman" w:hAnsi="Times New Roman"/>
          <w:sz w:val="22"/>
          <w:szCs w:val="22"/>
        </w:rPr>
        <w:tab/>
        <w:t>……………………………………………………………</w:t>
      </w:r>
    </w:p>
    <w:p w:rsidR="00E572A0" w:rsidRPr="007E13B1" w:rsidRDefault="00E572A0" w:rsidP="00E572A0">
      <w:pPr>
        <w:ind w:left="1416" w:firstLine="708"/>
        <w:rPr>
          <w:rFonts w:ascii="Times New Roman" w:hAnsi="Times New Roman"/>
          <w:sz w:val="22"/>
          <w:szCs w:val="22"/>
        </w:rPr>
      </w:pPr>
      <w:r w:rsidRPr="007E13B1">
        <w:rPr>
          <w:rFonts w:ascii="Times New Roman" w:hAnsi="Times New Roman"/>
          <w:i/>
          <w:sz w:val="22"/>
          <w:szCs w:val="22"/>
        </w:rPr>
        <w:t>(</w:t>
      </w:r>
      <w:r w:rsidRPr="007E13B1">
        <w:rPr>
          <w:rFonts w:ascii="Times New Roman" w:hAnsi="Times New Roman"/>
          <w:i/>
          <w:sz w:val="20"/>
          <w:szCs w:val="20"/>
        </w:rPr>
        <w:t>pełna nazwa/firma, adres, w zależności od podmiotu:</w:t>
      </w:r>
      <w:r w:rsidRPr="007E13B1">
        <w:rPr>
          <w:rFonts w:ascii="Times New Roman" w:hAnsi="Times New Roman"/>
          <w:i/>
          <w:sz w:val="22"/>
          <w:szCs w:val="22"/>
        </w:rPr>
        <w:t xml:space="preserve"> NIP/PESEL, KRS/</w:t>
      </w:r>
      <w:proofErr w:type="spellStart"/>
      <w:r w:rsidRPr="007E13B1">
        <w:rPr>
          <w:rFonts w:ascii="Times New Roman" w:hAnsi="Times New Roman"/>
          <w:i/>
          <w:sz w:val="22"/>
          <w:szCs w:val="22"/>
        </w:rPr>
        <w:t>CEiDG</w:t>
      </w:r>
      <w:proofErr w:type="spellEnd"/>
      <w:r w:rsidRPr="007E13B1">
        <w:rPr>
          <w:rFonts w:ascii="Times New Roman" w:hAnsi="Times New Roman"/>
          <w:i/>
          <w:sz w:val="22"/>
          <w:szCs w:val="22"/>
        </w:rPr>
        <w:t>)</w:t>
      </w:r>
    </w:p>
    <w:p w:rsidR="00E572A0" w:rsidRPr="007E13B1" w:rsidRDefault="00E572A0" w:rsidP="00E572A0">
      <w:pPr>
        <w:shd w:val="clear" w:color="auto" w:fill="FFFFFF"/>
        <w:tabs>
          <w:tab w:val="left" w:pos="1725"/>
        </w:tabs>
        <w:jc w:val="both"/>
        <w:rPr>
          <w:rFonts w:ascii="Times New Roman" w:hAnsi="Times New Roman"/>
          <w:sz w:val="22"/>
          <w:szCs w:val="22"/>
        </w:rPr>
      </w:pPr>
      <w:r w:rsidRPr="007E13B1">
        <w:rPr>
          <w:rFonts w:ascii="Times New Roman" w:hAnsi="Times New Roman"/>
          <w:sz w:val="22"/>
          <w:szCs w:val="22"/>
        </w:rPr>
        <w:tab/>
      </w:r>
      <w:r w:rsidRPr="007E13B1">
        <w:rPr>
          <w:rFonts w:ascii="Times New Roman" w:hAnsi="Times New Roman"/>
          <w:sz w:val="22"/>
          <w:szCs w:val="22"/>
        </w:rPr>
        <w:tab/>
        <w:t xml:space="preserve">wielkość przedsiębiorstwa </w:t>
      </w:r>
      <w:r w:rsidRPr="007E13B1">
        <w:rPr>
          <w:rFonts w:ascii="Times New Roman" w:hAnsi="Times New Roman"/>
          <w:i/>
          <w:sz w:val="20"/>
          <w:szCs w:val="20"/>
        </w:rPr>
        <w:t>(mikro, małe, średnie, duże):</w:t>
      </w:r>
      <w:r w:rsidRPr="007E13B1">
        <w:rPr>
          <w:rFonts w:ascii="Times New Roman" w:hAnsi="Times New Roman"/>
          <w:i/>
          <w:sz w:val="22"/>
          <w:szCs w:val="22"/>
        </w:rPr>
        <w:t xml:space="preserve"> </w:t>
      </w:r>
      <w:r w:rsidRPr="007E13B1">
        <w:rPr>
          <w:rFonts w:ascii="Times New Roman" w:hAnsi="Times New Roman"/>
          <w:sz w:val="22"/>
          <w:szCs w:val="22"/>
        </w:rPr>
        <w:t>……………………..</w:t>
      </w:r>
    </w:p>
    <w:p w:rsidR="00E572A0" w:rsidRPr="007E13B1" w:rsidRDefault="00E572A0" w:rsidP="00E572A0">
      <w:pPr>
        <w:shd w:val="clear" w:color="auto" w:fill="FFFFFF"/>
        <w:tabs>
          <w:tab w:val="left" w:pos="1725"/>
        </w:tabs>
        <w:jc w:val="both"/>
        <w:rPr>
          <w:rFonts w:ascii="Times New Roman" w:hAnsi="Times New Roman"/>
          <w:sz w:val="22"/>
          <w:szCs w:val="22"/>
        </w:rPr>
      </w:pPr>
      <w:r w:rsidRPr="007E13B1">
        <w:rPr>
          <w:rFonts w:ascii="Times New Roman" w:hAnsi="Times New Roman"/>
          <w:sz w:val="22"/>
          <w:szCs w:val="22"/>
        </w:rPr>
        <w:tab/>
      </w:r>
      <w:r w:rsidRPr="007E13B1">
        <w:rPr>
          <w:rFonts w:ascii="Times New Roman" w:hAnsi="Times New Roman"/>
          <w:sz w:val="22"/>
          <w:szCs w:val="22"/>
        </w:rPr>
        <w:tab/>
        <w:t>województwo: ………………………………………</w:t>
      </w:r>
    </w:p>
    <w:p w:rsidR="00E572A0" w:rsidRPr="007E13B1" w:rsidRDefault="00E572A0" w:rsidP="00E572A0">
      <w:pPr>
        <w:shd w:val="clear" w:color="auto" w:fill="FFFFFF"/>
        <w:tabs>
          <w:tab w:val="left" w:pos="1725"/>
        </w:tabs>
        <w:jc w:val="both"/>
        <w:rPr>
          <w:rFonts w:ascii="Times New Roman" w:hAnsi="Times New Roman"/>
          <w:sz w:val="22"/>
          <w:szCs w:val="22"/>
        </w:rPr>
      </w:pPr>
      <w:r w:rsidRPr="007E13B1">
        <w:rPr>
          <w:rFonts w:ascii="Times New Roman" w:hAnsi="Times New Roman"/>
          <w:sz w:val="22"/>
          <w:szCs w:val="22"/>
        </w:rPr>
        <w:tab/>
      </w:r>
      <w:r w:rsidRPr="007E13B1">
        <w:rPr>
          <w:rFonts w:ascii="Times New Roman" w:hAnsi="Times New Roman"/>
          <w:sz w:val="22"/>
          <w:szCs w:val="22"/>
        </w:rPr>
        <w:tab/>
        <w:t>fax: …………………………………………………..</w:t>
      </w:r>
    </w:p>
    <w:p w:rsidR="00E572A0" w:rsidRPr="007E13B1" w:rsidRDefault="00E572A0" w:rsidP="00E572A0">
      <w:pPr>
        <w:shd w:val="clear" w:color="auto" w:fill="FFFFFF"/>
        <w:tabs>
          <w:tab w:val="left" w:pos="1725"/>
        </w:tabs>
        <w:jc w:val="both"/>
        <w:rPr>
          <w:rFonts w:ascii="Times New Roman" w:hAnsi="Times New Roman"/>
          <w:sz w:val="22"/>
          <w:szCs w:val="22"/>
        </w:rPr>
      </w:pPr>
      <w:r w:rsidRPr="007E13B1">
        <w:rPr>
          <w:rFonts w:ascii="Times New Roman" w:hAnsi="Times New Roman"/>
          <w:sz w:val="22"/>
          <w:szCs w:val="22"/>
        </w:rPr>
        <w:tab/>
      </w:r>
      <w:r w:rsidRPr="007E13B1">
        <w:rPr>
          <w:rFonts w:ascii="Times New Roman" w:hAnsi="Times New Roman"/>
          <w:sz w:val="22"/>
          <w:szCs w:val="22"/>
        </w:rPr>
        <w:tab/>
        <w:t>adres e-mail: …………………………………………</w:t>
      </w:r>
    </w:p>
    <w:p w:rsidR="00E572A0" w:rsidRPr="007E13B1" w:rsidRDefault="00E572A0" w:rsidP="00E572A0">
      <w:pPr>
        <w:ind w:left="1416" w:firstLine="708"/>
        <w:rPr>
          <w:rFonts w:ascii="Times New Roman" w:hAnsi="Times New Roman"/>
          <w:sz w:val="22"/>
          <w:szCs w:val="22"/>
          <w:u w:val="single"/>
        </w:rPr>
      </w:pPr>
      <w:r w:rsidRPr="007E13B1">
        <w:rPr>
          <w:rFonts w:ascii="Times New Roman" w:hAnsi="Times New Roman"/>
          <w:sz w:val="22"/>
          <w:szCs w:val="22"/>
          <w:u w:val="single"/>
        </w:rPr>
        <w:t>reprezentowany przez:</w:t>
      </w:r>
    </w:p>
    <w:p w:rsidR="00E572A0" w:rsidRPr="007E13B1" w:rsidRDefault="00E572A0" w:rsidP="00E572A0">
      <w:pPr>
        <w:ind w:left="1418" w:right="113" w:firstLine="709"/>
        <w:rPr>
          <w:rFonts w:ascii="Times New Roman" w:hAnsi="Times New Roman"/>
          <w:sz w:val="22"/>
          <w:szCs w:val="22"/>
        </w:rPr>
      </w:pPr>
      <w:r w:rsidRPr="007E13B1">
        <w:rPr>
          <w:rFonts w:ascii="Times New Roman" w:hAnsi="Times New Roman"/>
          <w:sz w:val="22"/>
          <w:szCs w:val="22"/>
        </w:rPr>
        <w:t>……………………………………………………………</w:t>
      </w:r>
    </w:p>
    <w:p w:rsidR="00E572A0" w:rsidRPr="007E13B1" w:rsidRDefault="00E572A0" w:rsidP="00E572A0">
      <w:pPr>
        <w:ind w:left="1416" w:right="113" w:firstLine="708"/>
        <w:rPr>
          <w:rFonts w:ascii="Times New Roman" w:hAnsi="Times New Roman"/>
          <w:sz w:val="22"/>
          <w:szCs w:val="22"/>
        </w:rPr>
      </w:pPr>
      <w:r w:rsidRPr="007E13B1">
        <w:rPr>
          <w:rFonts w:ascii="Times New Roman" w:hAnsi="Times New Roman"/>
          <w:i/>
          <w:sz w:val="22"/>
          <w:szCs w:val="22"/>
        </w:rPr>
        <w:t>(imię, nazwisko, stanowisko/podstawa do  reprezentacji)</w:t>
      </w:r>
    </w:p>
    <w:p w:rsidR="00E572A0" w:rsidRPr="007E13B1" w:rsidRDefault="00E572A0" w:rsidP="00E572A0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 w:rsidRPr="007E13B1">
        <w:rPr>
          <w:rFonts w:ascii="Times New Roman" w:hAnsi="Times New Roman"/>
          <w:sz w:val="22"/>
          <w:szCs w:val="22"/>
        </w:rPr>
        <w:t xml:space="preserve">w postępowaniu o udzielenie zamówienia publicznego, którego wartość szacunkowa nie przekracza kwoty określonej w przepisach wydanych na podstawie art. 11 ust. 8 ustawy z dnia 29 stycznia 2004 roku Prawo zamówień publicznych realizowanym w trybie przetargu nieograniczonego „Na dostawę wyposażenia </w:t>
      </w:r>
      <w:r w:rsidR="00E80407">
        <w:rPr>
          <w:rFonts w:ascii="Times New Roman" w:hAnsi="Times New Roman"/>
          <w:sz w:val="22"/>
          <w:szCs w:val="22"/>
        </w:rPr>
        <w:br/>
      </w:r>
      <w:r w:rsidRPr="007E13B1">
        <w:rPr>
          <w:rFonts w:ascii="Times New Roman" w:hAnsi="Times New Roman"/>
          <w:sz w:val="22"/>
          <w:szCs w:val="22"/>
        </w:rPr>
        <w:t xml:space="preserve">i materiałów dydaktycznych do Zespołu Szkól Agrotechnicznych w Słupsku oraz do Zespołu Szkół Ogólnokształcących i Technicznych w Ustce” </w:t>
      </w:r>
      <w:r w:rsidRPr="007E13B1">
        <w:rPr>
          <w:rFonts w:ascii="Times New Roman" w:hAnsi="Times New Roman"/>
          <w:b/>
          <w:sz w:val="22"/>
          <w:szCs w:val="22"/>
        </w:rPr>
        <w:t xml:space="preserve">– CZĘŚĆ II - </w:t>
      </w:r>
      <w:r w:rsidRPr="007E13B1">
        <w:rPr>
          <w:rFonts w:ascii="Times New Roman" w:hAnsi="Times New Roman"/>
          <w:b/>
          <w:bCs/>
          <w:sz w:val="22"/>
          <w:szCs w:val="22"/>
        </w:rPr>
        <w:t xml:space="preserve">Dostawa </w:t>
      </w:r>
      <w:r w:rsidRPr="007E13B1">
        <w:rPr>
          <w:rFonts w:ascii="Times New Roman" w:hAnsi="Times New Roman"/>
          <w:b/>
          <w:sz w:val="22"/>
          <w:szCs w:val="22"/>
        </w:rPr>
        <w:t xml:space="preserve">materiałów dydaktycznych – wyposażenia i sprzętu AGD do Zespołu Szkół Agrotechnicznych w Słupsku, ul Szczecińska 36 </w:t>
      </w:r>
      <w:r w:rsidR="00E80407">
        <w:rPr>
          <w:rFonts w:ascii="Times New Roman" w:hAnsi="Times New Roman"/>
          <w:b/>
          <w:sz w:val="22"/>
          <w:szCs w:val="22"/>
        </w:rPr>
        <w:br/>
      </w:r>
      <w:r w:rsidRPr="007E13B1">
        <w:rPr>
          <w:rFonts w:ascii="Times New Roman" w:hAnsi="Times New Roman"/>
          <w:b/>
          <w:sz w:val="22"/>
          <w:szCs w:val="22"/>
        </w:rPr>
        <w:t>w ramach projektu pn. „Podniesienie jakości szkolnictwa zawodowego na terenie Powiatu Słupskiego na potrzeby rynku pracy”</w:t>
      </w:r>
    </w:p>
    <w:p w:rsidR="00E572A0" w:rsidRPr="007E13B1" w:rsidRDefault="00E572A0" w:rsidP="00E572A0">
      <w:pPr>
        <w:pStyle w:val="Tytu1"/>
        <w:spacing w:after="240"/>
        <w:rPr>
          <w:sz w:val="22"/>
          <w:szCs w:val="22"/>
          <w:u w:val="none"/>
        </w:rPr>
      </w:pPr>
      <w:r w:rsidRPr="007E13B1">
        <w:rPr>
          <w:sz w:val="22"/>
          <w:szCs w:val="22"/>
          <w:u w:val="none"/>
        </w:rPr>
        <w:t>OFERUJEMY:</w:t>
      </w:r>
    </w:p>
    <w:p w:rsidR="00E572A0" w:rsidRPr="007E13B1" w:rsidRDefault="00E572A0" w:rsidP="00E572A0">
      <w:pPr>
        <w:pStyle w:val="Default"/>
        <w:tabs>
          <w:tab w:val="left" w:pos="0"/>
        </w:tabs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7E13B1">
        <w:rPr>
          <w:rFonts w:ascii="Times New Roman" w:hAnsi="Times New Roman" w:cs="Times New Roman"/>
          <w:b/>
          <w:sz w:val="22"/>
          <w:szCs w:val="22"/>
          <w:u w:val="single"/>
        </w:rPr>
        <w:t>Wykonanie  II  części przedmiotu zamówienia za:</w:t>
      </w:r>
    </w:p>
    <w:p w:rsidR="00E572A0" w:rsidRPr="007E13B1" w:rsidRDefault="00E572A0" w:rsidP="00E572A0">
      <w:pPr>
        <w:pStyle w:val="Default"/>
        <w:tabs>
          <w:tab w:val="left" w:pos="0"/>
        </w:tabs>
        <w:ind w:firstLine="708"/>
        <w:rPr>
          <w:rFonts w:ascii="Times New Roman" w:hAnsi="Times New Roman" w:cs="Times New Roman"/>
          <w:b/>
          <w:sz w:val="22"/>
          <w:szCs w:val="22"/>
        </w:rPr>
      </w:pPr>
    </w:p>
    <w:p w:rsidR="00E572A0" w:rsidRPr="007E13B1" w:rsidRDefault="00E572A0" w:rsidP="00E572A0">
      <w:pPr>
        <w:pStyle w:val="Default"/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7E13B1">
        <w:rPr>
          <w:rFonts w:ascii="Times New Roman" w:hAnsi="Times New Roman" w:cs="Times New Roman"/>
          <w:b/>
          <w:sz w:val="22"/>
          <w:szCs w:val="22"/>
        </w:rPr>
        <w:t>Cena netto …………………………zł</w:t>
      </w:r>
    </w:p>
    <w:p w:rsidR="00E572A0" w:rsidRPr="007E13B1" w:rsidRDefault="00E572A0" w:rsidP="00E572A0">
      <w:pPr>
        <w:pStyle w:val="Default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7E13B1">
        <w:rPr>
          <w:rFonts w:ascii="Times New Roman" w:hAnsi="Times New Roman" w:cs="Times New Roman"/>
          <w:b/>
          <w:bCs/>
          <w:sz w:val="22"/>
          <w:szCs w:val="22"/>
        </w:rPr>
        <w:t xml:space="preserve">Cenę brutto:……………………….zł </w:t>
      </w:r>
    </w:p>
    <w:p w:rsidR="00E572A0" w:rsidRPr="007E13B1" w:rsidRDefault="00E572A0" w:rsidP="00E572A0">
      <w:pPr>
        <w:spacing w:line="360" w:lineRule="auto"/>
        <w:rPr>
          <w:rFonts w:ascii="Times New Roman" w:hAnsi="Times New Roman"/>
          <w:b/>
          <w:bCs/>
          <w:sz w:val="22"/>
          <w:szCs w:val="22"/>
        </w:rPr>
      </w:pPr>
      <w:r w:rsidRPr="007E13B1">
        <w:rPr>
          <w:rFonts w:ascii="Times New Roman" w:hAnsi="Times New Roman"/>
          <w:b/>
          <w:bCs/>
          <w:sz w:val="22"/>
          <w:szCs w:val="22"/>
        </w:rPr>
        <w:t>słownie:…………………………………………………………………………………….</w:t>
      </w:r>
    </w:p>
    <w:p w:rsidR="00E572A0" w:rsidRPr="007E13B1" w:rsidRDefault="00E572A0" w:rsidP="00E572A0">
      <w:pPr>
        <w:spacing w:line="360" w:lineRule="auto"/>
        <w:rPr>
          <w:rFonts w:ascii="Times New Roman" w:hAnsi="Times New Roman"/>
          <w:b/>
          <w:bCs/>
          <w:sz w:val="22"/>
          <w:szCs w:val="22"/>
        </w:rPr>
      </w:pPr>
      <w:r w:rsidRPr="007E13B1">
        <w:rPr>
          <w:rFonts w:ascii="Times New Roman" w:hAnsi="Times New Roman"/>
          <w:b/>
          <w:bCs/>
          <w:sz w:val="22"/>
          <w:szCs w:val="22"/>
        </w:rPr>
        <w:t>wraz z obowiązującym  podatkiem VAT w kwocie ………………….</w:t>
      </w:r>
    </w:p>
    <w:p w:rsidR="00E572A0" w:rsidRPr="007E13B1" w:rsidRDefault="00E572A0" w:rsidP="00E572A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E13B1">
        <w:rPr>
          <w:rFonts w:ascii="Times New Roman" w:hAnsi="Times New Roman" w:cs="Times New Roman"/>
          <w:sz w:val="22"/>
          <w:szCs w:val="22"/>
        </w:rPr>
        <w:t>Cena obejmuje dostawę</w:t>
      </w:r>
      <w:r w:rsidRPr="007E13B1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7E13B1">
        <w:rPr>
          <w:rFonts w:ascii="Times New Roman" w:hAnsi="Times New Roman" w:cs="Times New Roman"/>
          <w:sz w:val="22"/>
          <w:szCs w:val="22"/>
        </w:rPr>
        <w:t>materiałów dydaktycznych – wyposażenia i sprzętu AGD do Zespołu Szkół Agrotechnicznych w Słupsku, ul Szczecińska 36</w:t>
      </w:r>
      <w:r w:rsidR="001E7A97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Pr="007E13B1">
        <w:rPr>
          <w:rFonts w:ascii="Times New Roman" w:hAnsi="Times New Roman" w:cs="Times New Roman"/>
          <w:sz w:val="22"/>
          <w:szCs w:val="22"/>
        </w:rPr>
        <w:t>zgodnie z poniższym zestawieniem:</w:t>
      </w:r>
    </w:p>
    <w:p w:rsidR="00E572A0" w:rsidRDefault="00E572A0" w:rsidP="00E572A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7E13B1" w:rsidRDefault="007E13B1" w:rsidP="00E572A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7E13B1" w:rsidRDefault="007E13B1" w:rsidP="00E572A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7E13B1" w:rsidRDefault="007E13B1" w:rsidP="00E572A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7E13B1" w:rsidRDefault="007E13B1" w:rsidP="00E572A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1E7A97" w:rsidRDefault="001E7A97" w:rsidP="00E572A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605FFB" w:rsidRDefault="00605FFB" w:rsidP="00E572A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7E13B1" w:rsidRDefault="007E13B1" w:rsidP="00E572A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7E13B1" w:rsidRDefault="007E13B1" w:rsidP="00E572A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7E13B1" w:rsidRDefault="007E13B1" w:rsidP="00E572A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7E13B1" w:rsidRPr="007E13B1" w:rsidRDefault="007E13B1" w:rsidP="00E572A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41" w:rightFromText="141" w:vertAnchor="text" w:horzAnchor="margin" w:tblpXSpec="center" w:tblpY="277"/>
        <w:tblOverlap w:val="never"/>
        <w:tblW w:w="10505" w:type="dxa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"/>
        <w:gridCol w:w="4036"/>
        <w:gridCol w:w="708"/>
        <w:gridCol w:w="851"/>
        <w:gridCol w:w="850"/>
        <w:gridCol w:w="993"/>
        <w:gridCol w:w="1134"/>
        <w:gridCol w:w="708"/>
        <w:gridCol w:w="851"/>
      </w:tblGrid>
      <w:tr w:rsidR="007E13B1" w:rsidRPr="007E13B1" w:rsidTr="007E13B1">
        <w:trPr>
          <w:trHeight w:val="493"/>
          <w:tblCellSpacing w:w="0" w:type="dxa"/>
        </w:trPr>
        <w:tc>
          <w:tcPr>
            <w:tcW w:w="1050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3B1" w:rsidRPr="007E13B1" w:rsidRDefault="007E13B1" w:rsidP="007E13B1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E13B1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DOSTAWA W 2017 ROKU</w:t>
            </w:r>
          </w:p>
        </w:tc>
      </w:tr>
      <w:tr w:rsidR="007E13B1" w:rsidRPr="007E13B1" w:rsidTr="007E13B1">
        <w:trPr>
          <w:trHeight w:val="493"/>
          <w:tblCellSpacing w:w="0" w:type="dxa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3B1" w:rsidRPr="007E13B1" w:rsidRDefault="007E13B1" w:rsidP="007E13B1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7E13B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3B1" w:rsidRPr="007E13B1" w:rsidRDefault="007E13B1" w:rsidP="007E13B1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7E13B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Nazwa wyposażenia, sprzętu AGD (pomocy dydaktycznej)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3B1" w:rsidRPr="007E13B1" w:rsidRDefault="007E13B1" w:rsidP="007E13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E13B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Ilość w roku 2107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13B1" w:rsidRPr="007E13B1" w:rsidRDefault="007E13B1" w:rsidP="007E13B1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E13B1">
              <w:rPr>
                <w:rFonts w:ascii="Times New Roman" w:hAnsi="Times New Roman"/>
                <w:b/>
                <w:bCs/>
                <w:sz w:val="22"/>
                <w:szCs w:val="22"/>
              </w:rPr>
              <w:t>Cena jednostkowa netto PLN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3B1" w:rsidRPr="007E13B1" w:rsidRDefault="007E13B1" w:rsidP="007E13B1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E13B1">
              <w:rPr>
                <w:rFonts w:ascii="Times New Roman" w:hAnsi="Times New Roman"/>
                <w:b/>
                <w:bCs/>
                <w:sz w:val="22"/>
                <w:szCs w:val="22"/>
              </w:rPr>
              <w:t>Cena jednostkowa brutto PLN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3B1" w:rsidRPr="007E13B1" w:rsidRDefault="007E13B1" w:rsidP="007E13B1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E13B1">
              <w:rPr>
                <w:rFonts w:ascii="Times New Roman" w:hAnsi="Times New Roman"/>
                <w:b/>
                <w:bCs/>
                <w:sz w:val="22"/>
                <w:szCs w:val="22"/>
              </w:rPr>
              <w:t>Cena Netto PLN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3B1" w:rsidRPr="007E13B1" w:rsidRDefault="007E13B1" w:rsidP="007E13B1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E13B1">
              <w:rPr>
                <w:rFonts w:ascii="Times New Roman" w:hAnsi="Times New Roman"/>
                <w:b/>
                <w:bCs/>
                <w:sz w:val="22"/>
                <w:szCs w:val="22"/>
              </w:rPr>
              <w:t>Cena Brutto PLN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3B1" w:rsidRPr="007E13B1" w:rsidRDefault="007E13B1" w:rsidP="007E13B1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E13B1">
              <w:rPr>
                <w:rFonts w:ascii="Times New Roman" w:hAnsi="Times New Roman"/>
                <w:b/>
                <w:bCs/>
                <w:sz w:val="22"/>
                <w:szCs w:val="22"/>
              </w:rPr>
              <w:t>Stawka VAT (%)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3B1" w:rsidRPr="007E13B1" w:rsidRDefault="007E13B1" w:rsidP="007E13B1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E13B1">
              <w:rPr>
                <w:rFonts w:ascii="Times New Roman" w:hAnsi="Times New Roman"/>
                <w:b/>
                <w:bCs/>
                <w:sz w:val="22"/>
                <w:szCs w:val="22"/>
              </w:rPr>
              <w:t>Wartość VAT PLN</w:t>
            </w:r>
          </w:p>
        </w:tc>
      </w:tr>
      <w:tr w:rsidR="007E13B1" w:rsidRPr="007E13B1" w:rsidTr="007E13B1">
        <w:trPr>
          <w:trHeight w:val="259"/>
          <w:tblCellSpacing w:w="0" w:type="dxa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3B1" w:rsidRPr="007E13B1" w:rsidRDefault="007E13B1" w:rsidP="007E13B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3B1">
              <w:rPr>
                <w:rFonts w:ascii="Times New Roman" w:hAnsi="Times New Roman"/>
                <w:color w:val="000000"/>
                <w:sz w:val="22"/>
                <w:szCs w:val="22"/>
              </w:rPr>
              <w:t>I</w:t>
            </w:r>
          </w:p>
        </w:tc>
        <w:tc>
          <w:tcPr>
            <w:tcW w:w="1013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3B1" w:rsidRPr="007E13B1" w:rsidRDefault="007E13B1" w:rsidP="007E13B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3B1">
              <w:rPr>
                <w:rFonts w:ascii="Times New Roman" w:hAnsi="Times New Roman"/>
                <w:b/>
                <w:sz w:val="22"/>
                <w:szCs w:val="22"/>
              </w:rPr>
              <w:t>KURS BARMANA</w:t>
            </w:r>
          </w:p>
        </w:tc>
      </w:tr>
      <w:tr w:rsidR="007E13B1" w:rsidRPr="007E13B1" w:rsidTr="007E13B1">
        <w:trPr>
          <w:trHeight w:val="957"/>
          <w:tblCellSpacing w:w="0" w:type="dxa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3B1" w:rsidRPr="007E13B1" w:rsidRDefault="007E13B1" w:rsidP="007E13B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3B1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13B1" w:rsidRPr="007E13B1" w:rsidRDefault="007E13B1" w:rsidP="007E13B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3B1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zestaw barmański 5-cio częściowy ze stali nierdzewnej: shaker o poj. 500ml, miarka barmańska, szczypce do lodu, sitko barmańskie, mieszadełko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3B1" w:rsidRPr="007E13B1" w:rsidRDefault="007E13B1" w:rsidP="007E13B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3B1">
              <w:rPr>
                <w:rFonts w:ascii="Times New Roman" w:hAnsi="Times New Roman"/>
                <w:color w:val="000000"/>
                <w:sz w:val="22"/>
                <w:szCs w:val="22"/>
              </w:rPr>
              <w:t>6 komp.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3B1" w:rsidRPr="007E13B1" w:rsidRDefault="007E13B1" w:rsidP="007E13B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3B1" w:rsidRPr="007E13B1" w:rsidRDefault="007E13B1" w:rsidP="007E13B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3B1" w:rsidRPr="007E13B1" w:rsidRDefault="007E13B1" w:rsidP="007E13B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3B1" w:rsidRPr="007E13B1" w:rsidRDefault="007E13B1" w:rsidP="007E13B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3B1" w:rsidRPr="007E13B1" w:rsidRDefault="007E13B1" w:rsidP="007E13B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3B1" w:rsidRPr="007E13B1" w:rsidRDefault="007E13B1" w:rsidP="007E13B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7E13B1" w:rsidRPr="007E13B1" w:rsidTr="007E13B1">
        <w:trPr>
          <w:trHeight w:val="2179"/>
          <w:tblCellSpacing w:w="0" w:type="dxa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3B1" w:rsidRPr="007E13B1" w:rsidRDefault="007E13B1" w:rsidP="007E13B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3B1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13B1" w:rsidRPr="007E13B1" w:rsidRDefault="007E13B1" w:rsidP="007E13B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3B1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Komplet kieliszków i szklanek do drinków: kieliszki do drinków </w:t>
            </w:r>
            <w:proofErr w:type="spellStart"/>
            <w:r w:rsidRPr="007E13B1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Cosmopolitan</w:t>
            </w:r>
            <w:proofErr w:type="spellEnd"/>
            <w:r w:rsidRPr="007E13B1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– 4 </w:t>
            </w:r>
            <w:proofErr w:type="spellStart"/>
            <w:r w:rsidRPr="007E13B1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szt</w:t>
            </w:r>
            <w:proofErr w:type="spellEnd"/>
            <w:r w:rsidRPr="007E13B1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; kieliszki do drinków Margarita – 4 </w:t>
            </w:r>
            <w:proofErr w:type="spellStart"/>
            <w:r w:rsidRPr="007E13B1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szt</w:t>
            </w:r>
            <w:proofErr w:type="spellEnd"/>
            <w:r w:rsidRPr="007E13B1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; kieliszki do drinków </w:t>
            </w:r>
            <w:proofErr w:type="spellStart"/>
            <w:r w:rsidRPr="007E13B1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Pina</w:t>
            </w:r>
            <w:proofErr w:type="spellEnd"/>
            <w:r w:rsidRPr="007E13B1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E13B1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Colada</w:t>
            </w:r>
            <w:proofErr w:type="spellEnd"/>
            <w:r w:rsidRPr="007E13B1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– 4 </w:t>
            </w:r>
            <w:proofErr w:type="spellStart"/>
            <w:r w:rsidRPr="007E13B1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szt</w:t>
            </w:r>
            <w:proofErr w:type="spellEnd"/>
            <w:r w:rsidRPr="007E13B1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; kieliszki do drinków Kir </w:t>
            </w:r>
            <w:proofErr w:type="spellStart"/>
            <w:r w:rsidRPr="007E13B1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Royale</w:t>
            </w:r>
            <w:proofErr w:type="spellEnd"/>
            <w:r w:rsidRPr="007E13B1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– 4 </w:t>
            </w:r>
            <w:proofErr w:type="spellStart"/>
            <w:r w:rsidRPr="007E13B1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szt</w:t>
            </w:r>
            <w:proofErr w:type="spellEnd"/>
            <w:r w:rsidRPr="007E13B1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; kieliszki do drinków Wściekły pies – 6 </w:t>
            </w:r>
            <w:proofErr w:type="spellStart"/>
            <w:r w:rsidRPr="007E13B1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szt</w:t>
            </w:r>
            <w:proofErr w:type="spellEnd"/>
            <w:r w:rsidRPr="007E13B1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; szklanki do drinków Krwawa Mary- 4 </w:t>
            </w:r>
            <w:proofErr w:type="spellStart"/>
            <w:r w:rsidRPr="007E13B1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szt</w:t>
            </w:r>
            <w:proofErr w:type="spellEnd"/>
            <w:r w:rsidRPr="007E13B1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; szklanki do drinków </w:t>
            </w:r>
            <w:proofErr w:type="spellStart"/>
            <w:r w:rsidRPr="007E13B1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Mojito</w:t>
            </w:r>
            <w:proofErr w:type="spellEnd"/>
            <w:r w:rsidRPr="007E13B1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– 4 </w:t>
            </w:r>
            <w:proofErr w:type="spellStart"/>
            <w:r w:rsidRPr="007E13B1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szt</w:t>
            </w:r>
            <w:proofErr w:type="spellEnd"/>
            <w:r w:rsidRPr="007E13B1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; szklanki do drinków </w:t>
            </w:r>
            <w:proofErr w:type="spellStart"/>
            <w:r w:rsidRPr="007E13B1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Cuba</w:t>
            </w:r>
            <w:proofErr w:type="spellEnd"/>
            <w:r w:rsidRPr="007E13B1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E13B1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Libre</w:t>
            </w:r>
            <w:proofErr w:type="spellEnd"/>
            <w:r w:rsidRPr="007E13B1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– 4 </w:t>
            </w:r>
            <w:proofErr w:type="spellStart"/>
            <w:r w:rsidRPr="007E13B1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szt</w:t>
            </w:r>
            <w:proofErr w:type="spellEnd"/>
            <w:r w:rsidRPr="007E13B1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; szklanki do drinków </w:t>
            </w:r>
            <w:proofErr w:type="spellStart"/>
            <w:r w:rsidRPr="007E13B1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Caipirinha</w:t>
            </w:r>
            <w:proofErr w:type="spellEnd"/>
            <w:r w:rsidRPr="007E13B1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– 4 </w:t>
            </w:r>
            <w:proofErr w:type="spellStart"/>
            <w:r w:rsidRPr="007E13B1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szt</w:t>
            </w:r>
            <w:proofErr w:type="spellEnd"/>
            <w:r w:rsidRPr="007E13B1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; szklanki do drinków White Russian – 4 szt.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3B1" w:rsidRPr="007E13B1" w:rsidRDefault="007E13B1" w:rsidP="007E13B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3B1">
              <w:rPr>
                <w:rFonts w:ascii="Times New Roman" w:hAnsi="Times New Roman"/>
                <w:color w:val="000000"/>
                <w:sz w:val="22"/>
                <w:szCs w:val="22"/>
              </w:rPr>
              <w:t>6 komp.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3B1" w:rsidRPr="007E13B1" w:rsidRDefault="007E13B1" w:rsidP="007E13B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3B1" w:rsidRPr="007E13B1" w:rsidRDefault="007E13B1" w:rsidP="007E13B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3B1" w:rsidRPr="007E13B1" w:rsidRDefault="007E13B1" w:rsidP="007E13B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3B1" w:rsidRPr="007E13B1" w:rsidRDefault="007E13B1" w:rsidP="007E13B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3B1" w:rsidRPr="007E13B1" w:rsidRDefault="007E13B1" w:rsidP="007E13B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3B1" w:rsidRPr="007E13B1" w:rsidRDefault="007E13B1" w:rsidP="007E13B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7E13B1" w:rsidRPr="007E13B1" w:rsidTr="007E13B1">
        <w:trPr>
          <w:trHeight w:val="173"/>
          <w:tblCellSpacing w:w="0" w:type="dxa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3B1" w:rsidRPr="007E13B1" w:rsidRDefault="007E13B1" w:rsidP="007E13B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3B1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4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13B1" w:rsidRPr="007E13B1" w:rsidRDefault="007E13B1" w:rsidP="007E13B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3B1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korkociąg otwieracz do wina ze stali nierdzewnej z podwójną dźwignią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3B1" w:rsidRPr="007E13B1" w:rsidRDefault="007E13B1" w:rsidP="007E13B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3B1">
              <w:rPr>
                <w:rFonts w:ascii="Times New Roman" w:hAnsi="Times New Roman"/>
                <w:color w:val="000000"/>
                <w:sz w:val="22"/>
                <w:szCs w:val="22"/>
              </w:rPr>
              <w:t>6 szt.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3B1" w:rsidRPr="007E13B1" w:rsidRDefault="007E13B1" w:rsidP="007E13B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3B1" w:rsidRPr="007E13B1" w:rsidRDefault="007E13B1" w:rsidP="007E13B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3B1" w:rsidRPr="007E13B1" w:rsidRDefault="007E13B1" w:rsidP="007E13B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3B1" w:rsidRPr="007E13B1" w:rsidRDefault="007E13B1" w:rsidP="007E13B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3B1" w:rsidRPr="007E13B1" w:rsidRDefault="007E13B1" w:rsidP="007E13B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3B1" w:rsidRPr="007E13B1" w:rsidRDefault="007E13B1" w:rsidP="007E13B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7E13B1" w:rsidRPr="007E13B1" w:rsidTr="007E13B1">
        <w:trPr>
          <w:trHeight w:val="218"/>
          <w:tblCellSpacing w:w="0" w:type="dxa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3B1" w:rsidRPr="007E13B1" w:rsidRDefault="007E13B1" w:rsidP="007E13B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3B1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4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13B1" w:rsidRPr="007E13B1" w:rsidRDefault="007E13B1" w:rsidP="007E13B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3B1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Komplet 4 łyżeczek miarek ze stali nierdzewnej ( o poj.: 1,25; 2,5; 5,0; 15 ml)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3B1" w:rsidRPr="007E13B1" w:rsidRDefault="007E13B1" w:rsidP="007E13B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3B1">
              <w:rPr>
                <w:rFonts w:ascii="Times New Roman" w:hAnsi="Times New Roman"/>
                <w:color w:val="000000"/>
                <w:sz w:val="22"/>
                <w:szCs w:val="22"/>
              </w:rPr>
              <w:t>6 szt.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3B1" w:rsidRPr="007E13B1" w:rsidRDefault="007E13B1" w:rsidP="007E13B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3B1" w:rsidRPr="007E13B1" w:rsidRDefault="007E13B1" w:rsidP="007E13B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3B1" w:rsidRPr="007E13B1" w:rsidRDefault="007E13B1" w:rsidP="007E13B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3B1" w:rsidRPr="007E13B1" w:rsidRDefault="007E13B1" w:rsidP="007E13B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3B1" w:rsidRPr="007E13B1" w:rsidRDefault="007E13B1" w:rsidP="007E13B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3B1" w:rsidRPr="007E13B1" w:rsidRDefault="007E13B1" w:rsidP="007E13B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7E13B1" w:rsidRPr="007E13B1" w:rsidTr="007E13B1">
        <w:trPr>
          <w:trHeight w:val="236"/>
          <w:tblCellSpacing w:w="0" w:type="dxa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3B1" w:rsidRPr="007E13B1" w:rsidRDefault="007E13B1" w:rsidP="007E13B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3B1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4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13B1" w:rsidRPr="007E13B1" w:rsidRDefault="007E13B1" w:rsidP="007E13B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3B1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nalewak metalowy/korek </w:t>
            </w:r>
            <w:proofErr w:type="spellStart"/>
            <w:r w:rsidRPr="007E13B1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lamelowy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3B1" w:rsidRPr="007E13B1" w:rsidRDefault="007E13B1" w:rsidP="007E13B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3B1">
              <w:rPr>
                <w:rFonts w:ascii="Times New Roman" w:hAnsi="Times New Roman"/>
                <w:color w:val="000000"/>
                <w:sz w:val="22"/>
                <w:szCs w:val="22"/>
              </w:rPr>
              <w:t>6 szt.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3B1" w:rsidRPr="007E13B1" w:rsidRDefault="007E13B1" w:rsidP="007E13B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3B1" w:rsidRPr="007E13B1" w:rsidRDefault="007E13B1" w:rsidP="007E13B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3B1" w:rsidRPr="007E13B1" w:rsidRDefault="007E13B1" w:rsidP="007E13B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3B1" w:rsidRPr="007E13B1" w:rsidRDefault="007E13B1" w:rsidP="007E13B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3B1" w:rsidRPr="007E13B1" w:rsidRDefault="007E13B1" w:rsidP="007E13B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3B1" w:rsidRPr="007E13B1" w:rsidRDefault="007E13B1" w:rsidP="007E13B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7E13B1" w:rsidRPr="007E13B1" w:rsidTr="007E13B1">
        <w:trPr>
          <w:trHeight w:val="180"/>
          <w:tblCellSpacing w:w="0" w:type="dxa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3B1" w:rsidRPr="007E13B1" w:rsidRDefault="007E13B1" w:rsidP="007E13B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3B1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B1" w:rsidRPr="007E13B1" w:rsidRDefault="007E13B1" w:rsidP="007E13B1">
            <w:pPr>
              <w:tabs>
                <w:tab w:val="left" w:pos="3750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3B1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Kruszarka do lodu elektryczna ze stali nierdzewnej obudowa, lejek i pojemnik z tworzywa sztucznego (wydajność 12- 15 kg/h); pojemnik na skruszony lód 1,75 kg -2,8 kg)2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3B1" w:rsidRPr="007E13B1" w:rsidRDefault="007E13B1" w:rsidP="007E13B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3B1">
              <w:rPr>
                <w:rFonts w:ascii="Times New Roman" w:hAnsi="Times New Roman"/>
                <w:color w:val="000000"/>
                <w:sz w:val="22"/>
                <w:szCs w:val="22"/>
              </w:rPr>
              <w:t>6 szt.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3B1" w:rsidRPr="007E13B1" w:rsidRDefault="007E13B1" w:rsidP="007E13B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3B1" w:rsidRPr="007E13B1" w:rsidRDefault="007E13B1" w:rsidP="007E13B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3B1" w:rsidRPr="007E13B1" w:rsidRDefault="007E13B1" w:rsidP="007E13B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3B1" w:rsidRPr="007E13B1" w:rsidRDefault="007E13B1" w:rsidP="007E13B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3B1" w:rsidRPr="007E13B1" w:rsidRDefault="007E13B1" w:rsidP="007E13B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3B1" w:rsidRPr="007E13B1" w:rsidRDefault="007E13B1" w:rsidP="007E13B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7E13B1" w:rsidRPr="007E13B1" w:rsidTr="007E13B1">
        <w:trPr>
          <w:trHeight w:val="202"/>
          <w:tblCellSpacing w:w="0" w:type="dxa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3B1" w:rsidRPr="007E13B1" w:rsidRDefault="007E13B1" w:rsidP="007E13B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3B1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4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13B1" w:rsidRPr="007E13B1" w:rsidRDefault="007E13B1" w:rsidP="007E13B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3B1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Ręczna dźwigniowa wyciskarka do cytrusów - część wyciskająca (prasa i pojemnik) ze stali nierdzewnej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3B1" w:rsidRPr="007E13B1" w:rsidRDefault="007E13B1" w:rsidP="007E13B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3B1">
              <w:rPr>
                <w:rFonts w:ascii="Times New Roman" w:hAnsi="Times New Roman"/>
                <w:color w:val="000000"/>
                <w:sz w:val="22"/>
                <w:szCs w:val="22"/>
              </w:rPr>
              <w:t>6 szt.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3B1" w:rsidRPr="007E13B1" w:rsidRDefault="007E13B1" w:rsidP="007E13B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3B1" w:rsidRPr="007E13B1" w:rsidRDefault="007E13B1" w:rsidP="007E13B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3B1" w:rsidRPr="007E13B1" w:rsidRDefault="007E13B1" w:rsidP="007E13B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3B1" w:rsidRPr="007E13B1" w:rsidRDefault="007E13B1" w:rsidP="007E13B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3B1" w:rsidRPr="007E13B1" w:rsidRDefault="007E13B1" w:rsidP="007E13B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3B1" w:rsidRPr="007E13B1" w:rsidRDefault="007E13B1" w:rsidP="007E13B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7E13B1" w:rsidRPr="007E13B1" w:rsidTr="007E13B1">
        <w:trPr>
          <w:trHeight w:val="192"/>
          <w:tblCellSpacing w:w="0" w:type="dxa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3B1" w:rsidRPr="007E13B1" w:rsidRDefault="007E13B1" w:rsidP="007E13B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3B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4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13B1" w:rsidRPr="007E13B1" w:rsidRDefault="007E13B1" w:rsidP="007E13B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E13B1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Blender</w:t>
            </w:r>
            <w:proofErr w:type="spellEnd"/>
            <w:r w:rsidRPr="007E13B1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kielichowy elektryczny – dzbanek o poj. 1300ml- 1500ml; ostrza wykonane ze stali nierdzewnej; funkcja PULSE; 2-5 stopni regulacji prędkości– dzbanek o poj. 1300ml- 1500ml; ostrza wykonane ze stali nierdzewnej; funkcja PULSE; 2-5 stopni regulacji prędkości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3B1" w:rsidRPr="007E13B1" w:rsidRDefault="007E13B1" w:rsidP="007E13B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3B1">
              <w:rPr>
                <w:rFonts w:ascii="Times New Roman" w:hAnsi="Times New Roman"/>
                <w:color w:val="000000"/>
                <w:sz w:val="22"/>
                <w:szCs w:val="22"/>
              </w:rPr>
              <w:t>6 szt.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3B1" w:rsidRPr="007E13B1" w:rsidRDefault="007E13B1" w:rsidP="007E13B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3B1" w:rsidRPr="007E13B1" w:rsidRDefault="007E13B1" w:rsidP="007E13B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3B1" w:rsidRPr="007E13B1" w:rsidRDefault="007E13B1" w:rsidP="007E13B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3B1" w:rsidRPr="007E13B1" w:rsidRDefault="007E13B1" w:rsidP="007E13B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3B1" w:rsidRPr="007E13B1" w:rsidRDefault="007E13B1" w:rsidP="007E13B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3B1" w:rsidRPr="007E13B1" w:rsidRDefault="007E13B1" w:rsidP="007E13B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7E13B1" w:rsidRPr="007E13B1" w:rsidTr="007E13B1">
        <w:trPr>
          <w:trHeight w:val="152"/>
          <w:tblCellSpacing w:w="0" w:type="dxa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3B1" w:rsidRPr="007E13B1" w:rsidRDefault="007E13B1" w:rsidP="007E13B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3B1"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4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13B1" w:rsidRPr="007E13B1" w:rsidRDefault="007E13B1" w:rsidP="007E13B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3B1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taca kelnerska o śr. 320 mm antypoślizgowa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3B1" w:rsidRPr="007E13B1" w:rsidRDefault="007E13B1" w:rsidP="007E13B1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3B1">
              <w:rPr>
                <w:rFonts w:ascii="Times New Roman" w:hAnsi="Times New Roman"/>
                <w:color w:val="000000"/>
                <w:sz w:val="22"/>
                <w:szCs w:val="22"/>
              </w:rPr>
              <w:t>6 szt.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3B1" w:rsidRPr="007E13B1" w:rsidRDefault="007E13B1" w:rsidP="007E13B1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3B1" w:rsidRPr="007E13B1" w:rsidRDefault="007E13B1" w:rsidP="007E13B1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3B1" w:rsidRPr="007E13B1" w:rsidRDefault="007E13B1" w:rsidP="007E13B1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3B1" w:rsidRPr="007E13B1" w:rsidRDefault="007E13B1" w:rsidP="007E13B1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3B1" w:rsidRPr="007E13B1" w:rsidRDefault="007E13B1" w:rsidP="007E13B1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3B1" w:rsidRPr="007E13B1" w:rsidRDefault="007E13B1" w:rsidP="007E13B1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7E13B1" w:rsidRPr="007E13B1" w:rsidTr="007E13B1">
        <w:trPr>
          <w:trHeight w:val="214"/>
          <w:tblCellSpacing w:w="0" w:type="dxa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3B1" w:rsidRPr="007E13B1" w:rsidRDefault="007E13B1" w:rsidP="007E13B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3B1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13B1" w:rsidRPr="007E13B1" w:rsidRDefault="007E13B1" w:rsidP="007E13B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3B1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taca kelnerska o śr. od 350 mm do 360 mm antypoślizgowa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3B1" w:rsidRPr="007E13B1" w:rsidRDefault="007E13B1" w:rsidP="007E13B1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3B1">
              <w:rPr>
                <w:rFonts w:ascii="Times New Roman" w:hAnsi="Times New Roman"/>
                <w:color w:val="000000"/>
                <w:sz w:val="22"/>
                <w:szCs w:val="22"/>
              </w:rPr>
              <w:t>6 szt.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3B1" w:rsidRPr="007E13B1" w:rsidRDefault="007E13B1" w:rsidP="007E13B1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3B1" w:rsidRPr="007E13B1" w:rsidRDefault="007E13B1" w:rsidP="007E13B1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3B1" w:rsidRPr="007E13B1" w:rsidRDefault="007E13B1" w:rsidP="007E13B1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3B1" w:rsidRPr="007E13B1" w:rsidRDefault="007E13B1" w:rsidP="007E13B1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3B1" w:rsidRPr="007E13B1" w:rsidRDefault="007E13B1" w:rsidP="007E13B1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3B1" w:rsidRPr="007E13B1" w:rsidRDefault="007E13B1" w:rsidP="007E13B1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7E13B1" w:rsidRPr="007E13B1" w:rsidTr="007E13B1">
        <w:trPr>
          <w:trHeight w:val="150"/>
          <w:tblCellSpacing w:w="0" w:type="dxa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3B1" w:rsidRPr="007E13B1" w:rsidRDefault="007E13B1" w:rsidP="007E13B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3B1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13B1" w:rsidRPr="007E13B1" w:rsidRDefault="007E13B1" w:rsidP="007E13B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3B1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dekanter(karafka) szklany o poj. 1-1,5 l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3B1" w:rsidRPr="007E13B1" w:rsidRDefault="007E13B1" w:rsidP="007E13B1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3B1">
              <w:rPr>
                <w:rFonts w:ascii="Times New Roman" w:hAnsi="Times New Roman"/>
                <w:color w:val="000000"/>
                <w:sz w:val="22"/>
                <w:szCs w:val="22"/>
              </w:rPr>
              <w:t>6 szt.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3B1" w:rsidRPr="007E13B1" w:rsidRDefault="007E13B1" w:rsidP="007E13B1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3B1" w:rsidRPr="007E13B1" w:rsidRDefault="007E13B1" w:rsidP="007E13B1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3B1" w:rsidRPr="007E13B1" w:rsidRDefault="007E13B1" w:rsidP="007E13B1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3B1" w:rsidRPr="007E13B1" w:rsidRDefault="007E13B1" w:rsidP="007E13B1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3B1" w:rsidRPr="007E13B1" w:rsidRDefault="007E13B1" w:rsidP="007E13B1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3B1" w:rsidRPr="007E13B1" w:rsidRDefault="007E13B1" w:rsidP="007E13B1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7E13B1" w:rsidRPr="007E13B1" w:rsidTr="007E13B1">
        <w:trPr>
          <w:trHeight w:val="471"/>
          <w:tblCellSpacing w:w="0" w:type="dxa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  <w:hideMark/>
          </w:tcPr>
          <w:p w:rsidR="007E13B1" w:rsidRPr="007E13B1" w:rsidRDefault="007E13B1" w:rsidP="007E13B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3B1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4036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7E13B1" w:rsidRPr="007E13B1" w:rsidRDefault="007E13B1" w:rsidP="007E13B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3B1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Łyżka barmańska spiralna z tłuczkiem – ze stali nierdzewnej– ze stali nierdzewnej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7E13B1" w:rsidRPr="007E13B1" w:rsidRDefault="007E13B1" w:rsidP="007E13B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3B1">
              <w:rPr>
                <w:rFonts w:ascii="Times New Roman" w:hAnsi="Times New Roman"/>
                <w:color w:val="000000"/>
                <w:sz w:val="22"/>
                <w:szCs w:val="22"/>
              </w:rPr>
              <w:t>6 szt.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  <w:hideMark/>
          </w:tcPr>
          <w:p w:rsidR="007E13B1" w:rsidRPr="007E13B1" w:rsidRDefault="007E13B1" w:rsidP="007E13B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7E13B1" w:rsidRPr="007E13B1" w:rsidRDefault="007E13B1" w:rsidP="007E13B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7E13B1" w:rsidRPr="007E13B1" w:rsidRDefault="007E13B1" w:rsidP="007E13B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7E13B1" w:rsidRPr="007E13B1" w:rsidRDefault="007E13B1" w:rsidP="007E13B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7E13B1" w:rsidRPr="007E13B1" w:rsidRDefault="007E13B1" w:rsidP="007E13B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7E13B1" w:rsidRPr="007E13B1" w:rsidRDefault="007E13B1" w:rsidP="007E13B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7E13B1" w:rsidRPr="007E13B1" w:rsidTr="007E13B1">
        <w:trPr>
          <w:trHeight w:val="188"/>
          <w:tblCellSpacing w:w="0" w:type="dxa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3B1" w:rsidRPr="007E13B1" w:rsidRDefault="007E13B1" w:rsidP="007E13B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3B1">
              <w:rPr>
                <w:rFonts w:ascii="Times New Roman" w:hAnsi="Times New Roman"/>
                <w:color w:val="000000"/>
                <w:sz w:val="22"/>
                <w:szCs w:val="22"/>
              </w:rPr>
              <w:t>II</w:t>
            </w:r>
          </w:p>
        </w:tc>
        <w:tc>
          <w:tcPr>
            <w:tcW w:w="1013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13B1" w:rsidRPr="007E13B1" w:rsidRDefault="007E13B1" w:rsidP="007E13B1">
            <w:pPr>
              <w:ind w:firstLine="7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3B1">
              <w:rPr>
                <w:rFonts w:ascii="Times New Roman" w:hAnsi="Times New Roman"/>
                <w:b/>
                <w:sz w:val="22"/>
                <w:szCs w:val="22"/>
              </w:rPr>
              <w:t>KURS CARVINGU</w:t>
            </w:r>
          </w:p>
        </w:tc>
      </w:tr>
      <w:tr w:rsidR="007E13B1" w:rsidRPr="007E13B1" w:rsidTr="007E13B1">
        <w:trPr>
          <w:trHeight w:val="471"/>
          <w:tblCellSpacing w:w="0" w:type="dxa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  <w:hideMark/>
          </w:tcPr>
          <w:p w:rsidR="007E13B1" w:rsidRPr="007E13B1" w:rsidRDefault="007E13B1" w:rsidP="007E13B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3B1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036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7E13B1" w:rsidRPr="007E13B1" w:rsidRDefault="007E13B1" w:rsidP="007E13B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3B1">
              <w:rPr>
                <w:rFonts w:ascii="Times New Roman" w:hAnsi="Times New Roman"/>
                <w:sz w:val="22"/>
                <w:szCs w:val="22"/>
              </w:rPr>
              <w:t>Spirala do ziemniaków ze stali nierdzewnej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7E13B1" w:rsidRPr="007E13B1" w:rsidRDefault="007E13B1" w:rsidP="007E13B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3B1">
              <w:rPr>
                <w:rFonts w:ascii="Times New Roman" w:hAnsi="Times New Roman"/>
                <w:color w:val="000000"/>
                <w:sz w:val="22"/>
                <w:szCs w:val="22"/>
              </w:rPr>
              <w:t>93 szt.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  <w:hideMark/>
          </w:tcPr>
          <w:p w:rsidR="007E13B1" w:rsidRPr="007E13B1" w:rsidRDefault="007E13B1" w:rsidP="007E13B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7E13B1" w:rsidRPr="007E13B1" w:rsidRDefault="007E13B1" w:rsidP="007E13B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7E13B1" w:rsidRPr="007E13B1" w:rsidRDefault="007E13B1" w:rsidP="007E13B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7E13B1" w:rsidRPr="007E13B1" w:rsidRDefault="007E13B1" w:rsidP="007E13B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7E13B1" w:rsidRPr="007E13B1" w:rsidRDefault="007E13B1" w:rsidP="007E13B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7E13B1" w:rsidRPr="007E13B1" w:rsidRDefault="007E13B1" w:rsidP="007E13B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7E13B1" w:rsidRPr="007E13B1" w:rsidTr="007E13B1">
        <w:trPr>
          <w:trHeight w:val="471"/>
          <w:tblCellSpacing w:w="0" w:type="dxa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  <w:hideMark/>
          </w:tcPr>
          <w:p w:rsidR="007E13B1" w:rsidRPr="007E13B1" w:rsidRDefault="007E13B1" w:rsidP="007E13B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36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7E13B1" w:rsidRPr="007E13B1" w:rsidRDefault="007E13B1" w:rsidP="007E13B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3B1">
              <w:rPr>
                <w:rFonts w:ascii="Times New Roman" w:hAnsi="Times New Roman"/>
                <w:sz w:val="22"/>
                <w:szCs w:val="22"/>
              </w:rPr>
              <w:t>Łącznie dostawa 2017 r.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7E13B1" w:rsidRPr="007E13B1" w:rsidRDefault="00AE56FA" w:rsidP="007E13B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9" type="#_x0000_t32" style="position:absolute;left:0;text-align:left;margin-left:.9pt;margin-top:-1.2pt;width:33.9pt;height:24.15pt;flip:x;z-index:251672576;mso-position-horizontal-relative:text;mso-position-vertical-relative:text" o:connectortype="straight"/>
              </w:pict>
            </w:r>
            <w:r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pict>
                <v:shape id="_x0000_s1048" type="#_x0000_t32" style="position:absolute;left:0;text-align:left;margin-left:.9pt;margin-top:-.65pt;width:34.05pt;height:25.8pt;z-index:251671552;mso-position-horizontal-relative:text;mso-position-vertical-relative:text" o:connectortype="straight"/>
              </w:pic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  <w:hideMark/>
          </w:tcPr>
          <w:p w:rsidR="007E13B1" w:rsidRPr="007E13B1" w:rsidRDefault="00AE56FA" w:rsidP="007E13B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pict>
                <v:shape id="_x0000_s1047" type="#_x0000_t32" style="position:absolute;left:0;text-align:left;margin-left:40.8pt;margin-top:-1.45pt;width:42.45pt;height:24.7pt;flip:x;z-index:251670528;mso-position-horizontal-relative:text;mso-position-vertical-relative:text" o:connectortype="straight"/>
              </w:pict>
            </w:r>
            <w:r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pict>
                <v:shape id="_x0000_s1045" type="#_x0000_t32" style="position:absolute;left:0;text-align:left;margin-left:-.45pt;margin-top:-.9pt;width:41.1pt;height:24.7pt;flip:x;z-index:251668480;mso-position-horizontal-relative:text;mso-position-vertical-relative:text" o:connectortype="straight"/>
              </w:pict>
            </w:r>
            <w:r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pict>
                <v:shape id="_x0000_s1044" type="#_x0000_t32" style="position:absolute;left:0;text-align:left;margin-left:-.6pt;margin-top:-.35pt;width:41.25pt;height:24.7pt;z-index:251667456;mso-position-horizontal-relative:text;mso-position-vertical-relative:text" o:connectortype="straight"/>
              </w:pic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7E13B1" w:rsidRPr="007E13B1" w:rsidRDefault="00AE56FA" w:rsidP="007E13B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pict>
                <v:shape id="_x0000_s1046" type="#_x0000_t32" style="position:absolute;left:0;text-align:left;margin-left:2.3pt;margin-top:-.9pt;width:38.25pt;height:24.7pt;z-index:251669504;mso-position-horizontal-relative:text;mso-position-vertical-relative:text" o:connectortype="straight"/>
              </w:pic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7E13B1" w:rsidRPr="007E13B1" w:rsidRDefault="007E13B1" w:rsidP="007E13B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7E13B1" w:rsidRPr="007E13B1" w:rsidRDefault="007E13B1" w:rsidP="007E13B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7E13B1" w:rsidRPr="007E13B1" w:rsidRDefault="007E13B1" w:rsidP="007E13B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7E13B1" w:rsidRPr="007E13B1" w:rsidRDefault="007E13B1" w:rsidP="007E13B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:rsidR="00E572A0" w:rsidRPr="007E13B1" w:rsidRDefault="00E572A0" w:rsidP="00E572A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41" w:rightFromText="141" w:vertAnchor="text" w:horzAnchor="margin" w:tblpXSpec="center" w:tblpY="104"/>
        <w:tblOverlap w:val="never"/>
        <w:tblW w:w="10505" w:type="dxa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"/>
        <w:gridCol w:w="4036"/>
        <w:gridCol w:w="708"/>
        <w:gridCol w:w="851"/>
        <w:gridCol w:w="850"/>
        <w:gridCol w:w="993"/>
        <w:gridCol w:w="1134"/>
        <w:gridCol w:w="708"/>
        <w:gridCol w:w="851"/>
      </w:tblGrid>
      <w:tr w:rsidR="007E13B1" w:rsidRPr="007E13B1" w:rsidTr="007E13B1">
        <w:trPr>
          <w:trHeight w:val="255"/>
          <w:tblCellSpacing w:w="0" w:type="dxa"/>
        </w:trPr>
        <w:tc>
          <w:tcPr>
            <w:tcW w:w="1050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3B1" w:rsidRPr="007E13B1" w:rsidRDefault="007E13B1" w:rsidP="007E13B1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E13B1">
              <w:rPr>
                <w:rFonts w:ascii="Times New Roman" w:hAnsi="Times New Roman"/>
                <w:b/>
                <w:bCs/>
                <w:sz w:val="22"/>
                <w:szCs w:val="22"/>
              </w:rPr>
              <w:t>DOSTAWA W 2018 ROKU</w:t>
            </w:r>
          </w:p>
        </w:tc>
      </w:tr>
      <w:tr w:rsidR="007E13B1" w:rsidRPr="007E13B1" w:rsidTr="007E13B1">
        <w:trPr>
          <w:trHeight w:val="493"/>
          <w:tblCellSpacing w:w="0" w:type="dxa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3B1" w:rsidRPr="007E13B1" w:rsidRDefault="007E13B1" w:rsidP="007E13B1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7E13B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3B1" w:rsidRPr="007E13B1" w:rsidRDefault="007E13B1" w:rsidP="007E13B1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7E13B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Nazwa wyposażenia, sprzętu AGD (pomocy dydaktycznej)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3B1" w:rsidRPr="007E13B1" w:rsidRDefault="007E13B1" w:rsidP="007E13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E13B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Ilość w roku 2107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13B1" w:rsidRPr="007E13B1" w:rsidRDefault="007E13B1" w:rsidP="007E13B1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E13B1">
              <w:rPr>
                <w:rFonts w:ascii="Times New Roman" w:hAnsi="Times New Roman"/>
                <w:b/>
                <w:bCs/>
                <w:sz w:val="22"/>
                <w:szCs w:val="22"/>
              </w:rPr>
              <w:t>Cena jednostkowa netto PLN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3B1" w:rsidRPr="007E13B1" w:rsidRDefault="007E13B1" w:rsidP="007E13B1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E13B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Cena jednostkowa brutto PLN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3B1" w:rsidRPr="007E13B1" w:rsidRDefault="007E13B1" w:rsidP="007E13B1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E13B1">
              <w:rPr>
                <w:rFonts w:ascii="Times New Roman" w:hAnsi="Times New Roman"/>
                <w:b/>
                <w:bCs/>
                <w:sz w:val="22"/>
                <w:szCs w:val="22"/>
              </w:rPr>
              <w:t>Cena Netto PLN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3B1" w:rsidRPr="007E13B1" w:rsidRDefault="007E13B1" w:rsidP="007E13B1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E13B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Cena Brutto PLN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3B1" w:rsidRPr="007E13B1" w:rsidRDefault="007E13B1" w:rsidP="007E13B1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E13B1">
              <w:rPr>
                <w:rFonts w:ascii="Times New Roman" w:hAnsi="Times New Roman"/>
                <w:b/>
                <w:bCs/>
                <w:sz w:val="22"/>
                <w:szCs w:val="22"/>
              </w:rPr>
              <w:t>Stawka VAT (%)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3B1" w:rsidRPr="007E13B1" w:rsidRDefault="007E13B1" w:rsidP="007E13B1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E13B1">
              <w:rPr>
                <w:rFonts w:ascii="Times New Roman" w:hAnsi="Times New Roman"/>
                <w:b/>
                <w:bCs/>
                <w:sz w:val="22"/>
                <w:szCs w:val="22"/>
              </w:rPr>
              <w:t>Wartość VAT PLN</w:t>
            </w:r>
          </w:p>
        </w:tc>
      </w:tr>
      <w:tr w:rsidR="007E13B1" w:rsidRPr="007E13B1" w:rsidTr="007E13B1">
        <w:trPr>
          <w:trHeight w:val="259"/>
          <w:tblCellSpacing w:w="0" w:type="dxa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3B1" w:rsidRPr="007E13B1" w:rsidRDefault="007E13B1" w:rsidP="007E13B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3B1">
              <w:rPr>
                <w:rFonts w:ascii="Times New Roman" w:hAnsi="Times New Roman"/>
                <w:color w:val="000000"/>
                <w:sz w:val="22"/>
                <w:szCs w:val="22"/>
              </w:rPr>
              <w:t>I</w:t>
            </w:r>
          </w:p>
        </w:tc>
        <w:tc>
          <w:tcPr>
            <w:tcW w:w="1013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3B1" w:rsidRPr="007E13B1" w:rsidRDefault="007E13B1" w:rsidP="007E13B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3B1">
              <w:rPr>
                <w:rFonts w:ascii="Times New Roman" w:hAnsi="Times New Roman"/>
                <w:b/>
                <w:sz w:val="22"/>
                <w:szCs w:val="22"/>
              </w:rPr>
              <w:t xml:space="preserve">KURS BARMANA </w:t>
            </w:r>
          </w:p>
        </w:tc>
      </w:tr>
      <w:tr w:rsidR="007E13B1" w:rsidRPr="007E13B1" w:rsidTr="007E13B1">
        <w:trPr>
          <w:trHeight w:val="957"/>
          <w:tblCellSpacing w:w="0" w:type="dxa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3B1" w:rsidRPr="007E13B1" w:rsidRDefault="007E13B1" w:rsidP="007E13B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3B1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13B1" w:rsidRPr="007E13B1" w:rsidRDefault="007E13B1" w:rsidP="007E13B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3B1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zestaw barmański 5-cio częściowy ze stali nierdzewnej: shaker o poj. 500ml, miarka barmańska, szczypce do lodu, sitko barmańskie, mieszadełko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3B1" w:rsidRPr="007E13B1" w:rsidRDefault="007E13B1" w:rsidP="007E13B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3B1">
              <w:rPr>
                <w:rFonts w:ascii="Times New Roman" w:hAnsi="Times New Roman"/>
                <w:color w:val="000000"/>
                <w:sz w:val="22"/>
                <w:szCs w:val="22"/>
              </w:rPr>
              <w:t>4 komplety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3B1" w:rsidRPr="007E13B1" w:rsidRDefault="007E13B1" w:rsidP="007E13B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3B1" w:rsidRPr="007E13B1" w:rsidRDefault="007E13B1" w:rsidP="007E13B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3B1" w:rsidRPr="007E13B1" w:rsidRDefault="007E13B1" w:rsidP="007E13B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3B1" w:rsidRPr="007E13B1" w:rsidRDefault="007E13B1" w:rsidP="007E13B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3B1" w:rsidRPr="007E13B1" w:rsidRDefault="007E13B1" w:rsidP="007E13B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3B1" w:rsidRPr="007E13B1" w:rsidRDefault="007E13B1" w:rsidP="007E13B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7E13B1" w:rsidRPr="007E13B1" w:rsidTr="007E13B1">
        <w:trPr>
          <w:trHeight w:val="2179"/>
          <w:tblCellSpacing w:w="0" w:type="dxa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3B1" w:rsidRPr="007E13B1" w:rsidRDefault="007E13B1" w:rsidP="007E13B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3B1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13B1" w:rsidRPr="007E13B1" w:rsidRDefault="007E13B1" w:rsidP="007E13B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3B1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Komplet kieliszków i szklanek do drinków: kieliszki do drinków </w:t>
            </w:r>
            <w:proofErr w:type="spellStart"/>
            <w:r w:rsidRPr="007E13B1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Cosmopolitan</w:t>
            </w:r>
            <w:proofErr w:type="spellEnd"/>
            <w:r w:rsidRPr="007E13B1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– 4 </w:t>
            </w:r>
            <w:proofErr w:type="spellStart"/>
            <w:r w:rsidRPr="007E13B1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szt</w:t>
            </w:r>
            <w:proofErr w:type="spellEnd"/>
            <w:r w:rsidRPr="007E13B1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; kieliszki do drinków Margarita – 4 </w:t>
            </w:r>
            <w:proofErr w:type="spellStart"/>
            <w:r w:rsidRPr="007E13B1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szt</w:t>
            </w:r>
            <w:proofErr w:type="spellEnd"/>
            <w:r w:rsidRPr="007E13B1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; kieliszki do drinków </w:t>
            </w:r>
            <w:proofErr w:type="spellStart"/>
            <w:r w:rsidRPr="007E13B1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Pina</w:t>
            </w:r>
            <w:proofErr w:type="spellEnd"/>
            <w:r w:rsidRPr="007E13B1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E13B1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Colada</w:t>
            </w:r>
            <w:proofErr w:type="spellEnd"/>
            <w:r w:rsidRPr="007E13B1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– 4 </w:t>
            </w:r>
            <w:proofErr w:type="spellStart"/>
            <w:r w:rsidRPr="007E13B1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szt</w:t>
            </w:r>
            <w:proofErr w:type="spellEnd"/>
            <w:r w:rsidRPr="007E13B1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; kieliszki do drinków Kir </w:t>
            </w:r>
            <w:proofErr w:type="spellStart"/>
            <w:r w:rsidRPr="007E13B1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Royale</w:t>
            </w:r>
            <w:proofErr w:type="spellEnd"/>
            <w:r w:rsidRPr="007E13B1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– 4 </w:t>
            </w:r>
            <w:proofErr w:type="spellStart"/>
            <w:r w:rsidRPr="007E13B1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szt</w:t>
            </w:r>
            <w:proofErr w:type="spellEnd"/>
            <w:r w:rsidRPr="007E13B1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; kieliszki do drinków Wściekły pies – 6 </w:t>
            </w:r>
            <w:proofErr w:type="spellStart"/>
            <w:r w:rsidRPr="007E13B1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szt</w:t>
            </w:r>
            <w:proofErr w:type="spellEnd"/>
            <w:r w:rsidRPr="007E13B1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; szklanki do drinków Krwawa Mary- 4 </w:t>
            </w:r>
            <w:proofErr w:type="spellStart"/>
            <w:r w:rsidRPr="007E13B1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szt</w:t>
            </w:r>
            <w:proofErr w:type="spellEnd"/>
            <w:r w:rsidRPr="007E13B1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; szklanki do drinków </w:t>
            </w:r>
            <w:proofErr w:type="spellStart"/>
            <w:r w:rsidRPr="007E13B1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Mojito</w:t>
            </w:r>
            <w:proofErr w:type="spellEnd"/>
            <w:r w:rsidRPr="007E13B1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– 4 </w:t>
            </w:r>
            <w:proofErr w:type="spellStart"/>
            <w:r w:rsidRPr="007E13B1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szt</w:t>
            </w:r>
            <w:proofErr w:type="spellEnd"/>
            <w:r w:rsidRPr="007E13B1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; szklanki do drinków </w:t>
            </w:r>
            <w:proofErr w:type="spellStart"/>
            <w:r w:rsidRPr="007E13B1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Cuba</w:t>
            </w:r>
            <w:proofErr w:type="spellEnd"/>
            <w:r w:rsidRPr="007E13B1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E13B1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Libre</w:t>
            </w:r>
            <w:proofErr w:type="spellEnd"/>
            <w:r w:rsidRPr="007E13B1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– 4 </w:t>
            </w:r>
            <w:proofErr w:type="spellStart"/>
            <w:r w:rsidRPr="007E13B1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szt</w:t>
            </w:r>
            <w:proofErr w:type="spellEnd"/>
            <w:r w:rsidRPr="007E13B1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; szklanki do drinków </w:t>
            </w:r>
            <w:proofErr w:type="spellStart"/>
            <w:r w:rsidRPr="007E13B1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Caipirinha</w:t>
            </w:r>
            <w:proofErr w:type="spellEnd"/>
            <w:r w:rsidRPr="007E13B1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– 4 </w:t>
            </w:r>
            <w:proofErr w:type="spellStart"/>
            <w:r w:rsidRPr="007E13B1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szt</w:t>
            </w:r>
            <w:proofErr w:type="spellEnd"/>
            <w:r w:rsidRPr="007E13B1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; szklanki do drinków White Russian – 4 szt.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3B1" w:rsidRPr="007E13B1" w:rsidRDefault="007E13B1" w:rsidP="007E13B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3B1">
              <w:rPr>
                <w:rFonts w:ascii="Times New Roman" w:hAnsi="Times New Roman"/>
                <w:color w:val="000000"/>
                <w:sz w:val="22"/>
                <w:szCs w:val="22"/>
              </w:rPr>
              <w:t>4 komplety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3B1" w:rsidRPr="007E13B1" w:rsidRDefault="007E13B1" w:rsidP="007E13B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3B1" w:rsidRPr="007E13B1" w:rsidRDefault="007E13B1" w:rsidP="007E13B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3B1" w:rsidRPr="007E13B1" w:rsidRDefault="007E13B1" w:rsidP="007E13B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3B1" w:rsidRPr="007E13B1" w:rsidRDefault="007E13B1" w:rsidP="007E13B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3B1" w:rsidRPr="007E13B1" w:rsidRDefault="007E13B1" w:rsidP="007E13B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3B1" w:rsidRPr="007E13B1" w:rsidRDefault="007E13B1" w:rsidP="007E13B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7E13B1" w:rsidRPr="007E13B1" w:rsidTr="007E13B1">
        <w:trPr>
          <w:trHeight w:val="173"/>
          <w:tblCellSpacing w:w="0" w:type="dxa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3B1" w:rsidRPr="007E13B1" w:rsidRDefault="007E13B1" w:rsidP="007E13B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3B1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4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13B1" w:rsidRPr="007E13B1" w:rsidRDefault="007E13B1" w:rsidP="007E13B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3B1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korkociąg otwieracz do wina ze stali nierdzewnej z podwójną dźwignią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3B1" w:rsidRPr="007E13B1" w:rsidRDefault="007E13B1" w:rsidP="007E13B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3B1">
              <w:rPr>
                <w:rFonts w:ascii="Times New Roman" w:hAnsi="Times New Roman"/>
                <w:color w:val="000000"/>
                <w:sz w:val="22"/>
                <w:szCs w:val="22"/>
              </w:rPr>
              <w:t>4 szt.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3B1" w:rsidRPr="007E13B1" w:rsidRDefault="007E13B1" w:rsidP="007E13B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3B1" w:rsidRPr="007E13B1" w:rsidRDefault="007E13B1" w:rsidP="007E13B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3B1" w:rsidRPr="007E13B1" w:rsidRDefault="007E13B1" w:rsidP="007E13B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3B1" w:rsidRPr="007E13B1" w:rsidRDefault="007E13B1" w:rsidP="007E13B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3B1" w:rsidRPr="007E13B1" w:rsidRDefault="007E13B1" w:rsidP="007E13B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3B1" w:rsidRPr="007E13B1" w:rsidRDefault="007E13B1" w:rsidP="007E13B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7E13B1" w:rsidRPr="007E13B1" w:rsidTr="007E13B1">
        <w:trPr>
          <w:trHeight w:val="218"/>
          <w:tblCellSpacing w:w="0" w:type="dxa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3B1" w:rsidRPr="007E13B1" w:rsidRDefault="007E13B1" w:rsidP="007E13B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3B1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4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13B1" w:rsidRPr="007E13B1" w:rsidRDefault="007E13B1" w:rsidP="007E13B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3B1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Komplet 4 łyżeczek miarek ze stali nierdzewnej ( o poj.: 1,25; 2,5; 5,0; 15 ml)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3B1" w:rsidRPr="007E13B1" w:rsidRDefault="007E13B1" w:rsidP="007E13B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3B1">
              <w:rPr>
                <w:rFonts w:ascii="Times New Roman" w:hAnsi="Times New Roman"/>
                <w:color w:val="000000"/>
                <w:sz w:val="22"/>
                <w:szCs w:val="22"/>
              </w:rPr>
              <w:t>4 szt.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3B1" w:rsidRPr="007E13B1" w:rsidRDefault="007E13B1" w:rsidP="007E13B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3B1" w:rsidRPr="007E13B1" w:rsidRDefault="007E13B1" w:rsidP="007E13B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3B1" w:rsidRPr="007E13B1" w:rsidRDefault="007E13B1" w:rsidP="007E13B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3B1" w:rsidRPr="007E13B1" w:rsidRDefault="007E13B1" w:rsidP="007E13B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3B1" w:rsidRPr="007E13B1" w:rsidRDefault="007E13B1" w:rsidP="007E13B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3B1" w:rsidRPr="007E13B1" w:rsidRDefault="007E13B1" w:rsidP="007E13B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7E13B1" w:rsidRPr="007E13B1" w:rsidTr="007E13B1">
        <w:trPr>
          <w:trHeight w:val="236"/>
          <w:tblCellSpacing w:w="0" w:type="dxa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3B1" w:rsidRPr="007E13B1" w:rsidRDefault="007E13B1" w:rsidP="007E13B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3B1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4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13B1" w:rsidRPr="007E13B1" w:rsidRDefault="007E13B1" w:rsidP="007E13B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3B1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nalewak metalowy/korek </w:t>
            </w:r>
            <w:proofErr w:type="spellStart"/>
            <w:r w:rsidRPr="007E13B1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lamelowy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3B1" w:rsidRPr="007E13B1" w:rsidRDefault="007E13B1" w:rsidP="007E13B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3B1">
              <w:rPr>
                <w:rFonts w:ascii="Times New Roman" w:hAnsi="Times New Roman"/>
                <w:color w:val="000000"/>
                <w:sz w:val="22"/>
                <w:szCs w:val="22"/>
              </w:rPr>
              <w:t>4 szt.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3B1" w:rsidRPr="007E13B1" w:rsidRDefault="007E13B1" w:rsidP="007E13B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3B1" w:rsidRPr="007E13B1" w:rsidRDefault="007E13B1" w:rsidP="007E13B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3B1" w:rsidRPr="007E13B1" w:rsidRDefault="007E13B1" w:rsidP="007E13B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3B1" w:rsidRPr="007E13B1" w:rsidRDefault="007E13B1" w:rsidP="007E13B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3B1" w:rsidRPr="007E13B1" w:rsidRDefault="007E13B1" w:rsidP="007E13B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3B1" w:rsidRPr="007E13B1" w:rsidRDefault="007E13B1" w:rsidP="007E13B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7E13B1" w:rsidRPr="007E13B1" w:rsidTr="007E13B1">
        <w:trPr>
          <w:trHeight w:val="180"/>
          <w:tblCellSpacing w:w="0" w:type="dxa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3B1" w:rsidRPr="007E13B1" w:rsidRDefault="007E13B1" w:rsidP="007E13B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3B1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B1" w:rsidRPr="007E13B1" w:rsidRDefault="007E13B1" w:rsidP="007E13B1">
            <w:pPr>
              <w:tabs>
                <w:tab w:val="left" w:pos="3750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3B1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Kruszarka do lodu elektryczna ze stali nierdzewnej obudowa, lejek i pojemnik z tworzywa sztucznego (wydajność 12- 15 kg/h); pojemnik na skruszony lód 1,75 kg -2,8 kg)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3B1" w:rsidRPr="007E13B1" w:rsidRDefault="007E13B1" w:rsidP="007E13B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3B1">
              <w:rPr>
                <w:rFonts w:ascii="Times New Roman" w:hAnsi="Times New Roman"/>
                <w:color w:val="000000"/>
                <w:sz w:val="22"/>
                <w:szCs w:val="22"/>
              </w:rPr>
              <w:t>4 szt.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3B1" w:rsidRPr="007E13B1" w:rsidRDefault="007E13B1" w:rsidP="007E13B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3B1" w:rsidRPr="007E13B1" w:rsidRDefault="007E13B1" w:rsidP="007E13B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3B1" w:rsidRPr="007E13B1" w:rsidRDefault="007E13B1" w:rsidP="007E13B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3B1" w:rsidRPr="007E13B1" w:rsidRDefault="007E13B1" w:rsidP="007E13B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3B1" w:rsidRPr="007E13B1" w:rsidRDefault="007E13B1" w:rsidP="007E13B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3B1" w:rsidRPr="007E13B1" w:rsidRDefault="007E13B1" w:rsidP="007E13B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7E13B1" w:rsidRPr="007E13B1" w:rsidTr="007E13B1">
        <w:trPr>
          <w:trHeight w:val="202"/>
          <w:tblCellSpacing w:w="0" w:type="dxa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3B1" w:rsidRPr="007E13B1" w:rsidRDefault="007E13B1" w:rsidP="007E13B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3B1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4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13B1" w:rsidRPr="007E13B1" w:rsidRDefault="007E13B1" w:rsidP="007E13B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3B1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Ręczna dźwigniowa wyciskarka do cytrusów - część wyciskająca (prasa i pojemnik) ze stali nierdzewnej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3B1" w:rsidRPr="007E13B1" w:rsidRDefault="007E13B1" w:rsidP="007E13B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3B1">
              <w:rPr>
                <w:rFonts w:ascii="Times New Roman" w:hAnsi="Times New Roman"/>
                <w:color w:val="000000"/>
                <w:sz w:val="22"/>
                <w:szCs w:val="22"/>
              </w:rPr>
              <w:t>4 szt.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3B1" w:rsidRPr="007E13B1" w:rsidRDefault="007E13B1" w:rsidP="007E13B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3B1" w:rsidRPr="007E13B1" w:rsidRDefault="007E13B1" w:rsidP="007E13B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3B1" w:rsidRPr="007E13B1" w:rsidRDefault="007E13B1" w:rsidP="007E13B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3B1" w:rsidRPr="007E13B1" w:rsidRDefault="007E13B1" w:rsidP="007E13B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3B1" w:rsidRPr="007E13B1" w:rsidRDefault="007E13B1" w:rsidP="007E13B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3B1" w:rsidRPr="007E13B1" w:rsidRDefault="007E13B1" w:rsidP="007E13B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7E13B1" w:rsidRPr="007E13B1" w:rsidTr="007E13B1">
        <w:trPr>
          <w:trHeight w:val="192"/>
          <w:tblCellSpacing w:w="0" w:type="dxa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3B1" w:rsidRPr="007E13B1" w:rsidRDefault="007E13B1" w:rsidP="007E13B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3B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4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13B1" w:rsidRPr="007E13B1" w:rsidRDefault="007E13B1" w:rsidP="007E13B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E13B1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Blender</w:t>
            </w:r>
            <w:proofErr w:type="spellEnd"/>
            <w:r w:rsidRPr="007E13B1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kielichowy elektryczny – dzbanek o poj. 1300ml- 1500ml; ostrza wykonane ze stali nierdzewnej; funkcja PULSE; 2-5 stopni regulacji prędkości– dzbanek o poj. 1300ml- 1500ml; ostrza wykonane ze stali nierdzewnej; funkcja PULSE; 2-5 stopni </w:t>
            </w:r>
            <w:r w:rsidRPr="007E13B1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lastRenderedPageBreak/>
              <w:t>regulacji prędkości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3B1" w:rsidRPr="007E13B1" w:rsidRDefault="007E13B1" w:rsidP="007E13B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3B1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4 szt.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3B1" w:rsidRPr="007E13B1" w:rsidRDefault="007E13B1" w:rsidP="007E13B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3B1" w:rsidRPr="007E13B1" w:rsidRDefault="007E13B1" w:rsidP="007E13B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3B1" w:rsidRPr="007E13B1" w:rsidRDefault="007E13B1" w:rsidP="007E13B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3B1" w:rsidRPr="007E13B1" w:rsidRDefault="007E13B1" w:rsidP="007E13B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3B1" w:rsidRPr="007E13B1" w:rsidRDefault="007E13B1" w:rsidP="007E13B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3B1" w:rsidRPr="007E13B1" w:rsidRDefault="007E13B1" w:rsidP="007E13B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7E13B1" w:rsidRPr="007E13B1" w:rsidTr="007E13B1">
        <w:trPr>
          <w:trHeight w:val="152"/>
          <w:tblCellSpacing w:w="0" w:type="dxa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3B1" w:rsidRPr="007E13B1" w:rsidRDefault="007E13B1" w:rsidP="007E13B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3B1"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4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13B1" w:rsidRPr="007E13B1" w:rsidRDefault="007E13B1" w:rsidP="007E13B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3B1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taca kelnerska o śr. 320 mm antypoślizgowa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3B1" w:rsidRPr="007E13B1" w:rsidRDefault="007E13B1" w:rsidP="007E13B1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3B1">
              <w:rPr>
                <w:rFonts w:ascii="Times New Roman" w:hAnsi="Times New Roman"/>
                <w:color w:val="000000"/>
                <w:sz w:val="22"/>
                <w:szCs w:val="22"/>
              </w:rPr>
              <w:t>4 szt.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3B1" w:rsidRPr="007E13B1" w:rsidRDefault="007E13B1" w:rsidP="007E13B1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3B1" w:rsidRPr="007E13B1" w:rsidRDefault="007E13B1" w:rsidP="007E13B1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3B1" w:rsidRPr="007E13B1" w:rsidRDefault="007E13B1" w:rsidP="007E13B1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3B1" w:rsidRPr="007E13B1" w:rsidRDefault="007E13B1" w:rsidP="007E13B1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3B1" w:rsidRPr="007E13B1" w:rsidRDefault="007E13B1" w:rsidP="007E13B1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3B1" w:rsidRPr="007E13B1" w:rsidRDefault="007E13B1" w:rsidP="007E13B1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7E13B1" w:rsidRPr="007E13B1" w:rsidTr="007E13B1">
        <w:trPr>
          <w:trHeight w:val="214"/>
          <w:tblCellSpacing w:w="0" w:type="dxa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3B1" w:rsidRPr="007E13B1" w:rsidRDefault="007E13B1" w:rsidP="007E13B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3B1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13B1" w:rsidRPr="007E13B1" w:rsidRDefault="007E13B1" w:rsidP="007E13B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3B1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taca kelnerska o śr. od 350 mm do 360 mm antypoślizgowa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3B1" w:rsidRPr="007E13B1" w:rsidRDefault="007E13B1" w:rsidP="007E13B1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3B1">
              <w:rPr>
                <w:rFonts w:ascii="Times New Roman" w:hAnsi="Times New Roman"/>
                <w:color w:val="000000"/>
                <w:sz w:val="22"/>
                <w:szCs w:val="22"/>
              </w:rPr>
              <w:t>4 szt.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3B1" w:rsidRPr="007E13B1" w:rsidRDefault="007E13B1" w:rsidP="007E13B1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3B1" w:rsidRPr="007E13B1" w:rsidRDefault="007E13B1" w:rsidP="007E13B1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3B1" w:rsidRPr="007E13B1" w:rsidRDefault="007E13B1" w:rsidP="007E13B1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3B1" w:rsidRPr="007E13B1" w:rsidRDefault="007E13B1" w:rsidP="007E13B1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3B1" w:rsidRPr="007E13B1" w:rsidRDefault="007E13B1" w:rsidP="007E13B1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3B1" w:rsidRPr="007E13B1" w:rsidRDefault="007E13B1" w:rsidP="007E13B1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7E13B1" w:rsidRPr="007E13B1" w:rsidTr="007E13B1">
        <w:trPr>
          <w:trHeight w:val="150"/>
          <w:tblCellSpacing w:w="0" w:type="dxa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3B1" w:rsidRPr="007E13B1" w:rsidRDefault="007E13B1" w:rsidP="007E13B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3B1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13B1" w:rsidRPr="007E13B1" w:rsidRDefault="007E13B1" w:rsidP="007E13B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3B1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dekanter(karafka) szklany o poj. 1-1,5 l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3B1" w:rsidRPr="007E13B1" w:rsidRDefault="007E13B1" w:rsidP="007E13B1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3B1">
              <w:rPr>
                <w:rFonts w:ascii="Times New Roman" w:hAnsi="Times New Roman"/>
                <w:color w:val="000000"/>
                <w:sz w:val="22"/>
                <w:szCs w:val="22"/>
              </w:rPr>
              <w:t>4 szt.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3B1" w:rsidRPr="007E13B1" w:rsidRDefault="007E13B1" w:rsidP="007E13B1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3B1" w:rsidRPr="007E13B1" w:rsidRDefault="007E13B1" w:rsidP="007E13B1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3B1" w:rsidRPr="007E13B1" w:rsidRDefault="007E13B1" w:rsidP="007E13B1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3B1" w:rsidRPr="007E13B1" w:rsidRDefault="007E13B1" w:rsidP="007E13B1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3B1" w:rsidRPr="007E13B1" w:rsidRDefault="007E13B1" w:rsidP="007E13B1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3B1" w:rsidRPr="007E13B1" w:rsidRDefault="007E13B1" w:rsidP="007E13B1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7E13B1" w:rsidRPr="007E13B1" w:rsidTr="007E13B1">
        <w:trPr>
          <w:trHeight w:val="471"/>
          <w:tblCellSpacing w:w="0" w:type="dxa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  <w:hideMark/>
          </w:tcPr>
          <w:p w:rsidR="007E13B1" w:rsidRPr="007E13B1" w:rsidRDefault="007E13B1" w:rsidP="007E13B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3B1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036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7E13B1" w:rsidRPr="007E13B1" w:rsidRDefault="007E13B1" w:rsidP="007E13B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3B1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Łyżka barmańska spiralna z tłuczkiem – ze stali nierdzewnej– ze stali nierdzewnej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7E13B1" w:rsidRPr="007E13B1" w:rsidRDefault="007E13B1" w:rsidP="007E13B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3B1">
              <w:rPr>
                <w:rFonts w:ascii="Times New Roman" w:hAnsi="Times New Roman"/>
                <w:color w:val="000000"/>
                <w:sz w:val="22"/>
                <w:szCs w:val="22"/>
              </w:rPr>
              <w:t>4 szt.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  <w:hideMark/>
          </w:tcPr>
          <w:p w:rsidR="007E13B1" w:rsidRPr="007E13B1" w:rsidRDefault="007E13B1" w:rsidP="007E13B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7E13B1" w:rsidRPr="007E13B1" w:rsidRDefault="007E13B1" w:rsidP="007E13B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7E13B1" w:rsidRPr="007E13B1" w:rsidRDefault="007E13B1" w:rsidP="007E13B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7E13B1" w:rsidRPr="007E13B1" w:rsidRDefault="007E13B1" w:rsidP="007E13B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7E13B1" w:rsidRPr="007E13B1" w:rsidRDefault="007E13B1" w:rsidP="007E13B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7E13B1" w:rsidRPr="007E13B1" w:rsidRDefault="007E13B1" w:rsidP="007E13B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7E13B1" w:rsidRPr="007E13B1" w:rsidTr="007E13B1">
        <w:trPr>
          <w:trHeight w:val="404"/>
          <w:tblCellSpacing w:w="0" w:type="dxa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3B1" w:rsidRPr="007E13B1" w:rsidRDefault="007E13B1" w:rsidP="007E13B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3B1">
              <w:rPr>
                <w:rFonts w:ascii="Times New Roman" w:hAnsi="Times New Roman"/>
                <w:color w:val="000000"/>
                <w:sz w:val="22"/>
                <w:szCs w:val="22"/>
              </w:rPr>
              <w:t>II</w:t>
            </w:r>
          </w:p>
        </w:tc>
        <w:tc>
          <w:tcPr>
            <w:tcW w:w="1013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13B1" w:rsidRPr="007E13B1" w:rsidRDefault="007E13B1" w:rsidP="007E13B1">
            <w:pPr>
              <w:ind w:firstLine="7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3B1">
              <w:rPr>
                <w:rFonts w:ascii="Times New Roman" w:hAnsi="Times New Roman"/>
                <w:b/>
                <w:sz w:val="22"/>
                <w:szCs w:val="22"/>
              </w:rPr>
              <w:t>KURS CARVINGU</w:t>
            </w:r>
          </w:p>
        </w:tc>
      </w:tr>
      <w:tr w:rsidR="007E13B1" w:rsidRPr="007E13B1" w:rsidTr="007E13B1">
        <w:trPr>
          <w:trHeight w:val="471"/>
          <w:tblCellSpacing w:w="0" w:type="dxa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  <w:hideMark/>
          </w:tcPr>
          <w:p w:rsidR="007E13B1" w:rsidRPr="007E13B1" w:rsidRDefault="007E13B1" w:rsidP="007E13B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3B1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036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7E13B1" w:rsidRPr="007E13B1" w:rsidRDefault="00AE56FA" w:rsidP="007E13B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pict>
                <v:shape id="_x0000_s1051" type="#_x0000_t32" style="position:absolute;margin-left:199.6pt;margin-top:24.3pt;width:35.2pt;height:28.45pt;flip:x;z-index:251675648;mso-position-horizontal-relative:text;mso-position-vertical-relative:text" o:connectortype="straight"/>
              </w:pic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pict>
                <v:shape id="_x0000_s1050" type="#_x0000_t32" style="position:absolute;margin-left:199.6pt;margin-top:24.3pt;width:35.2pt;height:28.45pt;flip:x y;z-index:251674624;mso-position-horizontal-relative:text;mso-position-vertical-relative:text" o:connectortype="straight"/>
              </w:pict>
            </w:r>
            <w:r w:rsidR="007E13B1" w:rsidRPr="007E13B1">
              <w:rPr>
                <w:rFonts w:ascii="Times New Roman" w:hAnsi="Times New Roman"/>
                <w:sz w:val="22"/>
                <w:szCs w:val="22"/>
              </w:rPr>
              <w:t>Spirala do ziemniaków ze stali nierdzewnej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7E13B1" w:rsidRPr="007E13B1" w:rsidRDefault="007E13B1" w:rsidP="007E13B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3B1">
              <w:rPr>
                <w:rFonts w:ascii="Times New Roman" w:hAnsi="Times New Roman"/>
                <w:color w:val="000000"/>
                <w:sz w:val="22"/>
                <w:szCs w:val="22"/>
              </w:rPr>
              <w:t>62 szt.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  <w:hideMark/>
          </w:tcPr>
          <w:p w:rsidR="007E13B1" w:rsidRPr="007E13B1" w:rsidRDefault="007E13B1" w:rsidP="007E13B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7E13B1" w:rsidRPr="007E13B1" w:rsidRDefault="007E13B1" w:rsidP="007E13B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7E13B1" w:rsidRPr="007E13B1" w:rsidRDefault="007E13B1" w:rsidP="007E13B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7E13B1" w:rsidRPr="007E13B1" w:rsidRDefault="007E13B1" w:rsidP="007E13B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7E13B1" w:rsidRPr="007E13B1" w:rsidRDefault="007E13B1" w:rsidP="007E13B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7E13B1" w:rsidRPr="007E13B1" w:rsidRDefault="007E13B1" w:rsidP="007E13B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7E13B1" w:rsidRPr="007E13B1" w:rsidTr="007E13B1">
        <w:trPr>
          <w:trHeight w:val="471"/>
          <w:tblCellSpacing w:w="0" w:type="dxa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  <w:hideMark/>
          </w:tcPr>
          <w:p w:rsidR="007E13B1" w:rsidRPr="007E13B1" w:rsidRDefault="007E13B1" w:rsidP="007E13B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36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7E13B1" w:rsidRPr="007E13B1" w:rsidRDefault="007E13B1" w:rsidP="007E13B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3B1">
              <w:rPr>
                <w:rFonts w:ascii="Times New Roman" w:hAnsi="Times New Roman"/>
                <w:sz w:val="22"/>
                <w:szCs w:val="22"/>
              </w:rPr>
              <w:t>Łącznie dostawa 2018 r.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7E13B1" w:rsidRPr="007E13B1" w:rsidRDefault="007E13B1" w:rsidP="007E13B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  <w:hideMark/>
          </w:tcPr>
          <w:p w:rsidR="007E13B1" w:rsidRPr="007E13B1" w:rsidRDefault="00AE56FA" w:rsidP="007E13B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pict>
                <v:shape id="_x0000_s1055" type="#_x0000_t32" style="position:absolute;left:0;text-align:left;margin-left:40.8pt;margin-top:-1.45pt;width:42.45pt;height:24.7pt;flip:x;z-index:251679744;mso-position-horizontal-relative:text;mso-position-vertical-relative:text" o:connectortype="straight"/>
              </w:pict>
            </w:r>
            <w:r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pict>
                <v:shape id="_x0000_s1053" type="#_x0000_t32" style="position:absolute;left:0;text-align:left;margin-left:-.45pt;margin-top:-.9pt;width:41.1pt;height:24.7pt;flip:x;z-index:251677696;mso-position-horizontal-relative:text;mso-position-vertical-relative:text" o:connectortype="straight"/>
              </w:pict>
            </w:r>
            <w:r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pict>
                <v:shape id="_x0000_s1052" type="#_x0000_t32" style="position:absolute;left:0;text-align:left;margin-left:-.6pt;margin-top:-.35pt;width:41.25pt;height:24.7pt;z-index:251676672;mso-position-horizontal-relative:text;mso-position-vertical-relative:text" o:connectortype="straight"/>
              </w:pic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7E13B1" w:rsidRPr="007E13B1" w:rsidRDefault="00AE56FA" w:rsidP="007E13B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pict>
                <v:shape id="_x0000_s1054" type="#_x0000_t32" style="position:absolute;left:0;text-align:left;margin-left:2.3pt;margin-top:-.9pt;width:38.25pt;height:24.7pt;z-index:251678720;mso-position-horizontal-relative:text;mso-position-vertical-relative:text" o:connectortype="straight"/>
              </w:pic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7E13B1" w:rsidRPr="007E13B1" w:rsidRDefault="007E13B1" w:rsidP="007E13B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7E13B1" w:rsidRPr="007E13B1" w:rsidRDefault="007E13B1" w:rsidP="007E13B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7E13B1" w:rsidRPr="007E13B1" w:rsidRDefault="007E13B1" w:rsidP="007E13B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7E13B1" w:rsidRPr="007E13B1" w:rsidRDefault="007E13B1" w:rsidP="007E13B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:rsidR="00E572A0" w:rsidRPr="007E13B1" w:rsidRDefault="00E572A0" w:rsidP="00E572A0">
      <w:pPr>
        <w:pStyle w:val="Default"/>
        <w:tabs>
          <w:tab w:val="left" w:pos="0"/>
        </w:tabs>
        <w:rPr>
          <w:rFonts w:ascii="Times New Roman" w:hAnsi="Times New Roman" w:cs="Times New Roman"/>
          <w:b/>
          <w:sz w:val="22"/>
          <w:szCs w:val="22"/>
        </w:rPr>
      </w:pPr>
    </w:p>
    <w:p w:rsidR="00E572A0" w:rsidRPr="007E13B1" w:rsidRDefault="00E572A0" w:rsidP="00E572A0">
      <w:pPr>
        <w:pStyle w:val="Tytu1"/>
        <w:numPr>
          <w:ilvl w:val="0"/>
          <w:numId w:val="5"/>
        </w:numPr>
        <w:spacing w:after="40" w:line="288" w:lineRule="auto"/>
        <w:ind w:left="284" w:hanging="284"/>
        <w:jc w:val="left"/>
        <w:rPr>
          <w:b w:val="0"/>
          <w:bCs w:val="0"/>
          <w:sz w:val="22"/>
          <w:szCs w:val="22"/>
        </w:rPr>
      </w:pPr>
      <w:r w:rsidRPr="007E13B1">
        <w:rPr>
          <w:sz w:val="22"/>
          <w:szCs w:val="22"/>
          <w:u w:val="none"/>
        </w:rPr>
        <w:t xml:space="preserve">Dla dostawy w roku 2017 oferujemy termin wykonania zamówienia   ……… dni kalendarzowych od dnia zawarcia umowy </w:t>
      </w:r>
    </w:p>
    <w:p w:rsidR="00E572A0" w:rsidRPr="007E13B1" w:rsidRDefault="00E572A0" w:rsidP="00E572A0">
      <w:pPr>
        <w:pStyle w:val="Tytu1"/>
        <w:rPr>
          <w:bCs w:val="0"/>
          <w:sz w:val="22"/>
          <w:szCs w:val="22"/>
          <w:u w:val="none"/>
        </w:rPr>
      </w:pPr>
    </w:p>
    <w:p w:rsidR="00E572A0" w:rsidRPr="007E13B1" w:rsidRDefault="00E572A0" w:rsidP="00E572A0">
      <w:pPr>
        <w:pStyle w:val="Tytu1"/>
        <w:rPr>
          <w:bCs w:val="0"/>
          <w:sz w:val="22"/>
          <w:szCs w:val="22"/>
          <w:u w:val="none"/>
        </w:rPr>
      </w:pPr>
      <w:r w:rsidRPr="007E13B1">
        <w:rPr>
          <w:bCs w:val="0"/>
          <w:sz w:val="22"/>
          <w:szCs w:val="22"/>
          <w:u w:val="none"/>
        </w:rPr>
        <w:t>OŚWIADCZAMY, ŻE:</w:t>
      </w:r>
    </w:p>
    <w:p w:rsidR="00E572A0" w:rsidRPr="007E13B1" w:rsidRDefault="00E572A0" w:rsidP="00E572A0">
      <w:pPr>
        <w:pStyle w:val="1NumList1"/>
        <w:numPr>
          <w:ilvl w:val="0"/>
          <w:numId w:val="3"/>
        </w:numPr>
        <w:tabs>
          <w:tab w:val="left" w:pos="384"/>
        </w:tabs>
        <w:spacing w:before="0"/>
        <w:ind w:left="386" w:hanging="386"/>
      </w:pPr>
      <w:r w:rsidRPr="007E13B1">
        <w:t xml:space="preserve">Zapoznaliśmy się ze </w:t>
      </w:r>
      <w:r w:rsidRPr="007E13B1">
        <w:rPr>
          <w:iCs/>
        </w:rPr>
        <w:t>warunkami zamówienia</w:t>
      </w:r>
      <w:r w:rsidRPr="007E13B1">
        <w:t xml:space="preserve"> i nie wnosimy do niej zastrzeżeń.</w:t>
      </w:r>
    </w:p>
    <w:p w:rsidR="00E572A0" w:rsidRPr="007E13B1" w:rsidRDefault="00E572A0" w:rsidP="00E572A0">
      <w:pPr>
        <w:pStyle w:val="1NumList1"/>
        <w:numPr>
          <w:ilvl w:val="0"/>
          <w:numId w:val="3"/>
        </w:numPr>
        <w:tabs>
          <w:tab w:val="left" w:pos="384"/>
        </w:tabs>
        <w:spacing w:before="0"/>
        <w:ind w:left="386" w:hanging="386"/>
      </w:pPr>
      <w:r w:rsidRPr="007E13B1">
        <w:t>Zdobyliśmy konieczne i wystarczające informacje do przygotowania oferty.</w:t>
      </w:r>
    </w:p>
    <w:p w:rsidR="00E572A0" w:rsidRPr="007E13B1" w:rsidRDefault="00E572A0" w:rsidP="00E572A0">
      <w:pPr>
        <w:pStyle w:val="1NumList1"/>
        <w:numPr>
          <w:ilvl w:val="0"/>
          <w:numId w:val="3"/>
        </w:numPr>
        <w:tabs>
          <w:tab w:val="left" w:pos="384"/>
        </w:tabs>
        <w:spacing w:before="0"/>
        <w:ind w:left="386" w:hanging="386"/>
      </w:pPr>
      <w:r w:rsidRPr="007E13B1">
        <w:t xml:space="preserve">Przedmiot zamówienia wykonamy zgodnie ze wszystkimi warunkami zawartymi w ogłoszeniu </w:t>
      </w:r>
      <w:r w:rsidRPr="007E13B1">
        <w:br/>
        <w:t xml:space="preserve">o </w:t>
      </w:r>
      <w:r w:rsidRPr="007E13B1">
        <w:rPr>
          <w:iCs/>
        </w:rPr>
        <w:t>zamówieniu oraz jego załącznikach,</w:t>
      </w:r>
      <w:r w:rsidRPr="007E13B1">
        <w:t xml:space="preserve"> w wymaganym terminie.</w:t>
      </w:r>
    </w:p>
    <w:p w:rsidR="00E572A0" w:rsidRPr="007E13B1" w:rsidRDefault="00E572A0" w:rsidP="00E572A0">
      <w:pPr>
        <w:pStyle w:val="1NumList1"/>
        <w:numPr>
          <w:ilvl w:val="0"/>
          <w:numId w:val="3"/>
        </w:numPr>
        <w:tabs>
          <w:tab w:val="left" w:pos="384"/>
        </w:tabs>
        <w:spacing w:before="0"/>
        <w:ind w:left="386" w:hanging="386"/>
      </w:pPr>
      <w:r w:rsidRPr="007E13B1">
        <w:t>Przedmiot zamówienia wykonamy zgodnie z obowiązującymi normami oraz przepisami prawa.</w:t>
      </w:r>
    </w:p>
    <w:p w:rsidR="00E572A0" w:rsidRPr="007E13B1" w:rsidRDefault="00E572A0" w:rsidP="00E572A0">
      <w:pPr>
        <w:pStyle w:val="1NumList1"/>
        <w:numPr>
          <w:ilvl w:val="0"/>
          <w:numId w:val="3"/>
        </w:numPr>
        <w:tabs>
          <w:tab w:val="left" w:pos="384"/>
        </w:tabs>
        <w:spacing w:before="0"/>
        <w:ind w:left="386" w:hanging="386"/>
      </w:pPr>
      <w:r w:rsidRPr="007E13B1">
        <w:t>Cena wskazana w niniejszej ofercie zawiera wszystkie koszty związane z wykonaniem przedmiotu zamówienia.</w:t>
      </w:r>
    </w:p>
    <w:p w:rsidR="00E572A0" w:rsidRPr="00637CF0" w:rsidRDefault="00E572A0" w:rsidP="00E572A0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637CF0">
        <w:rPr>
          <w:rFonts w:ascii="Times New Roman" w:hAnsi="Times New Roman"/>
          <w:sz w:val="22"/>
          <w:szCs w:val="22"/>
        </w:rPr>
        <w:t>Oświadczam/Oświadczamy* że oferowane przez nas wyposażenie spełnia wszystkie wymagania określone przez</w:t>
      </w:r>
      <w:bookmarkStart w:id="0" w:name="_GoBack"/>
      <w:bookmarkEnd w:id="0"/>
      <w:r w:rsidRPr="00637CF0">
        <w:rPr>
          <w:rFonts w:ascii="Times New Roman" w:hAnsi="Times New Roman"/>
          <w:sz w:val="22"/>
          <w:szCs w:val="22"/>
        </w:rPr>
        <w:t xml:space="preserve"> zamawiającego w </w:t>
      </w:r>
      <w:r w:rsidR="00B80902" w:rsidRPr="00637CF0">
        <w:rPr>
          <w:rFonts w:ascii="Times New Roman" w:hAnsi="Times New Roman"/>
          <w:sz w:val="22"/>
          <w:szCs w:val="22"/>
        </w:rPr>
        <w:t xml:space="preserve">załaczniku Nr 2 do SIWZ. </w:t>
      </w:r>
      <w:r w:rsidRPr="00637CF0">
        <w:rPr>
          <w:rFonts w:ascii="Times New Roman" w:hAnsi="Times New Roman"/>
          <w:sz w:val="22"/>
          <w:szCs w:val="22"/>
        </w:rPr>
        <w:t xml:space="preserve"> Produkty posiadają instrukcje w języku polskim.</w:t>
      </w:r>
    </w:p>
    <w:p w:rsidR="00E572A0" w:rsidRPr="007E13B1" w:rsidRDefault="00E572A0" w:rsidP="00E572A0">
      <w:pPr>
        <w:numPr>
          <w:ilvl w:val="0"/>
          <w:numId w:val="3"/>
        </w:numPr>
        <w:tabs>
          <w:tab w:val="left" w:pos="384"/>
        </w:tabs>
        <w:jc w:val="both"/>
        <w:rPr>
          <w:rFonts w:ascii="Times New Roman" w:hAnsi="Times New Roman"/>
          <w:sz w:val="22"/>
          <w:szCs w:val="22"/>
        </w:rPr>
      </w:pPr>
      <w:r w:rsidRPr="007E13B1">
        <w:rPr>
          <w:rFonts w:ascii="Times New Roman" w:hAnsi="Times New Roman"/>
          <w:sz w:val="22"/>
          <w:szCs w:val="22"/>
        </w:rPr>
        <w:t>Oświadczam/Oświadczamy*, że wszystkie urządzenia są fabrycznie nowe - rok produkcji 2016-2017,</w:t>
      </w:r>
      <w:r w:rsidR="00E80407">
        <w:rPr>
          <w:rFonts w:ascii="Times New Roman" w:hAnsi="Times New Roman"/>
          <w:sz w:val="22"/>
          <w:szCs w:val="22"/>
        </w:rPr>
        <w:br/>
      </w:r>
      <w:r w:rsidRPr="007E13B1">
        <w:rPr>
          <w:rFonts w:ascii="Times New Roman" w:hAnsi="Times New Roman"/>
          <w:sz w:val="22"/>
          <w:szCs w:val="22"/>
        </w:rPr>
        <w:t xml:space="preserve"> w całości nieużywane, </w:t>
      </w:r>
      <w:proofErr w:type="spellStart"/>
      <w:r w:rsidRPr="007E13B1">
        <w:rPr>
          <w:rFonts w:ascii="Times New Roman" w:hAnsi="Times New Roman"/>
          <w:sz w:val="22"/>
          <w:szCs w:val="22"/>
        </w:rPr>
        <w:t>nierekondycjonowane</w:t>
      </w:r>
      <w:proofErr w:type="spellEnd"/>
      <w:r w:rsidRPr="007E13B1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7E13B1">
        <w:rPr>
          <w:rFonts w:ascii="Times New Roman" w:hAnsi="Times New Roman"/>
          <w:sz w:val="22"/>
          <w:szCs w:val="22"/>
        </w:rPr>
        <w:t>niepowystawowe</w:t>
      </w:r>
      <w:proofErr w:type="spellEnd"/>
      <w:r w:rsidRPr="007E13B1">
        <w:rPr>
          <w:rFonts w:ascii="Times New Roman" w:hAnsi="Times New Roman"/>
          <w:sz w:val="22"/>
          <w:szCs w:val="22"/>
        </w:rPr>
        <w:t>, nieregenerowane, kompletne.</w:t>
      </w:r>
    </w:p>
    <w:p w:rsidR="00E572A0" w:rsidRPr="007E13B1" w:rsidRDefault="00E572A0" w:rsidP="00E572A0">
      <w:pPr>
        <w:pStyle w:val="1NumList1"/>
        <w:numPr>
          <w:ilvl w:val="0"/>
          <w:numId w:val="3"/>
        </w:numPr>
        <w:tabs>
          <w:tab w:val="left" w:pos="384"/>
        </w:tabs>
        <w:spacing w:before="0"/>
        <w:ind w:left="386" w:hanging="386"/>
      </w:pPr>
      <w:r w:rsidRPr="007E13B1">
        <w:t xml:space="preserve">Akceptujemy warunki umowy zawarte we wzorze umowy stanowiącym załącznik Nr … do </w:t>
      </w:r>
      <w:r w:rsidR="007E48C1">
        <w:t>SIWZ</w:t>
      </w:r>
      <w:r w:rsidRPr="007E13B1">
        <w:t xml:space="preserve">. </w:t>
      </w:r>
    </w:p>
    <w:p w:rsidR="00E572A0" w:rsidRPr="007E13B1" w:rsidRDefault="00E572A0" w:rsidP="00E572A0">
      <w:pPr>
        <w:pStyle w:val="1NumList1"/>
        <w:numPr>
          <w:ilvl w:val="0"/>
          <w:numId w:val="3"/>
        </w:numPr>
        <w:tabs>
          <w:tab w:val="left" w:pos="384"/>
        </w:tabs>
        <w:spacing w:before="0"/>
        <w:ind w:left="386" w:hanging="386"/>
      </w:pPr>
      <w:r w:rsidRPr="007E13B1">
        <w:t>W przypadku wybrania naszej oferty zobowiązujemy się do zawarcia umowy na warunkach określonych we wzorze umowy w miejscu i terminie wskazanym przez Zamawiającego.</w:t>
      </w:r>
    </w:p>
    <w:p w:rsidR="00E572A0" w:rsidRPr="007E13B1" w:rsidRDefault="00E572A0" w:rsidP="00E572A0">
      <w:pPr>
        <w:pStyle w:val="1NumList1"/>
        <w:numPr>
          <w:ilvl w:val="0"/>
          <w:numId w:val="3"/>
        </w:numPr>
        <w:tabs>
          <w:tab w:val="left" w:pos="384"/>
        </w:tabs>
        <w:spacing w:before="0"/>
        <w:ind w:left="386" w:hanging="386"/>
      </w:pPr>
      <w:r w:rsidRPr="007E13B1">
        <w:t>Osobą/osobami upoważnionymi do podpisania umowy w sprawie realizacji przedmiotu zamówienia jest/są:…………………………………………………………………………..… …………………………………………………………………………………………………………………………………………………, co wynika ze stosownych dokumentów.</w:t>
      </w:r>
    </w:p>
    <w:p w:rsidR="00E572A0" w:rsidRPr="007E13B1" w:rsidRDefault="00E572A0" w:rsidP="00E572A0">
      <w:pPr>
        <w:pStyle w:val="1NumList1"/>
        <w:numPr>
          <w:ilvl w:val="0"/>
          <w:numId w:val="3"/>
        </w:numPr>
        <w:tabs>
          <w:tab w:val="left" w:pos="384"/>
        </w:tabs>
        <w:spacing w:before="0"/>
        <w:ind w:left="386" w:hanging="386"/>
      </w:pPr>
      <w:r w:rsidRPr="007E13B1">
        <w:t xml:space="preserve">Zakres usług przewidziany do zlecenia </w:t>
      </w:r>
      <w:r w:rsidRPr="007E13B1">
        <w:rPr>
          <w:b/>
        </w:rPr>
        <w:t>podwykonawcom</w:t>
      </w:r>
      <w:r w:rsidRPr="007E13B1">
        <w:rPr>
          <w:rStyle w:val="Odwoanieprzypisudolnego1"/>
          <w:b/>
        </w:rPr>
        <w:footnoteReference w:id="1"/>
      </w:r>
      <w:r w:rsidRPr="007E13B1">
        <w:rPr>
          <w:b/>
        </w:rPr>
        <w:t xml:space="preserve">: </w:t>
      </w:r>
    </w:p>
    <w:p w:rsidR="00E572A0" w:rsidRPr="007E13B1" w:rsidRDefault="00E572A0" w:rsidP="00E572A0">
      <w:pPr>
        <w:pStyle w:val="1NumList1"/>
        <w:numPr>
          <w:ilvl w:val="0"/>
          <w:numId w:val="0"/>
        </w:numPr>
        <w:spacing w:before="0"/>
        <w:ind w:left="386"/>
        <w:rPr>
          <w:sz w:val="20"/>
          <w:szCs w:val="20"/>
        </w:rPr>
      </w:pPr>
      <w:r w:rsidRPr="007E13B1">
        <w:rPr>
          <w:sz w:val="20"/>
          <w:szCs w:val="20"/>
        </w:rPr>
        <w:t>(</w:t>
      </w:r>
      <w:r w:rsidRPr="007E13B1">
        <w:rPr>
          <w:i/>
          <w:sz w:val="20"/>
          <w:szCs w:val="20"/>
        </w:rPr>
        <w:t>wskazać zakres usług oraz firmy podwykonawców)</w:t>
      </w:r>
      <w:r w:rsidRPr="007E13B1">
        <w:rPr>
          <w:sz w:val="20"/>
          <w:szCs w:val="20"/>
        </w:rPr>
        <w:t>:</w:t>
      </w:r>
    </w:p>
    <w:p w:rsidR="00E572A0" w:rsidRPr="007E13B1" w:rsidRDefault="00E572A0" w:rsidP="00E572A0">
      <w:pPr>
        <w:pStyle w:val="1NumList1"/>
        <w:numPr>
          <w:ilvl w:val="0"/>
          <w:numId w:val="4"/>
        </w:numPr>
        <w:spacing w:before="0"/>
        <w:ind w:left="709" w:hanging="283"/>
      </w:pPr>
      <w:r w:rsidRPr="007E13B1"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E572A0" w:rsidRPr="007E13B1" w:rsidRDefault="00E572A0" w:rsidP="00E572A0">
      <w:pPr>
        <w:pStyle w:val="1NumList1"/>
        <w:numPr>
          <w:ilvl w:val="0"/>
          <w:numId w:val="4"/>
        </w:numPr>
        <w:spacing w:before="0"/>
        <w:ind w:left="709" w:hanging="283"/>
      </w:pPr>
      <w:r w:rsidRPr="007E13B1"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E572A0" w:rsidRPr="007E13B1" w:rsidRDefault="00E572A0" w:rsidP="00E572A0">
      <w:pPr>
        <w:pStyle w:val="1NumList1"/>
        <w:numPr>
          <w:ilvl w:val="0"/>
          <w:numId w:val="3"/>
        </w:numPr>
        <w:tabs>
          <w:tab w:val="left" w:pos="426"/>
        </w:tabs>
        <w:spacing w:before="0"/>
      </w:pPr>
      <w:r w:rsidRPr="007E13B1">
        <w:rPr>
          <w:lang w:eastAsia="pl-PL"/>
        </w:rPr>
        <w:t xml:space="preserve">Oświadczam, iż wybór naszej oferty </w:t>
      </w:r>
      <w:r w:rsidRPr="007E13B1">
        <w:rPr>
          <w:u w:val="single"/>
          <w:lang w:eastAsia="pl-PL"/>
        </w:rPr>
        <w:t>będzie prowadził/nie będzie prowadził</w:t>
      </w:r>
      <w:r w:rsidRPr="007E13B1">
        <w:rPr>
          <w:u w:val="single"/>
          <w:vertAlign w:val="superscript"/>
          <w:lang w:eastAsia="pl-PL"/>
        </w:rPr>
        <w:footnoteReference w:id="2"/>
      </w:r>
      <w:r w:rsidRPr="007E13B1">
        <w:rPr>
          <w:lang w:eastAsia="pl-PL"/>
        </w:rPr>
        <w:t xml:space="preserve"> do powstania obowiązku podatkowego u Zamawiającego zgodnie z przepisami o podatku od towarów i usług. </w:t>
      </w:r>
    </w:p>
    <w:p w:rsidR="00E572A0" w:rsidRPr="007E13B1" w:rsidRDefault="00E572A0" w:rsidP="00E572A0">
      <w:pPr>
        <w:pStyle w:val="1NumList1"/>
        <w:numPr>
          <w:ilvl w:val="0"/>
          <w:numId w:val="3"/>
        </w:numPr>
        <w:tabs>
          <w:tab w:val="left" w:pos="426"/>
        </w:tabs>
        <w:spacing w:before="0"/>
      </w:pPr>
      <w:r w:rsidRPr="007E13B1">
        <w:rPr>
          <w:lang w:eastAsia="pl-PL"/>
        </w:rPr>
        <w:lastRenderedPageBreak/>
        <w:t xml:space="preserve">Wybór naszej oferty prowadzi do powstania u Zamawiającego obowiązku podatkowego zgodnie </w:t>
      </w:r>
      <w:r w:rsidR="00E80407">
        <w:rPr>
          <w:lang w:eastAsia="pl-PL"/>
        </w:rPr>
        <w:br/>
      </w:r>
      <w:r w:rsidRPr="007E13B1">
        <w:rPr>
          <w:lang w:eastAsia="pl-PL"/>
        </w:rPr>
        <w:t>z przepisami o podatku od towarów i usług, w związku z powyższym oświadczam, że  obowiązek podatkowy będzie dotyczył:……………………………………………………………</w:t>
      </w:r>
    </w:p>
    <w:p w:rsidR="00E572A0" w:rsidRPr="007E13B1" w:rsidRDefault="00E572A0" w:rsidP="00E572A0">
      <w:pPr>
        <w:pStyle w:val="1NumList1"/>
        <w:numPr>
          <w:ilvl w:val="0"/>
          <w:numId w:val="0"/>
        </w:numPr>
        <w:tabs>
          <w:tab w:val="left" w:pos="426"/>
        </w:tabs>
        <w:spacing w:before="0"/>
        <w:ind w:left="384"/>
        <w:rPr>
          <w:sz w:val="20"/>
          <w:szCs w:val="20"/>
        </w:rPr>
      </w:pPr>
      <w:r w:rsidRPr="007E13B1">
        <w:rPr>
          <w:sz w:val="20"/>
          <w:szCs w:val="20"/>
          <w:lang w:eastAsia="pl-PL"/>
        </w:rPr>
        <w:t xml:space="preserve">                                                                   ( wskazać rodzaj usług /i )</w:t>
      </w:r>
    </w:p>
    <w:p w:rsidR="00E572A0" w:rsidRPr="007E13B1" w:rsidRDefault="00E572A0" w:rsidP="00E572A0">
      <w:pPr>
        <w:pStyle w:val="1NumList1"/>
        <w:numPr>
          <w:ilvl w:val="0"/>
          <w:numId w:val="0"/>
        </w:numPr>
        <w:tabs>
          <w:tab w:val="left" w:pos="426"/>
        </w:tabs>
        <w:spacing w:before="0"/>
        <w:ind w:left="384"/>
        <w:rPr>
          <w:lang w:eastAsia="pl-PL"/>
        </w:rPr>
      </w:pPr>
      <w:r w:rsidRPr="007E13B1">
        <w:rPr>
          <w:lang w:eastAsia="pl-PL"/>
        </w:rPr>
        <w:t>............................................................................................................................................................</w:t>
      </w:r>
    </w:p>
    <w:p w:rsidR="00E572A0" w:rsidRPr="007E13B1" w:rsidRDefault="00E572A0" w:rsidP="00E572A0">
      <w:pPr>
        <w:pStyle w:val="1NumList1"/>
        <w:numPr>
          <w:ilvl w:val="0"/>
          <w:numId w:val="0"/>
        </w:numPr>
        <w:tabs>
          <w:tab w:val="left" w:pos="426"/>
        </w:tabs>
        <w:spacing w:before="0"/>
        <w:ind w:left="384"/>
        <w:rPr>
          <w:lang w:eastAsia="pl-PL"/>
        </w:rPr>
      </w:pPr>
      <w:r w:rsidRPr="007E13B1">
        <w:rPr>
          <w:lang w:eastAsia="pl-PL"/>
        </w:rPr>
        <w:t>objętych przedmiotem zamówienia, a ich wartość netto (bez kwoty podatku) będzie wynosiła ………………………………………………………………………………………………………</w:t>
      </w:r>
    </w:p>
    <w:p w:rsidR="00E572A0" w:rsidRPr="007E13B1" w:rsidRDefault="00E572A0" w:rsidP="00E572A0">
      <w:pPr>
        <w:pStyle w:val="1NumList1"/>
        <w:numPr>
          <w:ilvl w:val="0"/>
          <w:numId w:val="0"/>
        </w:numPr>
        <w:tabs>
          <w:tab w:val="left" w:pos="426"/>
        </w:tabs>
        <w:spacing w:before="0"/>
        <w:ind w:left="384"/>
        <w:jc w:val="center"/>
        <w:rPr>
          <w:sz w:val="20"/>
          <w:szCs w:val="20"/>
          <w:lang w:eastAsia="pl-PL"/>
        </w:rPr>
      </w:pPr>
      <w:r w:rsidRPr="007E13B1">
        <w:rPr>
          <w:sz w:val="20"/>
          <w:szCs w:val="20"/>
          <w:lang w:eastAsia="pl-PL"/>
        </w:rPr>
        <w:t>( wskazać wartość netto wyżej wymienionych/ -ej usług/i )</w:t>
      </w:r>
    </w:p>
    <w:p w:rsidR="00E572A0" w:rsidRPr="007E13B1" w:rsidRDefault="00E572A0" w:rsidP="00E572A0">
      <w:pPr>
        <w:pStyle w:val="1NumList1"/>
        <w:numPr>
          <w:ilvl w:val="0"/>
          <w:numId w:val="0"/>
        </w:numPr>
        <w:tabs>
          <w:tab w:val="left" w:pos="426"/>
        </w:tabs>
        <w:spacing w:before="0"/>
        <w:rPr>
          <w:color w:val="FF0000"/>
        </w:rPr>
      </w:pPr>
    </w:p>
    <w:p w:rsidR="00E572A0" w:rsidRPr="007E13B1" w:rsidRDefault="00E572A0" w:rsidP="00E572A0">
      <w:pPr>
        <w:pStyle w:val="1BodyText"/>
        <w:spacing w:before="0"/>
        <w:ind w:left="0"/>
        <w:rPr>
          <w:u w:val="single"/>
        </w:rPr>
      </w:pPr>
      <w:r w:rsidRPr="007E13B1">
        <w:rPr>
          <w:u w:val="single"/>
        </w:rPr>
        <w:t>Załącznikami do niniejszej oferty są:</w:t>
      </w:r>
    </w:p>
    <w:p w:rsidR="00E572A0" w:rsidRPr="007E13B1" w:rsidRDefault="00E572A0" w:rsidP="00E572A0">
      <w:pPr>
        <w:pStyle w:val="1BodyText"/>
        <w:numPr>
          <w:ilvl w:val="0"/>
          <w:numId w:val="2"/>
        </w:numPr>
        <w:tabs>
          <w:tab w:val="left" w:pos="609"/>
        </w:tabs>
        <w:spacing w:before="0" w:after="120"/>
      </w:pPr>
      <w:r w:rsidRPr="007E13B1">
        <w:t>……………………………………………………………………</w:t>
      </w:r>
    </w:p>
    <w:p w:rsidR="00E572A0" w:rsidRPr="007E13B1" w:rsidRDefault="00E572A0" w:rsidP="00E572A0">
      <w:pPr>
        <w:pStyle w:val="1BodyText"/>
        <w:numPr>
          <w:ilvl w:val="0"/>
          <w:numId w:val="2"/>
        </w:numPr>
        <w:tabs>
          <w:tab w:val="left" w:pos="609"/>
        </w:tabs>
        <w:spacing w:before="0" w:after="120"/>
      </w:pPr>
      <w:r w:rsidRPr="007E13B1">
        <w:t>……………………………………………………………………</w:t>
      </w:r>
    </w:p>
    <w:p w:rsidR="00E572A0" w:rsidRPr="007E13B1" w:rsidRDefault="00E572A0" w:rsidP="00E572A0">
      <w:pPr>
        <w:pStyle w:val="1BodyText"/>
        <w:numPr>
          <w:ilvl w:val="0"/>
          <w:numId w:val="2"/>
        </w:numPr>
        <w:tabs>
          <w:tab w:val="left" w:pos="609"/>
        </w:tabs>
        <w:spacing w:before="0" w:after="120"/>
      </w:pPr>
      <w:r w:rsidRPr="007E13B1">
        <w:t>……………………………………………………………………</w:t>
      </w:r>
    </w:p>
    <w:p w:rsidR="00E572A0" w:rsidRPr="007E13B1" w:rsidRDefault="00E572A0" w:rsidP="00E572A0">
      <w:pPr>
        <w:pStyle w:val="1BodyText"/>
        <w:numPr>
          <w:ilvl w:val="0"/>
          <w:numId w:val="2"/>
        </w:numPr>
        <w:tabs>
          <w:tab w:val="left" w:pos="609"/>
        </w:tabs>
        <w:spacing w:before="0" w:after="120"/>
      </w:pPr>
      <w:r w:rsidRPr="007E13B1">
        <w:t>……………………………………………………………………</w:t>
      </w:r>
    </w:p>
    <w:p w:rsidR="00E572A0" w:rsidRPr="007E13B1" w:rsidRDefault="00E572A0" w:rsidP="00E572A0">
      <w:pPr>
        <w:pStyle w:val="1BodyText"/>
        <w:numPr>
          <w:ilvl w:val="0"/>
          <w:numId w:val="2"/>
        </w:numPr>
        <w:tabs>
          <w:tab w:val="left" w:pos="609"/>
        </w:tabs>
        <w:spacing w:before="0" w:after="120"/>
      </w:pPr>
      <w:r w:rsidRPr="007E13B1">
        <w:t>………………………………………………………………</w:t>
      </w:r>
    </w:p>
    <w:p w:rsidR="00E572A0" w:rsidRPr="007E13B1" w:rsidRDefault="00E572A0" w:rsidP="00E572A0">
      <w:pPr>
        <w:rPr>
          <w:rFonts w:ascii="Times New Roman" w:hAnsi="Times New Roman"/>
          <w:sz w:val="22"/>
          <w:szCs w:val="22"/>
        </w:rPr>
      </w:pPr>
      <w:r w:rsidRPr="007E13B1">
        <w:rPr>
          <w:rFonts w:ascii="Times New Roman" w:hAnsi="Times New Roman"/>
          <w:sz w:val="22"/>
          <w:szCs w:val="22"/>
        </w:rPr>
        <w:t xml:space="preserve">   ……………………… dnia ………………        </w:t>
      </w:r>
      <w:r w:rsidRPr="007E13B1">
        <w:rPr>
          <w:rFonts w:ascii="Times New Roman" w:hAnsi="Times New Roman"/>
          <w:sz w:val="22"/>
          <w:szCs w:val="22"/>
        </w:rPr>
        <w:tab/>
        <w:t xml:space="preserve">                 …………………………………….</w:t>
      </w:r>
    </w:p>
    <w:p w:rsidR="00E572A0" w:rsidRPr="007E13B1" w:rsidRDefault="00E572A0" w:rsidP="00E572A0">
      <w:pPr>
        <w:tabs>
          <w:tab w:val="left" w:pos="330"/>
        </w:tabs>
        <w:rPr>
          <w:rFonts w:ascii="Times New Roman" w:hAnsi="Times New Roman"/>
          <w:sz w:val="18"/>
          <w:szCs w:val="18"/>
        </w:rPr>
      </w:pPr>
      <w:r w:rsidRPr="007E13B1">
        <w:rPr>
          <w:rFonts w:ascii="Times New Roman" w:hAnsi="Times New Roman"/>
          <w:sz w:val="22"/>
          <w:szCs w:val="22"/>
        </w:rPr>
        <w:t xml:space="preserve">      (</w:t>
      </w:r>
      <w:r w:rsidRPr="007E13B1">
        <w:rPr>
          <w:rFonts w:ascii="Times New Roman" w:hAnsi="Times New Roman"/>
          <w:sz w:val="18"/>
          <w:szCs w:val="18"/>
        </w:rPr>
        <w:t>miejscowość)                                                                                             (podpis i pieczątka uprawomocnionego</w:t>
      </w:r>
    </w:p>
    <w:p w:rsidR="00E572A0" w:rsidRPr="007E13B1" w:rsidRDefault="00E572A0" w:rsidP="00E572A0">
      <w:pPr>
        <w:tabs>
          <w:tab w:val="left" w:pos="330"/>
        </w:tabs>
        <w:rPr>
          <w:rFonts w:ascii="Times New Roman" w:hAnsi="Times New Roman"/>
          <w:sz w:val="18"/>
          <w:szCs w:val="18"/>
        </w:rPr>
      </w:pPr>
      <w:r w:rsidRPr="007E13B1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przedstawiciela Wykonawcy</w:t>
      </w:r>
      <w:r w:rsidR="007E13B1">
        <w:rPr>
          <w:rFonts w:ascii="Times New Roman" w:hAnsi="Times New Roman"/>
          <w:sz w:val="18"/>
          <w:szCs w:val="18"/>
        </w:rPr>
        <w:t>)</w:t>
      </w:r>
    </w:p>
    <w:p w:rsidR="00E572A0" w:rsidRPr="007E13B1" w:rsidRDefault="00E572A0" w:rsidP="00E572A0">
      <w:pPr>
        <w:ind w:right="567"/>
        <w:jc w:val="both"/>
        <w:rPr>
          <w:rFonts w:ascii="Times New Roman" w:hAnsi="Times New Roman"/>
          <w:sz w:val="22"/>
          <w:szCs w:val="22"/>
        </w:rPr>
      </w:pPr>
      <w:r w:rsidRPr="007E13B1">
        <w:rPr>
          <w:rFonts w:ascii="Times New Roman" w:hAnsi="Times New Roman"/>
          <w:sz w:val="22"/>
          <w:szCs w:val="22"/>
        </w:rPr>
        <w:t>* niepotrzebne skreślić</w:t>
      </w:r>
    </w:p>
    <w:p w:rsidR="00A16C6B" w:rsidRDefault="00A16C6B" w:rsidP="004B0D83"/>
    <w:p w:rsidR="00A16C6B" w:rsidRDefault="00A16C6B" w:rsidP="004B0D83"/>
    <w:p w:rsidR="00A16C6B" w:rsidRDefault="00A16C6B" w:rsidP="004B0D83"/>
    <w:p w:rsidR="00A16C6B" w:rsidRDefault="00A16C6B" w:rsidP="004B0D83"/>
    <w:p w:rsidR="00A16C6B" w:rsidRDefault="00A16C6B" w:rsidP="004B0D83"/>
    <w:p w:rsidR="00A16C6B" w:rsidRDefault="00A16C6B" w:rsidP="004B0D83"/>
    <w:p w:rsidR="00A16C6B" w:rsidRDefault="00A16C6B" w:rsidP="004B0D83"/>
    <w:p w:rsidR="00A16C6B" w:rsidRDefault="00A16C6B" w:rsidP="004B0D83"/>
    <w:p w:rsidR="00A16C6B" w:rsidRDefault="00A16C6B" w:rsidP="004B0D83"/>
    <w:p w:rsidR="00A16C6B" w:rsidRDefault="00A16C6B" w:rsidP="004B0D83"/>
    <w:p w:rsidR="00A16C6B" w:rsidRDefault="00A16C6B" w:rsidP="004B0D83"/>
    <w:p w:rsidR="00A16C6B" w:rsidRDefault="00A16C6B" w:rsidP="004B0D83"/>
    <w:p w:rsidR="00A16C6B" w:rsidRDefault="00A16C6B" w:rsidP="004B0D83"/>
    <w:p w:rsidR="00A16C6B" w:rsidRDefault="00A16C6B" w:rsidP="004B0D83"/>
    <w:p w:rsidR="00A16C6B" w:rsidRDefault="00A16C6B" w:rsidP="004B0D83"/>
    <w:p w:rsidR="00A16C6B" w:rsidRDefault="00A16C6B" w:rsidP="004B0D83"/>
    <w:p w:rsidR="00A16C6B" w:rsidRDefault="00A16C6B" w:rsidP="004B0D83"/>
    <w:p w:rsidR="00A16C6B" w:rsidRDefault="00A16C6B" w:rsidP="004B0D83"/>
    <w:p w:rsidR="00A16C6B" w:rsidRDefault="00A16C6B" w:rsidP="004B0D83"/>
    <w:p w:rsidR="00A16C6B" w:rsidRDefault="00A16C6B" w:rsidP="004B0D83"/>
    <w:p w:rsidR="00A16C6B" w:rsidRDefault="00A16C6B" w:rsidP="004B0D83"/>
    <w:p w:rsidR="00A16C6B" w:rsidRDefault="00A16C6B" w:rsidP="004B0D83"/>
    <w:p w:rsidR="00A16C6B" w:rsidRDefault="00A16C6B" w:rsidP="004B0D83"/>
    <w:p w:rsidR="00A16C6B" w:rsidRDefault="00A16C6B" w:rsidP="004B0D83"/>
    <w:p w:rsidR="00A16C6B" w:rsidRDefault="00A16C6B" w:rsidP="004B0D83"/>
    <w:p w:rsidR="00A16C6B" w:rsidRDefault="00A16C6B" w:rsidP="004B0D83"/>
    <w:p w:rsidR="00A16C6B" w:rsidRDefault="00A16C6B" w:rsidP="004B0D83"/>
    <w:p w:rsidR="00A16C6B" w:rsidRDefault="00A16C6B" w:rsidP="004B0D83"/>
    <w:sectPr w:rsidR="00A16C6B" w:rsidSect="002D659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814" w:right="851" w:bottom="1418" w:left="1418" w:header="340" w:footer="3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56FA" w:rsidRDefault="00AE56FA">
      <w:r>
        <w:separator/>
      </w:r>
    </w:p>
  </w:endnote>
  <w:endnote w:type="continuationSeparator" w:id="0">
    <w:p w:rsidR="00AE56FA" w:rsidRDefault="00AE5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A16C6B" w:rsidRDefault="00AE56FA" w:rsidP="00A16C6B">
    <w:pPr>
      <w:pStyle w:val="Stopka"/>
      <w:jc w:val="center"/>
      <w:rPr>
        <w:sz w:val="22"/>
        <w:szCs w:val="22"/>
      </w:rPr>
    </w:pPr>
    <w:r>
      <w:rPr>
        <w:noProof/>
        <w:sz w:val="22"/>
        <w:szCs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45.25pt;margin-top:-6pt;width:559.35pt;height:0;z-index:251660800;visibility:visible;mso-wrap-distance-bottom: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">
          <w10:wrap type="topAndBottom"/>
        </v:shape>
      </w:pict>
    </w:r>
    <w:r w:rsidR="00A16C6B" w:rsidRPr="0092082A">
      <w:rPr>
        <w:sz w:val="22"/>
        <w:szCs w:val="22"/>
      </w:rPr>
      <w:t>Projekty zintegrowane współfinansowane z Europejskiego Funduszu Społecznego</w:t>
    </w:r>
    <w:r w:rsidR="00A16C6B" w:rsidRPr="00437D80">
      <w:rPr>
        <w:sz w:val="22"/>
        <w:szCs w:val="22"/>
      </w:rPr>
      <w:t xml:space="preserve"> </w:t>
    </w:r>
    <w:r w:rsidR="00A16C6B">
      <w:rPr>
        <w:sz w:val="22"/>
        <w:szCs w:val="22"/>
      </w:rPr>
      <w:br/>
    </w:r>
    <w:r w:rsidR="00A16C6B" w:rsidRPr="00437D80">
      <w:rPr>
        <w:sz w:val="22"/>
        <w:szCs w:val="22"/>
      </w:rPr>
      <w:t>i Europejskiego Funduszu Rozwoju Regionalnego w ramach Regionalnego Programu Operacyjnego Województwa Pomorskiego na lata 2014-2020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3572" w:rsidRPr="00437D80" w:rsidRDefault="00AE56FA" w:rsidP="00A74B21">
    <w:pPr>
      <w:pStyle w:val="Stopka"/>
      <w:tabs>
        <w:tab w:val="clear" w:pos="9072"/>
        <w:tab w:val="right" w:pos="9070"/>
      </w:tabs>
      <w:jc w:val="center"/>
      <w:rPr>
        <w:sz w:val="22"/>
        <w:szCs w:val="22"/>
      </w:rPr>
    </w:pPr>
    <w:bookmarkStart w:id="1" w:name="_Hlk490207587"/>
    <w:bookmarkStart w:id="2" w:name="_Hlk490207588"/>
    <w:bookmarkStart w:id="3" w:name="_Hlk490207589"/>
    <w:r>
      <w:rPr>
        <w:noProof/>
        <w:sz w:val="22"/>
        <w:szCs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58" o:spid="_x0000_s2049" type="#_x0000_t32" style="position:absolute;left:0;text-align:left;margin-left:-49.75pt;margin-top:6.7pt;width:559.35pt;height:0;z-index:251658752;visibility:visible;mso-wrap-distance-bottom: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" strokecolor="black [3213]">
          <w10:wrap type="topAndBottom"/>
        </v:shape>
      </w:pict>
    </w:r>
    <w:r w:rsidR="00437D80" w:rsidRPr="00437D80">
      <w:rPr>
        <w:sz w:val="22"/>
        <w:szCs w:val="22"/>
      </w:rPr>
      <w:t xml:space="preserve">Projekty zintegrowane współfinansowane z Europejskiego Funduszu Społecznego </w:t>
    </w:r>
    <w:r w:rsidR="00A74B21">
      <w:rPr>
        <w:sz w:val="22"/>
        <w:szCs w:val="22"/>
      </w:rPr>
      <w:br/>
    </w:r>
    <w:r w:rsidR="00437D80" w:rsidRPr="00437D80">
      <w:rPr>
        <w:sz w:val="22"/>
        <w:szCs w:val="22"/>
      </w:rPr>
      <w:t>i Europejskiego Funduszu Rozwoju Regionalnego w ramach Regionalnego Programu Operacyjnego Województwa Pomorskiego na lata 2014-2020</w:t>
    </w:r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56FA" w:rsidRDefault="00AE56FA">
      <w:r>
        <w:separator/>
      </w:r>
    </w:p>
  </w:footnote>
  <w:footnote w:type="continuationSeparator" w:id="0">
    <w:p w:rsidR="00AE56FA" w:rsidRDefault="00AE56FA">
      <w:r>
        <w:continuationSeparator/>
      </w:r>
    </w:p>
  </w:footnote>
  <w:footnote w:id="1">
    <w:p w:rsidR="00E572A0" w:rsidRPr="003F3EBD" w:rsidRDefault="00E572A0" w:rsidP="00E572A0">
      <w:pPr>
        <w:pStyle w:val="Tekstprzypisudolnego"/>
        <w:ind w:left="180" w:hanging="180"/>
        <w:jc w:val="both"/>
      </w:pPr>
      <w:r w:rsidRPr="003F3EBD">
        <w:rPr>
          <w:rStyle w:val="Znakiprzypiswdolnych"/>
        </w:rPr>
        <w:footnoteRef/>
      </w:r>
      <w:r>
        <w:t xml:space="preserve"> </w:t>
      </w:r>
      <w:r w:rsidRPr="003F3EBD">
        <w:t>Nie uzupełnienie treści oświadczenia stanowi podstawę przyjęcia przez Zamawiającego, iż Wykonawca wykona zamówienie samodzielnie.</w:t>
      </w:r>
    </w:p>
  </w:footnote>
  <w:footnote w:id="2">
    <w:p w:rsidR="00E572A0" w:rsidRPr="003F3EBD" w:rsidRDefault="00E572A0" w:rsidP="00E572A0">
      <w:pPr>
        <w:pStyle w:val="Tekstprzypisudolnego"/>
        <w:ind w:left="142" w:hanging="142"/>
        <w:jc w:val="both"/>
        <w:rPr>
          <w:color w:val="FF0000"/>
        </w:rPr>
      </w:pPr>
      <w:r w:rsidRPr="003F3EBD">
        <w:rPr>
          <w:rStyle w:val="Odwoanieprzypisudolnego"/>
          <w:rFonts w:eastAsia="Calibri"/>
        </w:rPr>
        <w:footnoteRef/>
      </w:r>
      <w:r w:rsidRPr="003F3EBD">
        <w:t xml:space="preserve"> Niewłaściwe skreślić.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C6B" w:rsidRDefault="00A16C6B">
    <w:pPr>
      <w:pStyle w:val="Nagwek"/>
    </w:pPr>
    <w:r>
      <w:rPr>
        <w:noProof/>
      </w:rPr>
      <w:drawing>
        <wp:anchor distT="0" distB="0" distL="114300" distR="114300" simplePos="0" relativeHeight="25166182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256540</wp:posOffset>
          </wp:positionV>
          <wp:extent cx="7023735" cy="759460"/>
          <wp:effectExtent l="0" t="0" r="5715" b="2540"/>
          <wp:wrapNone/>
          <wp:docPr id="15" name="Obraz 15" descr="listownik-DEFS-nagl-mono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 descr="listownik-DEFS-nagl-mono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Default="00F83572">
    <w:pPr>
      <w:pStyle w:val="Nagwek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23735" cy="759460"/>
          <wp:effectExtent l="0" t="0" r="0" b="0"/>
          <wp:wrapNone/>
          <wp:docPr id="16" name="Obraz 16" descr="listownik-DEFS-nagl-mono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DEFS-nagl-mono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decimal"/>
      <w:pStyle w:val="1NumList1"/>
      <w:lvlText w:val="%1."/>
      <w:lvlJc w:val="left"/>
      <w:pPr>
        <w:tabs>
          <w:tab w:val="num" w:pos="609"/>
        </w:tabs>
        <w:ind w:left="609" w:hanging="249"/>
      </w:p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</w:lvl>
  </w:abstractNum>
  <w:abstractNum w:abstractNumId="1" w15:restartNumberingAfterBreak="0">
    <w:nsid w:val="00000005"/>
    <w:multiLevelType w:val="singleLevel"/>
    <w:tmpl w:val="FEDE2492"/>
    <w:name w:val="WW8Num7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2" w15:restartNumberingAfterBreak="0">
    <w:nsid w:val="16601CD0"/>
    <w:multiLevelType w:val="hybridMultilevel"/>
    <w:tmpl w:val="B3A41138"/>
    <w:lvl w:ilvl="0" w:tplc="72EE7B4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C60AE"/>
    <w:multiLevelType w:val="hybridMultilevel"/>
    <w:tmpl w:val="EB500400"/>
    <w:lvl w:ilvl="0" w:tplc="D324BBE8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CA3694"/>
    <w:multiLevelType w:val="hybridMultilevel"/>
    <w:tmpl w:val="0E60BCCA"/>
    <w:lvl w:ilvl="0" w:tplc="C8A62F84">
      <w:start w:val="1"/>
      <w:numFmt w:val="bullet"/>
      <w:lvlText w:val=""/>
      <w:lvlJc w:val="left"/>
      <w:pPr>
        <w:ind w:left="11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50"/>
        <o:r id="V:Rule2" type="connector" idref="#AutoShape 58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7D80"/>
    <w:rsid w:val="00061F20"/>
    <w:rsid w:val="00080D83"/>
    <w:rsid w:val="000B7716"/>
    <w:rsid w:val="000D283E"/>
    <w:rsid w:val="00124D4A"/>
    <w:rsid w:val="00130B23"/>
    <w:rsid w:val="00164A3D"/>
    <w:rsid w:val="001B210F"/>
    <w:rsid w:val="001E7A97"/>
    <w:rsid w:val="00241C1F"/>
    <w:rsid w:val="002425AE"/>
    <w:rsid w:val="00252640"/>
    <w:rsid w:val="002C6347"/>
    <w:rsid w:val="002C7236"/>
    <w:rsid w:val="002D6598"/>
    <w:rsid w:val="00311E20"/>
    <w:rsid w:val="00320AAC"/>
    <w:rsid w:val="00325198"/>
    <w:rsid w:val="0035482A"/>
    <w:rsid w:val="003619F2"/>
    <w:rsid w:val="00365820"/>
    <w:rsid w:val="003C554F"/>
    <w:rsid w:val="0040149C"/>
    <w:rsid w:val="00414478"/>
    <w:rsid w:val="00424B05"/>
    <w:rsid w:val="00437D80"/>
    <w:rsid w:val="00492BD3"/>
    <w:rsid w:val="004B0D83"/>
    <w:rsid w:val="004B70BD"/>
    <w:rsid w:val="0052111D"/>
    <w:rsid w:val="005760A9"/>
    <w:rsid w:val="00594464"/>
    <w:rsid w:val="005F76FC"/>
    <w:rsid w:val="00605FFB"/>
    <w:rsid w:val="00622781"/>
    <w:rsid w:val="006254FE"/>
    <w:rsid w:val="00637CF0"/>
    <w:rsid w:val="00640BFF"/>
    <w:rsid w:val="0069621B"/>
    <w:rsid w:val="006B3DE0"/>
    <w:rsid w:val="006C2782"/>
    <w:rsid w:val="006F209E"/>
    <w:rsid w:val="00727F94"/>
    <w:rsid w:val="007337EB"/>
    <w:rsid w:val="00740ED6"/>
    <w:rsid w:val="00745D18"/>
    <w:rsid w:val="00776530"/>
    <w:rsid w:val="00791E8E"/>
    <w:rsid w:val="007A0109"/>
    <w:rsid w:val="007B2500"/>
    <w:rsid w:val="007D61D6"/>
    <w:rsid w:val="007E13B1"/>
    <w:rsid w:val="007E1B19"/>
    <w:rsid w:val="007E48C1"/>
    <w:rsid w:val="007F3623"/>
    <w:rsid w:val="008136A8"/>
    <w:rsid w:val="00827311"/>
    <w:rsid w:val="00834BB4"/>
    <w:rsid w:val="00835187"/>
    <w:rsid w:val="008945D9"/>
    <w:rsid w:val="008D1939"/>
    <w:rsid w:val="0091579B"/>
    <w:rsid w:val="0092082A"/>
    <w:rsid w:val="009D71C1"/>
    <w:rsid w:val="009F2CF0"/>
    <w:rsid w:val="00A04690"/>
    <w:rsid w:val="00A16C6B"/>
    <w:rsid w:val="00A40DD3"/>
    <w:rsid w:val="00A74B21"/>
    <w:rsid w:val="00A8311B"/>
    <w:rsid w:val="00A94434"/>
    <w:rsid w:val="00A975E0"/>
    <w:rsid w:val="00AE56FA"/>
    <w:rsid w:val="00B01F08"/>
    <w:rsid w:val="00B16E8F"/>
    <w:rsid w:val="00B30401"/>
    <w:rsid w:val="00B6637D"/>
    <w:rsid w:val="00B80902"/>
    <w:rsid w:val="00BB76D0"/>
    <w:rsid w:val="00BC363C"/>
    <w:rsid w:val="00BE7048"/>
    <w:rsid w:val="00C3645A"/>
    <w:rsid w:val="00C57A59"/>
    <w:rsid w:val="00C62AAD"/>
    <w:rsid w:val="00C62C24"/>
    <w:rsid w:val="00C635B6"/>
    <w:rsid w:val="00C95909"/>
    <w:rsid w:val="00CA74EB"/>
    <w:rsid w:val="00CE005B"/>
    <w:rsid w:val="00D00A80"/>
    <w:rsid w:val="00D0361A"/>
    <w:rsid w:val="00D30ADD"/>
    <w:rsid w:val="00D43A0D"/>
    <w:rsid w:val="00D46867"/>
    <w:rsid w:val="00D526F3"/>
    <w:rsid w:val="00D73AF1"/>
    <w:rsid w:val="00DC733E"/>
    <w:rsid w:val="00DF57BE"/>
    <w:rsid w:val="00E06500"/>
    <w:rsid w:val="00E57060"/>
    <w:rsid w:val="00E572A0"/>
    <w:rsid w:val="00E80407"/>
    <w:rsid w:val="00E87616"/>
    <w:rsid w:val="00EA5C16"/>
    <w:rsid w:val="00EC62A7"/>
    <w:rsid w:val="00EF000D"/>
    <w:rsid w:val="00F12459"/>
    <w:rsid w:val="00F545A3"/>
    <w:rsid w:val="00F70E16"/>
    <w:rsid w:val="00F83572"/>
    <w:rsid w:val="00F9033B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  <o:rules v:ext="edit">
        <o:r id="V:Rule1" type="connector" idref="#_x0000_s1055"/>
        <o:r id="V:Rule2" type="connector" idref="#_x0000_s1044"/>
        <o:r id="V:Rule3" type="connector" idref="#_x0000_s1046"/>
        <o:r id="V:Rule4" type="connector" idref="#_x0000_s1050"/>
        <o:r id="V:Rule5" type="connector" idref="#_x0000_s1054"/>
        <o:r id="V:Rule6" type="connector" idref="#_x0000_s1051"/>
        <o:r id="V:Rule7" type="connector" idref="#_x0000_s1045"/>
        <o:r id="V:Rule8" type="connector" idref="#_x0000_s1048"/>
        <o:r id="V:Rule9" type="connector" idref="#_x0000_s1047"/>
        <o:r id="V:Rule10" type="connector" idref="#_x0000_s1052"/>
        <o:r id="V:Rule11" type="connector" idref="#_x0000_s1049"/>
        <o:r id="V:Rule12" type="connector" idref="#_x0000_s1053"/>
      </o:rules>
    </o:shapelayout>
  </w:shapeDefaults>
  <w:decimalSymbol w:val=","/>
  <w:listSeparator w:val=";"/>
  <w15:docId w15:val="{7DC64B2B-447C-42C3-AAA9-4BA3D539A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24B05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E572A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ipercze">
    <w:name w:val="Hyperlink"/>
    <w:uiPriority w:val="99"/>
    <w:unhideWhenUsed/>
    <w:rsid w:val="00E572A0"/>
    <w:rPr>
      <w:color w:val="0000FF"/>
      <w:u w:val="single"/>
    </w:rPr>
  </w:style>
  <w:style w:type="paragraph" w:customStyle="1" w:styleId="Normalny1">
    <w:name w:val="Normalny1"/>
    <w:basedOn w:val="Normalny"/>
    <w:rsid w:val="00E572A0"/>
    <w:pPr>
      <w:widowControl w:val="0"/>
      <w:suppressAutoHyphens/>
    </w:pPr>
    <w:rPr>
      <w:rFonts w:ascii="Times New Roman" w:eastAsia="Lucida Sans Unicode" w:hAnsi="Times New Roman" w:cs="Tahoma"/>
      <w:color w:val="000000"/>
      <w:lang w:eastAsia="ar-SA"/>
    </w:rPr>
  </w:style>
  <w:style w:type="paragraph" w:customStyle="1" w:styleId="Tytu1">
    <w:name w:val="Tytuł1"/>
    <w:basedOn w:val="Normalny1"/>
    <w:rsid w:val="00E572A0"/>
    <w:pPr>
      <w:widowControl/>
      <w:jc w:val="center"/>
    </w:pPr>
    <w:rPr>
      <w:rFonts w:eastAsia="Times New Roman" w:cs="Times New Roman"/>
      <w:b/>
      <w:bCs/>
      <w:color w:val="auto"/>
      <w:sz w:val="28"/>
      <w:szCs w:val="28"/>
      <w:u w:val="single"/>
    </w:rPr>
  </w:style>
  <w:style w:type="character" w:customStyle="1" w:styleId="Znakiprzypiswdolnych">
    <w:name w:val="Znaki przypisów dolnych"/>
    <w:rsid w:val="00E572A0"/>
  </w:style>
  <w:style w:type="character" w:customStyle="1" w:styleId="Odwoanieprzypisudolnego1">
    <w:name w:val="Odwołanie przypisu dolnego1"/>
    <w:rsid w:val="00E572A0"/>
    <w:rPr>
      <w:vertAlign w:val="superscript"/>
    </w:rPr>
  </w:style>
  <w:style w:type="character" w:styleId="Odwoanieprzypisudolnego">
    <w:name w:val="footnote reference"/>
    <w:rsid w:val="00E572A0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E572A0"/>
    <w:pPr>
      <w:suppressLineNumbers/>
      <w:suppressAutoHyphens/>
      <w:ind w:left="283" w:hanging="283"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E572A0"/>
    <w:rPr>
      <w:lang w:eastAsia="ar-SA"/>
    </w:rPr>
  </w:style>
  <w:style w:type="paragraph" w:customStyle="1" w:styleId="1BodyText">
    <w:name w:val="1Body_Text"/>
    <w:rsid w:val="00E572A0"/>
    <w:pPr>
      <w:suppressAutoHyphens/>
      <w:spacing w:before="160"/>
      <w:ind w:left="1701"/>
      <w:jc w:val="both"/>
    </w:pPr>
    <w:rPr>
      <w:sz w:val="22"/>
      <w:szCs w:val="22"/>
      <w:lang w:eastAsia="ar-SA"/>
    </w:rPr>
  </w:style>
  <w:style w:type="paragraph" w:customStyle="1" w:styleId="1NumList1">
    <w:name w:val="1Num_List1"/>
    <w:basedOn w:val="1BodyText"/>
    <w:rsid w:val="00E572A0"/>
    <w:pPr>
      <w:numPr>
        <w:numId w:val="2"/>
      </w:numPr>
      <w:ind w:left="1701"/>
    </w:pPr>
  </w:style>
  <w:style w:type="paragraph" w:styleId="Tekstdymka">
    <w:name w:val="Balloon Text"/>
    <w:basedOn w:val="Normalny"/>
    <w:link w:val="TekstdymkaZnak"/>
    <w:rsid w:val="007E48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E48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wo@powiat.slupsk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rukowska\AppData\Local\Microsoft\Windows\Temporary%20Internet%20Files\Content.Outlook\64WA4WIZ\listownik-DEFS-mono-BEZ-DANYCH-FE-UMWP-UE-EFSI-2016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F82A2-C4DA-4939-9B2D-0598712DC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listownik-DEFS-mono-BEZ-DANYCH-FE-UMWP-UE-EFSI-2016</Template>
  <TotalTime>13</TotalTime>
  <Pages>1</Pages>
  <Words>1299</Words>
  <Characters>7796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9077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Krukowska-Szczur</dc:creator>
  <cp:lastModifiedBy>Dorota Wysocka</cp:lastModifiedBy>
  <cp:revision>16</cp:revision>
  <cp:lastPrinted>2017-09-06T10:34:00Z</cp:lastPrinted>
  <dcterms:created xsi:type="dcterms:W3CDTF">2017-08-11T09:33:00Z</dcterms:created>
  <dcterms:modified xsi:type="dcterms:W3CDTF">2017-09-22T08:45:00Z</dcterms:modified>
</cp:coreProperties>
</file>