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-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5"/>
        <w:gridCol w:w="5619"/>
        <w:gridCol w:w="1100"/>
        <w:gridCol w:w="550"/>
        <w:gridCol w:w="2090"/>
        <w:gridCol w:w="1650"/>
        <w:gridCol w:w="1650"/>
        <w:gridCol w:w="1511"/>
      </w:tblGrid>
      <w:tr w:rsidR="002C6891" w:rsidTr="001C5DB6">
        <w:trPr>
          <w:trHeight w:val="11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Pr="00D26B06" w:rsidRDefault="002C6891" w:rsidP="00D26B06">
            <w:pPr>
              <w:pStyle w:val="TableContent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D26B06" w:rsidRDefault="002C6891" w:rsidP="00D26B06">
            <w:pPr>
              <w:pStyle w:val="TableContent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artykułu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D26B06" w:rsidRDefault="002C6891" w:rsidP="00D26B06">
            <w:pPr>
              <w:pStyle w:val="TableContents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Jednostka miary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D26B06">
            <w:pPr>
              <w:pStyle w:val="TableContents"/>
              <w:jc w:val="center"/>
              <w:rPr>
                <w:b/>
              </w:rPr>
            </w:pPr>
          </w:p>
          <w:p w:rsidR="002C6891" w:rsidRPr="00D26B06" w:rsidRDefault="002C6891" w:rsidP="00512122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D26B06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2C6891" w:rsidRPr="00D26B06" w:rsidRDefault="002C6891" w:rsidP="00D26B06">
            <w:pPr>
              <w:pStyle w:val="TableContents"/>
              <w:spacing w:after="0"/>
              <w:jc w:val="center"/>
              <w:rPr>
                <w:b/>
                <w:i/>
                <w:sz w:val="20"/>
              </w:rPr>
            </w:pPr>
            <w:r w:rsidRPr="00D26B06">
              <w:rPr>
                <w:i/>
                <w:sz w:val="20"/>
              </w:rPr>
              <w:t>(oryginał)</w:t>
            </w:r>
          </w:p>
          <w:p w:rsidR="002C6891" w:rsidRPr="00D26B06" w:rsidRDefault="002C6891" w:rsidP="00D26B06">
            <w:pPr>
              <w:pStyle w:val="TableContents"/>
              <w:spacing w:after="0"/>
              <w:jc w:val="center"/>
              <w:rPr>
                <w:b/>
                <w:i/>
                <w:sz w:val="20"/>
              </w:rPr>
            </w:pPr>
            <w:r w:rsidRPr="00D26B06">
              <w:rPr>
                <w:i/>
                <w:sz w:val="20"/>
              </w:rPr>
              <w:t>fabrycznie nowy , zalecany przez producenta tych drukarek   i oznakowany logiem producenta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  <w:p w:rsidR="002C6891" w:rsidRPr="005C5390" w:rsidRDefault="002C6891" w:rsidP="005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C53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 oryginału</w:t>
            </w:r>
          </w:p>
          <w:p w:rsidR="002C6891" w:rsidRDefault="002C6891" w:rsidP="0051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(ilość x cena jednostkowa)</w:t>
            </w:r>
          </w:p>
          <w:p w:rsidR="002C6891" w:rsidRPr="005C5390" w:rsidRDefault="002C6891" w:rsidP="005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C53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512122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2C6891" w:rsidRPr="00D26B06" w:rsidRDefault="002C6891" w:rsidP="00512122">
            <w:pPr>
              <w:pStyle w:val="TableContents"/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(zamiennik- nazwa producenta</w:t>
            </w:r>
            <w:r w:rsidRPr="00D26B06">
              <w:rPr>
                <w:i/>
                <w:sz w:val="20"/>
              </w:rPr>
              <w:t>)</w:t>
            </w:r>
          </w:p>
          <w:p w:rsidR="002C6891" w:rsidRDefault="002C6891" w:rsidP="00512122">
            <w:pPr>
              <w:pStyle w:val="TableContents"/>
              <w:spacing w:after="0"/>
              <w:jc w:val="center"/>
              <w:rPr>
                <w:rStyle w:val="Strong"/>
                <w:b w:val="0"/>
                <w:i/>
                <w:sz w:val="20"/>
              </w:rPr>
            </w:pPr>
            <w:r>
              <w:rPr>
                <w:rStyle w:val="Strong"/>
                <w:b w:val="0"/>
                <w:i/>
                <w:sz w:val="20"/>
              </w:rPr>
              <w:t>k</w:t>
            </w:r>
            <w:r w:rsidRPr="00512122">
              <w:rPr>
                <w:rStyle w:val="Strong"/>
                <w:b w:val="0"/>
                <w:i/>
                <w:sz w:val="20"/>
              </w:rPr>
              <w:t>ompatybilny</w:t>
            </w:r>
          </w:p>
          <w:p w:rsidR="002C6891" w:rsidRDefault="002C6891" w:rsidP="00512122">
            <w:pPr>
              <w:pStyle w:val="TableContents"/>
              <w:spacing w:after="0"/>
              <w:jc w:val="center"/>
              <w:rPr>
                <w:i/>
                <w:sz w:val="20"/>
              </w:rPr>
            </w:pPr>
            <w:r>
              <w:rPr>
                <w:rStyle w:val="Strong"/>
                <w:b w:val="0"/>
                <w:i/>
                <w:sz w:val="20"/>
              </w:rPr>
              <w:t>regenerowany</w:t>
            </w:r>
            <w:r w:rsidRPr="00D26B06">
              <w:rPr>
                <w:i/>
                <w:sz w:val="20"/>
              </w:rPr>
              <w:t xml:space="preserve"> </w:t>
            </w:r>
          </w:p>
          <w:p w:rsidR="002C6891" w:rsidRDefault="002C6891" w:rsidP="00512122">
            <w:pPr>
              <w:pStyle w:val="TableContents"/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>(gwarancja nie krótsza niż 24 m-ce)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51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C6891" w:rsidRPr="005C5390" w:rsidRDefault="002C6891" w:rsidP="005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C539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 zamiennika</w:t>
            </w:r>
          </w:p>
          <w:p w:rsidR="002C6891" w:rsidRDefault="002C6891" w:rsidP="00512122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t>(ilość x cena jednostkowa)</w:t>
            </w:r>
          </w:p>
          <w:p w:rsidR="002C6891" w:rsidRPr="005C5390" w:rsidRDefault="002C6891" w:rsidP="00512122">
            <w:pPr>
              <w:pStyle w:val="TableContents"/>
              <w:jc w:val="center"/>
              <w:rPr>
                <w:b/>
                <w:i/>
              </w:rPr>
            </w:pPr>
            <w:r w:rsidRPr="005C5390">
              <w:rPr>
                <w:b/>
                <w:szCs w:val="24"/>
              </w:rPr>
              <w:t>4 x 7</w:t>
            </w:r>
          </w:p>
        </w:tc>
      </w:tr>
      <w:tr w:rsidR="002C6891" w:rsidTr="001C5DB6">
        <w:trPr>
          <w:trHeight w:val="5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</w:p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</w:p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</w:p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 w:rsidRPr="00512122">
              <w:rPr>
                <w:b/>
                <w:sz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</w:p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</w:p>
          <w:p w:rsidR="002C6891" w:rsidRPr="00512122" w:rsidRDefault="002C6891" w:rsidP="003C12B4">
            <w:pPr>
              <w:pStyle w:val="TableContents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C6891" w:rsidTr="001C5DB6">
        <w:trPr>
          <w:trHeight w:val="5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3C12B4">
            <w:pPr>
              <w:pStyle w:val="TableContents"/>
              <w:spacing w:after="0"/>
              <w:jc w:val="center"/>
              <w:rPr>
                <w:sz w:val="20"/>
              </w:rPr>
            </w:pPr>
          </w:p>
          <w:p w:rsidR="002C6891" w:rsidRDefault="002C6891" w:rsidP="004A5E95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A471C9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Toner do drukarki Samsung    SCX ML 2570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252B07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A471C9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A471C9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A471C9">
            <w:pPr>
              <w:pStyle w:val="TableContents"/>
              <w:jc w:val="center"/>
              <w:rPr>
                <w:i/>
              </w:rPr>
            </w:pPr>
          </w:p>
        </w:tc>
      </w:tr>
      <w:tr w:rsidR="002C6891" w:rsidTr="001C5DB6">
        <w:trPr>
          <w:trHeight w:val="46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</w:p>
          <w:p w:rsidR="002C6891" w:rsidRPr="004A5E95" w:rsidRDefault="002C6891" w:rsidP="004A5E95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E2B40" w:rsidRDefault="002C6891" w:rsidP="00A471C9">
            <w:pPr>
              <w:pStyle w:val="TableContents"/>
              <w:rPr>
                <w:b/>
                <w:highlight w:val="yellow"/>
              </w:rPr>
            </w:pPr>
            <w:r w:rsidRPr="00D024D3">
              <w:rPr>
                <w:b/>
                <w:sz w:val="22"/>
              </w:rPr>
              <w:t xml:space="preserve"> Toner do drukarki LexmarkT640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A471C9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6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E2B40" w:rsidRDefault="002C6891" w:rsidP="00A471C9">
            <w:pPr>
              <w:pStyle w:val="TableContents"/>
              <w:rPr>
                <w:b/>
                <w:highlight w:val="yellow"/>
              </w:rPr>
            </w:pPr>
            <w:r w:rsidRPr="00AE2B40">
              <w:rPr>
                <w:b/>
                <w:sz w:val="22"/>
              </w:rPr>
              <w:t xml:space="preserve">Toner do drukarki LexmarkT650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A471C9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63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5E620B" w:rsidRDefault="002C6891" w:rsidP="00A471C9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5E620B">
              <w:rPr>
                <w:rFonts w:ascii="Times New Roman" w:hAnsi="Times New Roman"/>
                <w:b/>
              </w:rPr>
              <w:t xml:space="preserve">Toner do drukarki  </w:t>
            </w:r>
            <w:r w:rsidRPr="005E620B">
              <w:rPr>
                <w:rFonts w:ascii="Times New Roman" w:hAnsi="Times New Roman"/>
                <w:b/>
                <w:kern w:val="36"/>
                <w:lang w:eastAsia="pl-PL"/>
              </w:rPr>
              <w:t xml:space="preserve">HP Color LaserJet Pro 100 M175 a MFP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64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A471C9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</w:t>
            </w:r>
            <w:r>
              <w:rPr>
                <w:b/>
                <w:kern w:val="36"/>
                <w:sz w:val="22"/>
                <w:szCs w:val="22"/>
              </w:rPr>
              <w:t xml:space="preserve">HP Color LaserJet Pro 100 M175 nw color </w:t>
            </w:r>
            <w:r>
              <w:rPr>
                <w:kern w:val="36"/>
                <w:sz w:val="32"/>
                <w:szCs w:val="3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RPr="00146CFB" w:rsidTr="00802A28">
        <w:trPr>
          <w:trHeight w:val="68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A84950" w:rsidRDefault="002C6891" w:rsidP="00F12638">
            <w:pPr>
              <w:pStyle w:val="TableContents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A471C9">
            <w:pPr>
              <w:pStyle w:val="TableContents"/>
              <w:rPr>
                <w:b/>
                <w:color w:val="auto"/>
              </w:rPr>
            </w:pPr>
            <w:r w:rsidRPr="00A84950">
              <w:rPr>
                <w:b/>
                <w:color w:val="auto"/>
                <w:sz w:val="22"/>
              </w:rPr>
              <w:t xml:space="preserve">Toner do drukarki HP LaserJet 1018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F12638">
            <w:pPr>
              <w:pStyle w:val="TableContents"/>
              <w:jc w:val="center"/>
              <w:rPr>
                <w:color w:val="auto"/>
                <w:szCs w:val="22"/>
              </w:rPr>
            </w:pPr>
            <w:r w:rsidRPr="00A84950"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</w:t>
            </w:r>
            <w:r w:rsidRPr="00FE652D">
              <w:rPr>
                <w:color w:val="auto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802A28">
            <w:pPr>
              <w:pStyle w:val="TableContents"/>
              <w:rPr>
                <w:i/>
                <w:color w:val="00B05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1C5DB6">
            <w:pPr>
              <w:rPr>
                <w:color w:val="00B050"/>
                <w:lang w:eastAsia="pl-P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1C5DB6">
            <w:pPr>
              <w:pStyle w:val="TableContents"/>
              <w:jc w:val="center"/>
              <w:rPr>
                <w:i/>
                <w:color w:val="00B05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1C5DB6">
            <w:pPr>
              <w:pStyle w:val="TableContents"/>
              <w:jc w:val="center"/>
              <w:rPr>
                <w:i/>
                <w:color w:val="00B050"/>
              </w:rPr>
            </w:pPr>
          </w:p>
        </w:tc>
      </w:tr>
      <w:tr w:rsidR="002C6891" w:rsidTr="001C5DB6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E73618" w:rsidRDefault="002C6891" w:rsidP="00252B07">
            <w:pPr>
              <w:pStyle w:val="TableContent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E73618">
            <w:pPr>
              <w:pStyle w:val="TableContents"/>
              <w:rPr>
                <w:color w:val="auto"/>
              </w:rPr>
            </w:pPr>
            <w:r w:rsidRPr="00D024D3">
              <w:rPr>
                <w:b/>
                <w:sz w:val="22"/>
              </w:rPr>
              <w:t>Tusz do drukarki  HP DeskJet 710 C color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F12638">
            <w:pPr>
              <w:pStyle w:val="TableContents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color w:val="auto"/>
                <w:szCs w:val="24"/>
              </w:rPr>
            </w:pPr>
            <w:r w:rsidRPr="00FE652D">
              <w:rPr>
                <w:color w:val="auto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RPr="00146CFB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C6891" w:rsidRPr="00A84950" w:rsidRDefault="002C6891" w:rsidP="00F12638">
            <w:pPr>
              <w:pStyle w:val="TableContents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Pr="00A84950" w:rsidRDefault="002C6891" w:rsidP="00E73618">
            <w:pPr>
              <w:pStyle w:val="TableContents"/>
              <w:rPr>
                <w:b/>
                <w:color w:val="auto"/>
              </w:rPr>
            </w:pPr>
            <w:r w:rsidRPr="00D024D3">
              <w:rPr>
                <w:b/>
                <w:sz w:val="22"/>
              </w:rPr>
              <w:t>Tusz do drukarki HP DeskJet 710 C black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Pr="00A84950" w:rsidRDefault="002C6891" w:rsidP="00F12638">
            <w:pPr>
              <w:pStyle w:val="TableContents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color w:val="auto"/>
                <w:szCs w:val="24"/>
              </w:rPr>
            </w:pPr>
            <w:r w:rsidRPr="00FE652D">
              <w:rPr>
                <w:color w:val="auto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802A28">
            <w:pPr>
              <w:pStyle w:val="TableContents"/>
              <w:rPr>
                <w:i/>
                <w:color w:val="00B05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E73618">
            <w:pPr>
              <w:rPr>
                <w:color w:val="00B05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F12638">
            <w:pPr>
              <w:pStyle w:val="TableContents"/>
              <w:jc w:val="right"/>
              <w:rPr>
                <w:i/>
                <w:color w:val="00B05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F12638">
            <w:pPr>
              <w:pStyle w:val="TableContents"/>
              <w:jc w:val="right"/>
              <w:rPr>
                <w:i/>
                <w:color w:val="00B050"/>
              </w:rPr>
            </w:pPr>
          </w:p>
        </w:tc>
      </w:tr>
      <w:tr w:rsidR="002C6891" w:rsidRPr="00146CFB" w:rsidTr="001C5DB6">
        <w:trPr>
          <w:trHeight w:val="8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Pr="00A84950" w:rsidRDefault="002C6891" w:rsidP="00802A28">
            <w:pPr>
              <w:pStyle w:val="TableContent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A84950" w:rsidRDefault="002C6891" w:rsidP="00E85402">
            <w:pPr>
              <w:pStyle w:val="TableContents"/>
              <w:rPr>
                <w:b/>
                <w:color w:val="auto"/>
              </w:rPr>
            </w:pPr>
            <w:r w:rsidRPr="00A84950">
              <w:rPr>
                <w:b/>
                <w:color w:val="auto"/>
                <w:sz w:val="22"/>
              </w:rPr>
              <w:t xml:space="preserve">Toner do drukarki HP LaserJet 1020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A84950" w:rsidRDefault="002C6891" w:rsidP="00E85402">
            <w:pPr>
              <w:pStyle w:val="TableContents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sz</w:t>
            </w:r>
            <w:r w:rsidRPr="00A84950">
              <w:rPr>
                <w:color w:val="auto"/>
                <w:sz w:val="22"/>
                <w:szCs w:val="22"/>
              </w:rPr>
              <w:t>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color w:val="auto"/>
                <w:szCs w:val="24"/>
              </w:rPr>
            </w:pPr>
            <w:r w:rsidRPr="00FE652D">
              <w:rPr>
                <w:color w:val="auto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802A28">
            <w:pPr>
              <w:pStyle w:val="TableContents"/>
              <w:rPr>
                <w:i/>
                <w:color w:val="00B05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E73618">
            <w:pPr>
              <w:rPr>
                <w:lang w:eastAsia="pl-P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  <w:color w:val="00B05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color w:val="00B050"/>
              </w:rPr>
            </w:pPr>
          </w:p>
        </w:tc>
      </w:tr>
      <w:tr w:rsidR="002C6891" w:rsidRPr="00146CFB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A84950" w:rsidRDefault="002C6891" w:rsidP="00E73618">
            <w:pPr>
              <w:pStyle w:val="TableContents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E85402">
            <w:pPr>
              <w:pStyle w:val="TableContents"/>
              <w:rPr>
                <w:color w:val="auto"/>
              </w:rPr>
            </w:pPr>
            <w:r w:rsidRPr="00A84950">
              <w:rPr>
                <w:b/>
                <w:color w:val="auto"/>
                <w:sz w:val="22"/>
              </w:rPr>
              <w:t xml:space="preserve">Toner do drukarki HP LaserJet 1022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E85402">
            <w:pPr>
              <w:pStyle w:val="TableContents"/>
              <w:jc w:val="center"/>
              <w:rPr>
                <w:color w:val="auto"/>
                <w:szCs w:val="22"/>
              </w:rPr>
            </w:pPr>
            <w:r w:rsidRPr="00A84950"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color w:val="auto"/>
                <w:szCs w:val="24"/>
              </w:rPr>
            </w:pPr>
            <w:r w:rsidRPr="00FE652D">
              <w:rPr>
                <w:color w:val="auto"/>
                <w:szCs w:val="24"/>
              </w:rPr>
              <w:t>11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802A28">
            <w:pPr>
              <w:pStyle w:val="TableContents"/>
              <w:rPr>
                <w:i/>
                <w:color w:val="00B05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802A28">
            <w:pPr>
              <w:rPr>
                <w:lang w:eastAsia="pl-P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color w:val="00B05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  <w:color w:val="00B050"/>
              </w:rPr>
            </w:pPr>
          </w:p>
        </w:tc>
      </w:tr>
      <w:tr w:rsidR="002C6891" w:rsidRPr="00146CFB" w:rsidTr="00252B07">
        <w:trPr>
          <w:trHeight w:val="53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Pr="00A84950" w:rsidRDefault="002C6891" w:rsidP="001C5DB6">
            <w:pPr>
              <w:pStyle w:val="TableContent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11.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A84950" w:rsidRDefault="002C6891" w:rsidP="00E85402">
            <w:pPr>
              <w:pStyle w:val="TableContents"/>
              <w:rPr>
                <w:b/>
                <w:color w:val="auto"/>
              </w:rPr>
            </w:pPr>
            <w:r w:rsidRPr="00A84950">
              <w:rPr>
                <w:b/>
                <w:color w:val="auto"/>
                <w:sz w:val="22"/>
              </w:rPr>
              <w:t xml:space="preserve">Toner do drukarki HP LaserJet 1010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A84950" w:rsidRDefault="002C6891" w:rsidP="00E85402">
            <w:pPr>
              <w:pStyle w:val="TableContents"/>
              <w:jc w:val="center"/>
              <w:rPr>
                <w:color w:val="auto"/>
                <w:szCs w:val="22"/>
              </w:rPr>
            </w:pPr>
            <w:r w:rsidRPr="00A84950"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</w:t>
            </w:r>
            <w:r w:rsidRPr="00FE652D">
              <w:rPr>
                <w:color w:val="auto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252B07">
            <w:pPr>
              <w:pStyle w:val="TableContents"/>
              <w:jc w:val="center"/>
              <w:rPr>
                <w:i/>
                <w:color w:val="00B05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146CFB" w:rsidRDefault="002C6891" w:rsidP="00E73618">
            <w:pPr>
              <w:rPr>
                <w:lang w:eastAsia="pl-PL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252B07">
            <w:pPr>
              <w:pStyle w:val="TableContents"/>
              <w:jc w:val="center"/>
              <w:rPr>
                <w:i/>
                <w:color w:val="00B05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252B07">
            <w:pPr>
              <w:pStyle w:val="TableContents"/>
              <w:jc w:val="center"/>
              <w:rPr>
                <w:i/>
                <w:color w:val="00B050"/>
              </w:rPr>
            </w:pPr>
          </w:p>
        </w:tc>
      </w:tr>
      <w:tr w:rsidR="002C6891" w:rsidTr="001C5DB6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12.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E85402">
            <w:pPr>
              <w:pStyle w:val="TableContents"/>
              <w:spacing w:after="0"/>
              <w:rPr>
                <w:color w:val="auto"/>
              </w:rPr>
            </w:pPr>
            <w:r w:rsidRPr="00A84950">
              <w:rPr>
                <w:b/>
                <w:color w:val="auto"/>
                <w:sz w:val="22"/>
              </w:rPr>
              <w:t xml:space="preserve">Toner do drukarki HP LaserJet 1015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A84950" w:rsidRDefault="002C6891" w:rsidP="00E85402">
            <w:pPr>
              <w:pStyle w:val="TableContents"/>
              <w:spacing w:after="0"/>
              <w:jc w:val="center"/>
              <w:rPr>
                <w:color w:val="auto"/>
                <w:szCs w:val="22"/>
              </w:rPr>
            </w:pPr>
            <w:r w:rsidRPr="00A84950"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</w:t>
            </w:r>
            <w:r w:rsidRPr="00FE652D">
              <w:rPr>
                <w:color w:val="auto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HP LaserJet 2015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252B07">
        <w:trPr>
          <w:trHeight w:val="44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14.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do drukarki  HP OfficeJet Pro K550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252B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252B07">
        <w:trPr>
          <w:trHeight w:val="54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15.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1C5DB6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Tusz do drukarki HP OfficeJet Pro K550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1C5DB6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16.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dodruk arki  HP OfficeJet Pro K550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247E7E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doc drukarki HP OfficeJet Pro K550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252B07">
        <w:trPr>
          <w:trHeight w:val="5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3C12B4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HP LaserJet CP 2025 color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252B07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19.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LaserJet CP 2025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do drukarki HP Office Jet ProL7480 All-In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rPr>
                <w:szCs w:val="24"/>
                <w:lang w:val="en-US"/>
              </w:rPr>
            </w:pPr>
            <w:r w:rsidRPr="00FE652D">
              <w:rPr>
                <w:szCs w:val="24"/>
                <w:lang w:val="en-US"/>
              </w:rPr>
              <w:t xml:space="preserve">   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Tusz do drukarki HP Office Jet ProL7480 All-In yellow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802A28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22.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>Tusz do drukarki HP Office Jet ProL7480 All-In magenta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802A28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23.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Tusz do drukarki HP Office Jet ProL7480 All-In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24.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OKI B430 dn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Toner do drukarki OKI B431 dn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26.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HP LaseJet P1005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LaserJet 1150 black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LaserJet P1505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 OKI C 5750 dn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>Toner do drukarki  OKI C 5750 dn  cyan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31.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Toner do drukarki  OKI C 5750 dn  magenta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1C5DB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32.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>Toner do drukarki  OKI C5750 dn  yellow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C6891" w:rsidRDefault="002C6891" w:rsidP="00681317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Toner do drukarki  OKI C830 dn yellow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C6891" w:rsidRDefault="002C6891" w:rsidP="00681317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 830 dn  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681317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Toner do drukarki  OKI C 830 dn  cyan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Toner do drukarki  OKI C 830 dn   black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891" w:rsidRDefault="002C6891" w:rsidP="00681317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 OKI B 410 dn  black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C510 dn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 OKI C510 dn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C510 dn     cyan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C510 dn  magneta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rPr>
                <w:szCs w:val="24"/>
              </w:rPr>
            </w:pPr>
            <w:r w:rsidRPr="00FE652D">
              <w:rPr>
                <w:i/>
                <w:szCs w:val="24"/>
              </w:rPr>
              <w:t xml:space="preserve"> 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C530 dn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rPr>
                <w:szCs w:val="24"/>
              </w:rPr>
            </w:pPr>
            <w:r w:rsidRPr="00FE652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FE652D">
              <w:rPr>
                <w:szCs w:val="24"/>
              </w:rPr>
              <w:t xml:space="preserve">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Toner do drukarki  OKI C530 dn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rPr>
                <w:szCs w:val="24"/>
              </w:rPr>
            </w:pPr>
            <w:r w:rsidRPr="00FE652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E652D">
              <w:rPr>
                <w:szCs w:val="24"/>
              </w:rPr>
              <w:t xml:space="preserve"> 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 OKI C530 dn  cyan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rPr>
                <w:szCs w:val="24"/>
              </w:rPr>
            </w:pPr>
            <w:r w:rsidRPr="00FE652D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Toner do drukarki  OKI C530 dn  magneta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rPr>
                <w:szCs w:val="24"/>
              </w:rPr>
            </w:pPr>
            <w:r w:rsidRPr="00FE652D">
              <w:rPr>
                <w:szCs w:val="24"/>
              </w:rPr>
              <w:t xml:space="preserve">   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  Pro 8500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 Pro 8500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Pro 8500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 Pro 8500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252B07">
        <w:trPr>
          <w:trHeight w:val="31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Tusz  do drukarki HP OfficeJet Pro 8600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   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Tusz  do drukarki HP OfficeJet  Pro 8600 magenta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 Pro 8600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Tusz  do drukarki HP OfficeJet   Pro 8600 yellow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Tusz  do drukarki HP OfficeJet  Pro 8000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Tusz  do drukarki HP OfficeJet  Pro 8000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Tusz  do drukarki HP OfficeJet   Pro 8000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Tusz  do drukarki HP OfficeJet  Pro 8000 yellow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</w:pPr>
            <w:r>
              <w:rPr>
                <w:b/>
                <w:sz w:val="22"/>
              </w:rPr>
              <w:t xml:space="preserve">Tusz  do drukarki HP OfficeJet   K7100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Tusz  do drukarki HP OfficeJet  K7100  color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F82311" w:rsidRDefault="002C6891" w:rsidP="00E85402">
            <w:pPr>
              <w:pStyle w:val="TableContents"/>
              <w:rPr>
                <w:b/>
              </w:rPr>
            </w:pPr>
            <w:r w:rsidRPr="00F82311">
              <w:rPr>
                <w:b/>
                <w:sz w:val="22"/>
              </w:rPr>
              <w:t xml:space="preserve">Tusz do drukarki HP Business InkJet 2800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F82311" w:rsidRDefault="002C6891" w:rsidP="00E85402">
            <w:pPr>
              <w:pStyle w:val="TableContents"/>
              <w:rPr>
                <w:b/>
              </w:rPr>
            </w:pPr>
            <w:r w:rsidRPr="00F82311">
              <w:rPr>
                <w:b/>
                <w:sz w:val="22"/>
              </w:rPr>
              <w:t xml:space="preserve">Tusz do drukarki HP Business InkJet 2800 color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FE652D">
        <w:trPr>
          <w:trHeight w:val="69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100 M 175 a MFP 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100 M 175 a MFP 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100 M 175 a MFP 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  <w:lang w:val="en-US"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100 M 175 a MFP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451 dn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84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451dn 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52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451dn 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29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B64D22">
            <w:pPr>
              <w:pStyle w:val="TableContents"/>
              <w:rPr>
                <w:sz w:val="20"/>
              </w:rPr>
            </w:pPr>
          </w:p>
          <w:p w:rsidR="002C6891" w:rsidRDefault="002C6891" w:rsidP="00B64D22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451 dn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7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EF3171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 70.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Ent  500 M 551 dn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1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Ent 500 M 551dn 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40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Ent 500 M 551dn  cyan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Ent  500 M 551 dn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252B07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71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475 dw MFP  yellow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  Pro 400 M 475 dw MFP  magenta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FE652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842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  Pro 400 M 475 dw MFP  cyan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rPr>
                <w:szCs w:val="24"/>
              </w:rPr>
            </w:pPr>
            <w:r w:rsidRPr="00FE652D">
              <w:rPr>
                <w:szCs w:val="24"/>
              </w:rPr>
              <w:t xml:space="preserve">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802A28">
        <w:trPr>
          <w:trHeight w:val="602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Toner do drukarki HP Color LaserJet Pro 400 M 475 dw MFP   black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rPr>
                <w:szCs w:val="24"/>
              </w:rPr>
            </w:pPr>
            <w:r w:rsidRPr="00FE652D">
              <w:rPr>
                <w:szCs w:val="24"/>
              </w:rPr>
              <w:t xml:space="preserve">  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802A28">
        <w:trPr>
          <w:trHeight w:val="42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Toner HP DescJet black 5550/ HP 6/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FE652D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802A28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Toner HP DescJet color 5550/ HP54/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Toner do drukarki EPSON WolfForce Pro WF-5620</w:t>
            </w:r>
            <w:r w:rsidRPr="00F87673">
              <w:rPr>
                <w:b/>
                <w:sz w:val="22"/>
              </w:rPr>
              <w:t xml:space="preserve"> black</w:t>
            </w:r>
            <w:r w:rsidRPr="00F87673">
              <w:rPr>
                <w:sz w:val="22"/>
              </w:rPr>
              <w:t>(oryginał) fabrycznie nowy, zalecany przez producenta tych drukarek i oznakowany logiem producenta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E8540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</w:p>
          <w:p w:rsidR="002C6891" w:rsidRPr="00FE652D" w:rsidRDefault="002C6891" w:rsidP="00802A28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3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Toner do drukarki EPSON WolfForce Pro WF-5620</w:t>
            </w:r>
            <w:r w:rsidRPr="00F8767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yellow</w:t>
            </w:r>
            <w:r w:rsidRPr="00F87673">
              <w:rPr>
                <w:sz w:val="22"/>
              </w:rPr>
              <w:t>(oryginał) fabrycznie nowy, zalecany przez producenta tych drukarek i oznakowany logiem producenta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FE65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</w:p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84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Toner do drukarki EPSON WolfForce Pro WF-5620</w:t>
            </w:r>
            <w:r w:rsidRPr="00F8767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magenta</w:t>
            </w:r>
            <w:r w:rsidRPr="00F87673">
              <w:rPr>
                <w:sz w:val="22"/>
              </w:rPr>
              <w:t>(oryginał) fabrycznie nowy, zalecany przez producenta tych drukarek i oznakowany logiem producenta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FE65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</w:p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Tr="001C5DB6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Default="002C6891" w:rsidP="00F1263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Toner do drukarki EPSON WolfForce Pro WF-5620</w:t>
            </w:r>
            <w:r w:rsidRPr="00F8767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cyjan </w:t>
            </w:r>
            <w:r w:rsidRPr="00F87673">
              <w:rPr>
                <w:sz w:val="22"/>
              </w:rPr>
              <w:t>(oryginał) fabrycznie nowy, zalecany przez producenta tych drukarek i oznakowany logiem producenta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Default="002C6891" w:rsidP="00FE652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jc w:val="center"/>
              <w:rPr>
                <w:szCs w:val="24"/>
              </w:rPr>
            </w:pPr>
          </w:p>
          <w:p w:rsidR="002C6891" w:rsidRPr="00FE652D" w:rsidRDefault="002C6891" w:rsidP="00FE652D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573B73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Default="002C6891" w:rsidP="00F12638">
            <w:pPr>
              <w:pStyle w:val="TableContents"/>
              <w:jc w:val="right"/>
              <w:rPr>
                <w:i/>
              </w:rPr>
            </w:pPr>
          </w:p>
        </w:tc>
      </w:tr>
      <w:tr w:rsidR="002C6891" w:rsidRPr="00802A28" w:rsidTr="00802A28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spacing w:after="0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 do drukarki OKI B431dn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spacing w:after="0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jc w:val="center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802A28">
        <w:trPr>
          <w:trHeight w:val="52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do drukarki OKI B430dn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802A28">
        <w:trPr>
          <w:trHeight w:val="447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 do drukarki Oki B410dn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802A28">
        <w:trPr>
          <w:trHeight w:val="53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87.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do drukarki OKI C530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802A28">
        <w:trPr>
          <w:trHeight w:val="45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88.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do drukarki OKI C510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1C5DB6">
        <w:trPr>
          <w:trHeight w:val="625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356DDB">
            <w:pPr>
              <w:pStyle w:val="TableContents"/>
              <w:spacing w:after="0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89.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K do drukarki OKI C5750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356DDB">
            <w:pPr>
              <w:pStyle w:val="TableContents"/>
              <w:spacing w:after="0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356DDB">
            <w:pPr>
              <w:pStyle w:val="TableContents"/>
              <w:spacing w:after="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356DDB">
            <w:pPr>
              <w:pStyle w:val="TableContents"/>
              <w:spacing w:after="0"/>
              <w:jc w:val="center"/>
              <w:rPr>
                <w:szCs w:val="24"/>
              </w:rPr>
            </w:pPr>
          </w:p>
        </w:tc>
      </w:tr>
      <w:tr w:rsidR="002C6891" w:rsidRPr="00802A28" w:rsidTr="001C5DB6">
        <w:trPr>
          <w:trHeight w:val="702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356DDB">
            <w:pPr>
              <w:pStyle w:val="TableContents"/>
              <w:spacing w:after="0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90.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C do drukarki OKI C5750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573B73">
            <w:pPr>
              <w:pStyle w:val="TableContents"/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EF7156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505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91.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M do drukarki OKI C5750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EF7156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54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92.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Y do drukarki OKI C5750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EF7156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3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93.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K do drukarki OKI C830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EF7156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F12638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47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94.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C do drukarki OKI C830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spacing w:after="0"/>
              <w:jc w:val="right"/>
              <w:rPr>
                <w:i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spacing w:after="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spacing w:after="0"/>
              <w:jc w:val="center"/>
              <w:rPr>
                <w:szCs w:val="24"/>
              </w:rPr>
            </w:pPr>
          </w:p>
        </w:tc>
      </w:tr>
      <w:tr w:rsidR="002C6891" w:rsidRPr="00802A28" w:rsidTr="00FE652D">
        <w:trPr>
          <w:trHeight w:val="53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95.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M do drukarki OKI C830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right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51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C876B4" w:rsidRDefault="002C6891" w:rsidP="00F12638">
            <w:pPr>
              <w:pStyle w:val="TableContents"/>
              <w:jc w:val="center"/>
              <w:rPr>
                <w:sz w:val="20"/>
              </w:rPr>
            </w:pPr>
            <w:r w:rsidRPr="00C876B4">
              <w:rPr>
                <w:sz w:val="20"/>
              </w:rPr>
              <w:t>96.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Pr="00802A28" w:rsidRDefault="002C6891" w:rsidP="00E85402">
            <w:pPr>
              <w:pStyle w:val="TableContents"/>
              <w:rPr>
                <w:b/>
                <w:szCs w:val="24"/>
              </w:rPr>
            </w:pPr>
            <w:r w:rsidRPr="00802A28">
              <w:rPr>
                <w:b/>
                <w:szCs w:val="24"/>
              </w:rPr>
              <w:t>Bęben Y do drukarki OKI C830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802A28">
              <w:rPr>
                <w:szCs w:val="24"/>
              </w:rPr>
              <w:t>szt.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  <w:r w:rsidRPr="00FE652D">
              <w:rPr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A86F12">
            <w:pPr>
              <w:pStyle w:val="TableContents"/>
              <w:rPr>
                <w:i/>
                <w:szCs w:val="24"/>
              </w:rPr>
            </w:pPr>
          </w:p>
        </w:tc>
      </w:tr>
      <w:tr w:rsidR="002C6891" w:rsidRPr="00802A28" w:rsidTr="00FE652D">
        <w:trPr>
          <w:trHeight w:val="51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891" w:rsidRPr="00802A28" w:rsidRDefault="002C6891" w:rsidP="00F12638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C6891" w:rsidRDefault="002C6891" w:rsidP="00E85402">
            <w:pPr>
              <w:pStyle w:val="TableContents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OGÓŁEM </w:t>
            </w:r>
          </w:p>
          <w:p w:rsidR="002C6891" w:rsidRPr="00A86F12" w:rsidRDefault="002C6891" w:rsidP="00E85402">
            <w:pPr>
              <w:pStyle w:val="TableContents"/>
              <w:rPr>
                <w:b/>
                <w:sz w:val="22"/>
                <w:szCs w:val="22"/>
              </w:rPr>
            </w:pPr>
            <w:r w:rsidRPr="00A86F12">
              <w:rPr>
                <w:b/>
                <w:sz w:val="22"/>
                <w:szCs w:val="22"/>
              </w:rPr>
              <w:t>TONERY, TUSZE I BĘBNY DO DRUKAREK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891" w:rsidRPr="00802A28" w:rsidRDefault="002C6891" w:rsidP="00FE652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FE652D" w:rsidRDefault="002C6891" w:rsidP="00FE652D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875F65">
            <w:pPr>
              <w:pStyle w:val="TableContents"/>
              <w:jc w:val="right"/>
              <w:rPr>
                <w:i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1" w:rsidRPr="00802A28" w:rsidRDefault="002C6891" w:rsidP="00A86F12">
            <w:pPr>
              <w:pStyle w:val="TableContents"/>
              <w:rPr>
                <w:i/>
                <w:szCs w:val="24"/>
              </w:rPr>
            </w:pPr>
          </w:p>
        </w:tc>
      </w:tr>
    </w:tbl>
    <w:p w:rsidR="002C6891" w:rsidRPr="00802A28" w:rsidRDefault="002C6891" w:rsidP="007D7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2A28">
        <w:rPr>
          <w:rFonts w:ascii="Times New Roman" w:hAnsi="Times New Roman"/>
          <w:i/>
          <w:sz w:val="24"/>
          <w:szCs w:val="24"/>
        </w:rPr>
        <w:t>Zamawiający zastrzega sobie, iż podane dane mają charakter szacunkowy. Rzeczywista ilości artykułów eksploatacyjnych będzie uzgadniana przy kolejnym zamówieniu i jako, takie nie mogą stanowić podstawy do wnoszenia przez wykonawcę jakichkolwiek roszczeń, co do ilości faktycznie zamawianych przez zamawiającego w toku realizacji umowy.</w:t>
      </w:r>
    </w:p>
    <w:p w:rsidR="002C6891" w:rsidRDefault="002C6891" w:rsidP="00356DD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A28">
        <w:rPr>
          <w:rFonts w:ascii="Times New Roman" w:hAnsi="Times New Roman"/>
          <w:i/>
          <w:sz w:val="24"/>
          <w:szCs w:val="24"/>
        </w:rPr>
        <w:t>Zamawiający zastrzega sobie możliwość przesunięć ilościowych między pozycjami, w przypadku zaistnienia takich potrzeb, pod warunkiem,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802A28">
        <w:rPr>
          <w:rFonts w:ascii="Times New Roman" w:hAnsi="Times New Roman"/>
          <w:i/>
          <w:sz w:val="24"/>
          <w:szCs w:val="24"/>
        </w:rPr>
        <w:t xml:space="preserve"> iż przesunięcia te nie przekroczą maksymalnej kwoty wynagrodzenia ustalonego w umowie.</w:t>
      </w:r>
      <w:r>
        <w:rPr>
          <w:rFonts w:ascii="Times New Roman" w:hAnsi="Times New Roman"/>
          <w:i/>
          <w:sz w:val="24"/>
          <w:szCs w:val="24"/>
        </w:rPr>
        <w:t xml:space="preserve"> Zamawiający dopuszcza możliwość zamówienia tonerów tuszy i bębnów do drukarek nie ujętych w arkuszach wycen</w:t>
      </w:r>
    </w:p>
    <w:p w:rsidR="002C6891" w:rsidRPr="00A86F12" w:rsidRDefault="002C6891" w:rsidP="00356DD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6F12">
        <w:rPr>
          <w:rFonts w:ascii="Times New Roman" w:hAnsi="Times New Roman"/>
          <w:b/>
          <w:i/>
          <w:sz w:val="24"/>
          <w:szCs w:val="24"/>
        </w:rPr>
        <w:t>Cena oferty ma być wyrażona w PLN zgodnie z polskim systemem płatniczym z dokładnością do drugiego miejsca po przecinku.</w:t>
      </w:r>
    </w:p>
    <w:p w:rsidR="002C6891" w:rsidRPr="00802A28" w:rsidRDefault="002C6891" w:rsidP="002F0A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891" w:rsidRPr="00802A28" w:rsidRDefault="002C6891" w:rsidP="002F0A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891" w:rsidRPr="00802A28" w:rsidRDefault="002C6891" w:rsidP="002F0A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891" w:rsidRDefault="002C6891" w:rsidP="00384D8E">
      <w:pPr>
        <w:spacing w:after="0" w:line="360" w:lineRule="auto"/>
      </w:pPr>
    </w:p>
    <w:sectPr w:rsidR="002C6891" w:rsidSect="00AE2B40">
      <w:headerReference w:type="default" r:id="rId7"/>
      <w:footerReference w:type="even" r:id="rId8"/>
      <w:footerReference w:type="default" r:id="rId9"/>
      <w:pgSz w:w="16838" w:h="11906" w:orient="landscape"/>
      <w:pgMar w:top="2157" w:right="568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91" w:rsidRDefault="002C6891" w:rsidP="00B96B20">
      <w:pPr>
        <w:spacing w:after="0" w:line="240" w:lineRule="auto"/>
      </w:pPr>
      <w:r>
        <w:separator/>
      </w:r>
    </w:p>
  </w:endnote>
  <w:endnote w:type="continuationSeparator" w:id="0">
    <w:p w:rsidR="002C6891" w:rsidRDefault="002C6891" w:rsidP="00B9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91" w:rsidRDefault="002C6891" w:rsidP="00752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891" w:rsidRDefault="002C6891" w:rsidP="002363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91" w:rsidRDefault="002C6891" w:rsidP="00752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C6891" w:rsidRDefault="002C6891" w:rsidP="002363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91" w:rsidRDefault="002C6891" w:rsidP="00B96B20">
      <w:pPr>
        <w:spacing w:after="0" w:line="240" w:lineRule="auto"/>
      </w:pPr>
      <w:r>
        <w:separator/>
      </w:r>
    </w:p>
  </w:footnote>
  <w:footnote w:type="continuationSeparator" w:id="0">
    <w:p w:rsidR="002C6891" w:rsidRDefault="002C6891" w:rsidP="00B9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91" w:rsidRDefault="002C6891">
    <w:pPr>
      <w:pStyle w:val="Header"/>
    </w:pPr>
    <w:r>
      <w:t>TONERY, TUSZE I BĘBNY DO DRUKAREK</w:t>
    </w:r>
  </w:p>
  <w:p w:rsidR="002C6891" w:rsidRDefault="002C6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5029"/>
    <w:multiLevelType w:val="hybridMultilevel"/>
    <w:tmpl w:val="00A4F176"/>
    <w:lvl w:ilvl="0" w:tplc="A5BC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D813F7"/>
    <w:multiLevelType w:val="hybridMultilevel"/>
    <w:tmpl w:val="E3CC9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14E79"/>
    <w:multiLevelType w:val="hybridMultilevel"/>
    <w:tmpl w:val="4B40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587"/>
    <w:rsid w:val="0000353B"/>
    <w:rsid w:val="00010FA1"/>
    <w:rsid w:val="00015D79"/>
    <w:rsid w:val="00016378"/>
    <w:rsid w:val="000167C5"/>
    <w:rsid w:val="0002253E"/>
    <w:rsid w:val="00024BC5"/>
    <w:rsid w:val="000275B8"/>
    <w:rsid w:val="00032AE3"/>
    <w:rsid w:val="00033C42"/>
    <w:rsid w:val="00033C95"/>
    <w:rsid w:val="00034F25"/>
    <w:rsid w:val="0003595D"/>
    <w:rsid w:val="00040C7A"/>
    <w:rsid w:val="00041DE4"/>
    <w:rsid w:val="00042D66"/>
    <w:rsid w:val="00045258"/>
    <w:rsid w:val="00052B14"/>
    <w:rsid w:val="00054540"/>
    <w:rsid w:val="00066D11"/>
    <w:rsid w:val="00067F5A"/>
    <w:rsid w:val="000712CC"/>
    <w:rsid w:val="0007751E"/>
    <w:rsid w:val="00080849"/>
    <w:rsid w:val="00084873"/>
    <w:rsid w:val="00087B7B"/>
    <w:rsid w:val="00093964"/>
    <w:rsid w:val="00097677"/>
    <w:rsid w:val="000A03D7"/>
    <w:rsid w:val="000A14E6"/>
    <w:rsid w:val="000A2F3F"/>
    <w:rsid w:val="000A3ACE"/>
    <w:rsid w:val="000A5BF9"/>
    <w:rsid w:val="000C1EE6"/>
    <w:rsid w:val="000C3929"/>
    <w:rsid w:val="000D41F5"/>
    <w:rsid w:val="000D7778"/>
    <w:rsid w:val="000E0FD6"/>
    <w:rsid w:val="000F256E"/>
    <w:rsid w:val="000F2763"/>
    <w:rsid w:val="000F4301"/>
    <w:rsid w:val="001007B7"/>
    <w:rsid w:val="00104EF6"/>
    <w:rsid w:val="00110B94"/>
    <w:rsid w:val="0011222E"/>
    <w:rsid w:val="001201EC"/>
    <w:rsid w:val="00120F6D"/>
    <w:rsid w:val="00122C33"/>
    <w:rsid w:val="0012546B"/>
    <w:rsid w:val="00131ECC"/>
    <w:rsid w:val="00137619"/>
    <w:rsid w:val="00140A2B"/>
    <w:rsid w:val="001439A7"/>
    <w:rsid w:val="00145014"/>
    <w:rsid w:val="0014521E"/>
    <w:rsid w:val="001453FC"/>
    <w:rsid w:val="00146CFB"/>
    <w:rsid w:val="00147512"/>
    <w:rsid w:val="00154166"/>
    <w:rsid w:val="00154AE7"/>
    <w:rsid w:val="00160A22"/>
    <w:rsid w:val="0016207F"/>
    <w:rsid w:val="00162AF4"/>
    <w:rsid w:val="001702DE"/>
    <w:rsid w:val="001747B1"/>
    <w:rsid w:val="00174F6F"/>
    <w:rsid w:val="0017628F"/>
    <w:rsid w:val="00181512"/>
    <w:rsid w:val="0018179B"/>
    <w:rsid w:val="00181C49"/>
    <w:rsid w:val="00182A04"/>
    <w:rsid w:val="00182AB4"/>
    <w:rsid w:val="0019320D"/>
    <w:rsid w:val="00195FC7"/>
    <w:rsid w:val="001A0170"/>
    <w:rsid w:val="001A17F7"/>
    <w:rsid w:val="001A7362"/>
    <w:rsid w:val="001A73C8"/>
    <w:rsid w:val="001B03DC"/>
    <w:rsid w:val="001B1C27"/>
    <w:rsid w:val="001B1DBF"/>
    <w:rsid w:val="001B4F9D"/>
    <w:rsid w:val="001B6EE7"/>
    <w:rsid w:val="001B7D20"/>
    <w:rsid w:val="001C3825"/>
    <w:rsid w:val="001C5DB6"/>
    <w:rsid w:val="001C63A4"/>
    <w:rsid w:val="001C676C"/>
    <w:rsid w:val="001C6DA3"/>
    <w:rsid w:val="001C7105"/>
    <w:rsid w:val="001E0A4E"/>
    <w:rsid w:val="001E26C1"/>
    <w:rsid w:val="001F0698"/>
    <w:rsid w:val="001F1BA6"/>
    <w:rsid w:val="001F3C1B"/>
    <w:rsid w:val="001F72C1"/>
    <w:rsid w:val="001F7DD3"/>
    <w:rsid w:val="00206150"/>
    <w:rsid w:val="00207439"/>
    <w:rsid w:val="00207E21"/>
    <w:rsid w:val="00211280"/>
    <w:rsid w:val="002116C7"/>
    <w:rsid w:val="00211D36"/>
    <w:rsid w:val="00216583"/>
    <w:rsid w:val="00217A88"/>
    <w:rsid w:val="002207E7"/>
    <w:rsid w:val="00223008"/>
    <w:rsid w:val="002233B4"/>
    <w:rsid w:val="00223B89"/>
    <w:rsid w:val="00231460"/>
    <w:rsid w:val="0023187D"/>
    <w:rsid w:val="0023440C"/>
    <w:rsid w:val="00234E0F"/>
    <w:rsid w:val="00236347"/>
    <w:rsid w:val="00243448"/>
    <w:rsid w:val="00247E7E"/>
    <w:rsid w:val="00247FC0"/>
    <w:rsid w:val="00252B07"/>
    <w:rsid w:val="00263731"/>
    <w:rsid w:val="002638C4"/>
    <w:rsid w:val="00264162"/>
    <w:rsid w:val="00272A09"/>
    <w:rsid w:val="00274B26"/>
    <w:rsid w:val="002952B7"/>
    <w:rsid w:val="00295590"/>
    <w:rsid w:val="002A1C5E"/>
    <w:rsid w:val="002A275A"/>
    <w:rsid w:val="002A347D"/>
    <w:rsid w:val="002A438F"/>
    <w:rsid w:val="002A4D75"/>
    <w:rsid w:val="002B165E"/>
    <w:rsid w:val="002C6891"/>
    <w:rsid w:val="002D075C"/>
    <w:rsid w:val="002D0DB6"/>
    <w:rsid w:val="002D0F2D"/>
    <w:rsid w:val="002D3C93"/>
    <w:rsid w:val="002D4F43"/>
    <w:rsid w:val="002F0A14"/>
    <w:rsid w:val="002F2068"/>
    <w:rsid w:val="002F298D"/>
    <w:rsid w:val="002F77A8"/>
    <w:rsid w:val="00300B9B"/>
    <w:rsid w:val="0030173F"/>
    <w:rsid w:val="00304696"/>
    <w:rsid w:val="00310421"/>
    <w:rsid w:val="0031215A"/>
    <w:rsid w:val="00315F7E"/>
    <w:rsid w:val="00317D3E"/>
    <w:rsid w:val="003212E9"/>
    <w:rsid w:val="003240BE"/>
    <w:rsid w:val="00324F25"/>
    <w:rsid w:val="00326AAA"/>
    <w:rsid w:val="00334D77"/>
    <w:rsid w:val="00336881"/>
    <w:rsid w:val="00341905"/>
    <w:rsid w:val="00343C99"/>
    <w:rsid w:val="00351C5B"/>
    <w:rsid w:val="0035523F"/>
    <w:rsid w:val="00356DDB"/>
    <w:rsid w:val="00363AFF"/>
    <w:rsid w:val="00364728"/>
    <w:rsid w:val="0036691B"/>
    <w:rsid w:val="00370C66"/>
    <w:rsid w:val="0037196D"/>
    <w:rsid w:val="003730D5"/>
    <w:rsid w:val="003755AA"/>
    <w:rsid w:val="00376684"/>
    <w:rsid w:val="00384D8E"/>
    <w:rsid w:val="0039144A"/>
    <w:rsid w:val="00393503"/>
    <w:rsid w:val="003A170A"/>
    <w:rsid w:val="003B5BD1"/>
    <w:rsid w:val="003B7818"/>
    <w:rsid w:val="003C12B4"/>
    <w:rsid w:val="003C29D3"/>
    <w:rsid w:val="003C2EAF"/>
    <w:rsid w:val="003C52AF"/>
    <w:rsid w:val="003D1D35"/>
    <w:rsid w:val="003D1F60"/>
    <w:rsid w:val="003D4D48"/>
    <w:rsid w:val="003E0E1F"/>
    <w:rsid w:val="003E2600"/>
    <w:rsid w:val="003E6D83"/>
    <w:rsid w:val="003E7066"/>
    <w:rsid w:val="003F0A6E"/>
    <w:rsid w:val="003F3905"/>
    <w:rsid w:val="003F6487"/>
    <w:rsid w:val="0041076C"/>
    <w:rsid w:val="0041494A"/>
    <w:rsid w:val="00415039"/>
    <w:rsid w:val="004156EF"/>
    <w:rsid w:val="004261B7"/>
    <w:rsid w:val="00451D88"/>
    <w:rsid w:val="004562D6"/>
    <w:rsid w:val="0046556B"/>
    <w:rsid w:val="004741AB"/>
    <w:rsid w:val="00484564"/>
    <w:rsid w:val="00485855"/>
    <w:rsid w:val="0048783D"/>
    <w:rsid w:val="004901CB"/>
    <w:rsid w:val="0049788F"/>
    <w:rsid w:val="004A0ED8"/>
    <w:rsid w:val="004A3D75"/>
    <w:rsid w:val="004A3DC5"/>
    <w:rsid w:val="004A5E95"/>
    <w:rsid w:val="004B11DE"/>
    <w:rsid w:val="004B4C6A"/>
    <w:rsid w:val="004B5A4B"/>
    <w:rsid w:val="004B61AE"/>
    <w:rsid w:val="004C0FB2"/>
    <w:rsid w:val="004C3950"/>
    <w:rsid w:val="004C58D3"/>
    <w:rsid w:val="004C663D"/>
    <w:rsid w:val="004C70B0"/>
    <w:rsid w:val="004D067C"/>
    <w:rsid w:val="004D1FA0"/>
    <w:rsid w:val="004E4083"/>
    <w:rsid w:val="004E6C66"/>
    <w:rsid w:val="004F4976"/>
    <w:rsid w:val="004F5D16"/>
    <w:rsid w:val="004F7133"/>
    <w:rsid w:val="004F7DCA"/>
    <w:rsid w:val="00510C92"/>
    <w:rsid w:val="00512122"/>
    <w:rsid w:val="0051339E"/>
    <w:rsid w:val="00517A39"/>
    <w:rsid w:val="00526D39"/>
    <w:rsid w:val="00534049"/>
    <w:rsid w:val="0055079A"/>
    <w:rsid w:val="00552210"/>
    <w:rsid w:val="005528AE"/>
    <w:rsid w:val="0055477E"/>
    <w:rsid w:val="0055611A"/>
    <w:rsid w:val="005576AD"/>
    <w:rsid w:val="00560787"/>
    <w:rsid w:val="00567A5B"/>
    <w:rsid w:val="00567DC9"/>
    <w:rsid w:val="00573B73"/>
    <w:rsid w:val="005845A6"/>
    <w:rsid w:val="005938FD"/>
    <w:rsid w:val="005960B7"/>
    <w:rsid w:val="005A5636"/>
    <w:rsid w:val="005A5CE8"/>
    <w:rsid w:val="005B0D80"/>
    <w:rsid w:val="005B3C50"/>
    <w:rsid w:val="005B7F23"/>
    <w:rsid w:val="005C0586"/>
    <w:rsid w:val="005C1BF6"/>
    <w:rsid w:val="005C4691"/>
    <w:rsid w:val="005C5390"/>
    <w:rsid w:val="005D1377"/>
    <w:rsid w:val="005D2F79"/>
    <w:rsid w:val="005D4CD8"/>
    <w:rsid w:val="005D63E5"/>
    <w:rsid w:val="005D6B1C"/>
    <w:rsid w:val="005E2B31"/>
    <w:rsid w:val="005E3267"/>
    <w:rsid w:val="005E3766"/>
    <w:rsid w:val="005E620B"/>
    <w:rsid w:val="005E6456"/>
    <w:rsid w:val="005E6FF0"/>
    <w:rsid w:val="005F5670"/>
    <w:rsid w:val="00600179"/>
    <w:rsid w:val="006018E7"/>
    <w:rsid w:val="00601B17"/>
    <w:rsid w:val="006033BC"/>
    <w:rsid w:val="00604208"/>
    <w:rsid w:val="0060545D"/>
    <w:rsid w:val="00606EF7"/>
    <w:rsid w:val="00607EAF"/>
    <w:rsid w:val="0061070D"/>
    <w:rsid w:val="006134E0"/>
    <w:rsid w:val="00615EAF"/>
    <w:rsid w:val="00617B8A"/>
    <w:rsid w:val="00620991"/>
    <w:rsid w:val="006255C6"/>
    <w:rsid w:val="00631E78"/>
    <w:rsid w:val="00633001"/>
    <w:rsid w:val="00633356"/>
    <w:rsid w:val="006341C5"/>
    <w:rsid w:val="00634A07"/>
    <w:rsid w:val="00635F6D"/>
    <w:rsid w:val="00636FCC"/>
    <w:rsid w:val="00642036"/>
    <w:rsid w:val="00657F50"/>
    <w:rsid w:val="00663E91"/>
    <w:rsid w:val="00663F71"/>
    <w:rsid w:val="00673369"/>
    <w:rsid w:val="00681317"/>
    <w:rsid w:val="00681B8A"/>
    <w:rsid w:val="00683990"/>
    <w:rsid w:val="00686814"/>
    <w:rsid w:val="00692021"/>
    <w:rsid w:val="0069589D"/>
    <w:rsid w:val="006A07CC"/>
    <w:rsid w:val="006B1D08"/>
    <w:rsid w:val="006B2057"/>
    <w:rsid w:val="006B2DE9"/>
    <w:rsid w:val="006C32A8"/>
    <w:rsid w:val="006D669F"/>
    <w:rsid w:val="006D77C0"/>
    <w:rsid w:val="006F006C"/>
    <w:rsid w:val="006F0438"/>
    <w:rsid w:val="006F1FC1"/>
    <w:rsid w:val="006F7E56"/>
    <w:rsid w:val="00707659"/>
    <w:rsid w:val="007116A5"/>
    <w:rsid w:val="00720E76"/>
    <w:rsid w:val="00726F67"/>
    <w:rsid w:val="00732E7A"/>
    <w:rsid w:val="00734B0B"/>
    <w:rsid w:val="00737828"/>
    <w:rsid w:val="00743672"/>
    <w:rsid w:val="00744494"/>
    <w:rsid w:val="0074560B"/>
    <w:rsid w:val="0075005E"/>
    <w:rsid w:val="0075208D"/>
    <w:rsid w:val="0075361A"/>
    <w:rsid w:val="00755901"/>
    <w:rsid w:val="00756EE8"/>
    <w:rsid w:val="00757576"/>
    <w:rsid w:val="00761B12"/>
    <w:rsid w:val="007643D5"/>
    <w:rsid w:val="00766B71"/>
    <w:rsid w:val="007715EA"/>
    <w:rsid w:val="00773861"/>
    <w:rsid w:val="007771CE"/>
    <w:rsid w:val="007807A5"/>
    <w:rsid w:val="00792510"/>
    <w:rsid w:val="00796FA9"/>
    <w:rsid w:val="007A2922"/>
    <w:rsid w:val="007A3E8B"/>
    <w:rsid w:val="007B775E"/>
    <w:rsid w:val="007C1B3E"/>
    <w:rsid w:val="007C6A86"/>
    <w:rsid w:val="007D75AC"/>
    <w:rsid w:val="007F5227"/>
    <w:rsid w:val="007F541D"/>
    <w:rsid w:val="007F794E"/>
    <w:rsid w:val="00801A00"/>
    <w:rsid w:val="00802A28"/>
    <w:rsid w:val="00803257"/>
    <w:rsid w:val="008065E4"/>
    <w:rsid w:val="00812467"/>
    <w:rsid w:val="00812FF5"/>
    <w:rsid w:val="0081532F"/>
    <w:rsid w:val="008237EC"/>
    <w:rsid w:val="008269C8"/>
    <w:rsid w:val="00830679"/>
    <w:rsid w:val="00831289"/>
    <w:rsid w:val="00837C95"/>
    <w:rsid w:val="00837CDB"/>
    <w:rsid w:val="008444B4"/>
    <w:rsid w:val="00844D84"/>
    <w:rsid w:val="00846622"/>
    <w:rsid w:val="00846D67"/>
    <w:rsid w:val="00847374"/>
    <w:rsid w:val="0084788D"/>
    <w:rsid w:val="00851E93"/>
    <w:rsid w:val="00856EE8"/>
    <w:rsid w:val="008641D9"/>
    <w:rsid w:val="008702B7"/>
    <w:rsid w:val="0087249C"/>
    <w:rsid w:val="00875F65"/>
    <w:rsid w:val="00882A5F"/>
    <w:rsid w:val="00887212"/>
    <w:rsid w:val="008A39A9"/>
    <w:rsid w:val="008C2DDB"/>
    <w:rsid w:val="008D0E73"/>
    <w:rsid w:val="008D18A0"/>
    <w:rsid w:val="008D2891"/>
    <w:rsid w:val="008D41ED"/>
    <w:rsid w:val="008D43F0"/>
    <w:rsid w:val="008E7ADA"/>
    <w:rsid w:val="008F4564"/>
    <w:rsid w:val="008F52D7"/>
    <w:rsid w:val="008F6557"/>
    <w:rsid w:val="009032BB"/>
    <w:rsid w:val="00904AB2"/>
    <w:rsid w:val="009104E5"/>
    <w:rsid w:val="00917B8F"/>
    <w:rsid w:val="00920C3D"/>
    <w:rsid w:val="009343EF"/>
    <w:rsid w:val="00936076"/>
    <w:rsid w:val="0094162B"/>
    <w:rsid w:val="00946AB4"/>
    <w:rsid w:val="009508F9"/>
    <w:rsid w:val="009554EB"/>
    <w:rsid w:val="00956952"/>
    <w:rsid w:val="00962677"/>
    <w:rsid w:val="00965DAA"/>
    <w:rsid w:val="009673B3"/>
    <w:rsid w:val="00970CF7"/>
    <w:rsid w:val="00970EE5"/>
    <w:rsid w:val="009721ED"/>
    <w:rsid w:val="00972753"/>
    <w:rsid w:val="009800D2"/>
    <w:rsid w:val="00980A84"/>
    <w:rsid w:val="00987E73"/>
    <w:rsid w:val="00990E61"/>
    <w:rsid w:val="0099403F"/>
    <w:rsid w:val="009A12CF"/>
    <w:rsid w:val="009A3797"/>
    <w:rsid w:val="009B0DA3"/>
    <w:rsid w:val="009B5FFC"/>
    <w:rsid w:val="009C1462"/>
    <w:rsid w:val="009C3CD1"/>
    <w:rsid w:val="009C7E4C"/>
    <w:rsid w:val="009D3EB2"/>
    <w:rsid w:val="009D5390"/>
    <w:rsid w:val="009F1E83"/>
    <w:rsid w:val="009F7C69"/>
    <w:rsid w:val="00A008B8"/>
    <w:rsid w:val="00A10F46"/>
    <w:rsid w:val="00A12B3A"/>
    <w:rsid w:val="00A13343"/>
    <w:rsid w:val="00A21E6F"/>
    <w:rsid w:val="00A22E08"/>
    <w:rsid w:val="00A25A38"/>
    <w:rsid w:val="00A30463"/>
    <w:rsid w:val="00A30F57"/>
    <w:rsid w:val="00A34D10"/>
    <w:rsid w:val="00A42939"/>
    <w:rsid w:val="00A471C9"/>
    <w:rsid w:val="00A5168F"/>
    <w:rsid w:val="00A53189"/>
    <w:rsid w:val="00A54AFD"/>
    <w:rsid w:val="00A655BE"/>
    <w:rsid w:val="00A657E8"/>
    <w:rsid w:val="00A731F2"/>
    <w:rsid w:val="00A84950"/>
    <w:rsid w:val="00A86F12"/>
    <w:rsid w:val="00A87ECF"/>
    <w:rsid w:val="00A968AB"/>
    <w:rsid w:val="00AA080F"/>
    <w:rsid w:val="00AA63EC"/>
    <w:rsid w:val="00AA70A7"/>
    <w:rsid w:val="00AA7E60"/>
    <w:rsid w:val="00AB15E8"/>
    <w:rsid w:val="00AC0A07"/>
    <w:rsid w:val="00AC1587"/>
    <w:rsid w:val="00AC2BBB"/>
    <w:rsid w:val="00AC47F6"/>
    <w:rsid w:val="00AC68A2"/>
    <w:rsid w:val="00AD3D6C"/>
    <w:rsid w:val="00AE0123"/>
    <w:rsid w:val="00AE2B40"/>
    <w:rsid w:val="00AE6181"/>
    <w:rsid w:val="00AF0835"/>
    <w:rsid w:val="00AF4BBE"/>
    <w:rsid w:val="00AF6783"/>
    <w:rsid w:val="00B06C34"/>
    <w:rsid w:val="00B078AF"/>
    <w:rsid w:val="00B11E46"/>
    <w:rsid w:val="00B13165"/>
    <w:rsid w:val="00B17559"/>
    <w:rsid w:val="00B20BE0"/>
    <w:rsid w:val="00B21A44"/>
    <w:rsid w:val="00B27CEE"/>
    <w:rsid w:val="00B32C0D"/>
    <w:rsid w:val="00B335EE"/>
    <w:rsid w:val="00B43924"/>
    <w:rsid w:val="00B54021"/>
    <w:rsid w:val="00B55B08"/>
    <w:rsid w:val="00B62683"/>
    <w:rsid w:val="00B64D22"/>
    <w:rsid w:val="00B67390"/>
    <w:rsid w:val="00B6745D"/>
    <w:rsid w:val="00B7098F"/>
    <w:rsid w:val="00B74929"/>
    <w:rsid w:val="00B77E5A"/>
    <w:rsid w:val="00B838B2"/>
    <w:rsid w:val="00B83D3D"/>
    <w:rsid w:val="00B85AB9"/>
    <w:rsid w:val="00B85B4C"/>
    <w:rsid w:val="00B91CCB"/>
    <w:rsid w:val="00B9306E"/>
    <w:rsid w:val="00B96B20"/>
    <w:rsid w:val="00B97119"/>
    <w:rsid w:val="00BA4DA6"/>
    <w:rsid w:val="00BA6946"/>
    <w:rsid w:val="00BB6F58"/>
    <w:rsid w:val="00BB73A7"/>
    <w:rsid w:val="00BC21A6"/>
    <w:rsid w:val="00BD3503"/>
    <w:rsid w:val="00BD39BA"/>
    <w:rsid w:val="00BD4E0E"/>
    <w:rsid w:val="00BD555C"/>
    <w:rsid w:val="00BE04F8"/>
    <w:rsid w:val="00BF1F7A"/>
    <w:rsid w:val="00BF31E6"/>
    <w:rsid w:val="00C00E27"/>
    <w:rsid w:val="00C06582"/>
    <w:rsid w:val="00C1145A"/>
    <w:rsid w:val="00C14C30"/>
    <w:rsid w:val="00C14F03"/>
    <w:rsid w:val="00C16E43"/>
    <w:rsid w:val="00C24725"/>
    <w:rsid w:val="00C25FBA"/>
    <w:rsid w:val="00C33E9F"/>
    <w:rsid w:val="00C33FA6"/>
    <w:rsid w:val="00C35F25"/>
    <w:rsid w:val="00C43A78"/>
    <w:rsid w:val="00C45FA4"/>
    <w:rsid w:val="00C51D81"/>
    <w:rsid w:val="00C54229"/>
    <w:rsid w:val="00C551D3"/>
    <w:rsid w:val="00C55BF5"/>
    <w:rsid w:val="00C644CB"/>
    <w:rsid w:val="00C660B5"/>
    <w:rsid w:val="00C7162B"/>
    <w:rsid w:val="00C73999"/>
    <w:rsid w:val="00C73BE2"/>
    <w:rsid w:val="00C82B4A"/>
    <w:rsid w:val="00C8455A"/>
    <w:rsid w:val="00C857B8"/>
    <w:rsid w:val="00C876B4"/>
    <w:rsid w:val="00C915CD"/>
    <w:rsid w:val="00C917E4"/>
    <w:rsid w:val="00C9311B"/>
    <w:rsid w:val="00C96F08"/>
    <w:rsid w:val="00CA69FB"/>
    <w:rsid w:val="00CA6A01"/>
    <w:rsid w:val="00CB01D2"/>
    <w:rsid w:val="00CC074F"/>
    <w:rsid w:val="00CC13A2"/>
    <w:rsid w:val="00CC3886"/>
    <w:rsid w:val="00CD1E83"/>
    <w:rsid w:val="00CD22C9"/>
    <w:rsid w:val="00CD3395"/>
    <w:rsid w:val="00CE08BE"/>
    <w:rsid w:val="00CE3687"/>
    <w:rsid w:val="00CF0312"/>
    <w:rsid w:val="00CF0B5C"/>
    <w:rsid w:val="00CF30D3"/>
    <w:rsid w:val="00CF3AD6"/>
    <w:rsid w:val="00CF5E01"/>
    <w:rsid w:val="00CF6177"/>
    <w:rsid w:val="00D024D3"/>
    <w:rsid w:val="00D026A9"/>
    <w:rsid w:val="00D04136"/>
    <w:rsid w:val="00D050A8"/>
    <w:rsid w:val="00D06F9F"/>
    <w:rsid w:val="00D101F2"/>
    <w:rsid w:val="00D11EB6"/>
    <w:rsid w:val="00D13725"/>
    <w:rsid w:val="00D15A0A"/>
    <w:rsid w:val="00D20395"/>
    <w:rsid w:val="00D2063A"/>
    <w:rsid w:val="00D2099F"/>
    <w:rsid w:val="00D26B06"/>
    <w:rsid w:val="00D272BF"/>
    <w:rsid w:val="00D37363"/>
    <w:rsid w:val="00D4000A"/>
    <w:rsid w:val="00D45CED"/>
    <w:rsid w:val="00D46F0B"/>
    <w:rsid w:val="00D47E7A"/>
    <w:rsid w:val="00D63824"/>
    <w:rsid w:val="00D677D5"/>
    <w:rsid w:val="00D71DEF"/>
    <w:rsid w:val="00D75CA7"/>
    <w:rsid w:val="00D76ABC"/>
    <w:rsid w:val="00D9562C"/>
    <w:rsid w:val="00DA16DA"/>
    <w:rsid w:val="00DA3F22"/>
    <w:rsid w:val="00DA4E99"/>
    <w:rsid w:val="00DB1150"/>
    <w:rsid w:val="00DB7296"/>
    <w:rsid w:val="00DC07C6"/>
    <w:rsid w:val="00DC4EDD"/>
    <w:rsid w:val="00DD03ED"/>
    <w:rsid w:val="00DD10E0"/>
    <w:rsid w:val="00DD1A42"/>
    <w:rsid w:val="00DD3025"/>
    <w:rsid w:val="00DD5390"/>
    <w:rsid w:val="00DE3208"/>
    <w:rsid w:val="00DE424B"/>
    <w:rsid w:val="00DE4CD8"/>
    <w:rsid w:val="00DF3C3B"/>
    <w:rsid w:val="00DF3E1E"/>
    <w:rsid w:val="00DF4EB9"/>
    <w:rsid w:val="00E12211"/>
    <w:rsid w:val="00E12F8C"/>
    <w:rsid w:val="00E13B75"/>
    <w:rsid w:val="00E3196C"/>
    <w:rsid w:val="00E3406C"/>
    <w:rsid w:val="00E509D1"/>
    <w:rsid w:val="00E52788"/>
    <w:rsid w:val="00E5359B"/>
    <w:rsid w:val="00E56C99"/>
    <w:rsid w:val="00E57B17"/>
    <w:rsid w:val="00E61FB6"/>
    <w:rsid w:val="00E620FD"/>
    <w:rsid w:val="00E6542B"/>
    <w:rsid w:val="00E6792C"/>
    <w:rsid w:val="00E703AC"/>
    <w:rsid w:val="00E71FAF"/>
    <w:rsid w:val="00E73618"/>
    <w:rsid w:val="00E829AD"/>
    <w:rsid w:val="00E85402"/>
    <w:rsid w:val="00E86C0F"/>
    <w:rsid w:val="00E86F74"/>
    <w:rsid w:val="00EA2497"/>
    <w:rsid w:val="00EA33D5"/>
    <w:rsid w:val="00EA6905"/>
    <w:rsid w:val="00EA794F"/>
    <w:rsid w:val="00EC16CA"/>
    <w:rsid w:val="00EC2B24"/>
    <w:rsid w:val="00EC2E69"/>
    <w:rsid w:val="00EC357F"/>
    <w:rsid w:val="00EC364D"/>
    <w:rsid w:val="00ED4FDB"/>
    <w:rsid w:val="00ED629A"/>
    <w:rsid w:val="00ED64D5"/>
    <w:rsid w:val="00EF063C"/>
    <w:rsid w:val="00EF2B6C"/>
    <w:rsid w:val="00EF3171"/>
    <w:rsid w:val="00EF3844"/>
    <w:rsid w:val="00EF7156"/>
    <w:rsid w:val="00F01204"/>
    <w:rsid w:val="00F03D39"/>
    <w:rsid w:val="00F06497"/>
    <w:rsid w:val="00F06D5A"/>
    <w:rsid w:val="00F12638"/>
    <w:rsid w:val="00F1613D"/>
    <w:rsid w:val="00F17ECF"/>
    <w:rsid w:val="00F21661"/>
    <w:rsid w:val="00F22939"/>
    <w:rsid w:val="00F2385C"/>
    <w:rsid w:val="00F23B1B"/>
    <w:rsid w:val="00F26EF2"/>
    <w:rsid w:val="00F3220E"/>
    <w:rsid w:val="00F36243"/>
    <w:rsid w:val="00F430DB"/>
    <w:rsid w:val="00F46009"/>
    <w:rsid w:val="00F46E66"/>
    <w:rsid w:val="00F52704"/>
    <w:rsid w:val="00F57275"/>
    <w:rsid w:val="00F576FB"/>
    <w:rsid w:val="00F63815"/>
    <w:rsid w:val="00F6479D"/>
    <w:rsid w:val="00F65225"/>
    <w:rsid w:val="00F66737"/>
    <w:rsid w:val="00F71AC3"/>
    <w:rsid w:val="00F725C3"/>
    <w:rsid w:val="00F73321"/>
    <w:rsid w:val="00F75630"/>
    <w:rsid w:val="00F76C56"/>
    <w:rsid w:val="00F81A36"/>
    <w:rsid w:val="00F82311"/>
    <w:rsid w:val="00F83376"/>
    <w:rsid w:val="00F85C35"/>
    <w:rsid w:val="00F87673"/>
    <w:rsid w:val="00F87D33"/>
    <w:rsid w:val="00FA0BBD"/>
    <w:rsid w:val="00FA2016"/>
    <w:rsid w:val="00FA3624"/>
    <w:rsid w:val="00FB4486"/>
    <w:rsid w:val="00FC594E"/>
    <w:rsid w:val="00FD29C3"/>
    <w:rsid w:val="00FD7890"/>
    <w:rsid w:val="00FE0565"/>
    <w:rsid w:val="00FE1124"/>
    <w:rsid w:val="00FE4E81"/>
    <w:rsid w:val="00FE59C9"/>
    <w:rsid w:val="00FE652D"/>
    <w:rsid w:val="00FF25AE"/>
    <w:rsid w:val="00FF4850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2">
    <w:name w:val="tyt2"/>
    <w:basedOn w:val="Normal"/>
    <w:uiPriority w:val="99"/>
    <w:rsid w:val="00384D8E"/>
    <w:pPr>
      <w:suppressAutoHyphens/>
      <w:spacing w:after="0" w:line="304" w:lineRule="atLeast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B96B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B20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96B20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F31E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1E6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BodyText"/>
    <w:uiPriority w:val="99"/>
    <w:rsid w:val="000167C5"/>
    <w:pPr>
      <w:widowControl w:val="0"/>
      <w:suppressLineNumbers/>
      <w:suppressAutoHyphens/>
      <w:spacing w:line="240" w:lineRule="auto"/>
    </w:pPr>
    <w:rPr>
      <w:rFonts w:ascii="Times New Roman" w:hAnsi="Times New Roman"/>
      <w:color w:val="000000"/>
      <w:sz w:val="24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167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67C5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5121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D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5A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D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5AC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2363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7</Pages>
  <Words>1116</Words>
  <Characters>6699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Wysocka</dc:creator>
  <cp:keywords/>
  <dc:description/>
  <cp:lastModifiedBy>igerula</cp:lastModifiedBy>
  <cp:revision>18</cp:revision>
  <cp:lastPrinted>2016-01-20T08:24:00Z</cp:lastPrinted>
  <dcterms:created xsi:type="dcterms:W3CDTF">2015-01-02T09:42:00Z</dcterms:created>
  <dcterms:modified xsi:type="dcterms:W3CDTF">2016-01-20T10:34:00Z</dcterms:modified>
</cp:coreProperties>
</file>